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0D7855" w14:textId="77777777" w:rsidTr="00DB4F1A">
        <w:trPr>
          <w:trHeight w:val="2518"/>
        </w:trPr>
        <w:tc>
          <w:tcPr>
            <w:tcW w:w="1233" w:type="pct"/>
          </w:tcPr>
          <w:p w14:paraId="1867F39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6F8C4B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09E962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0EF39743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31FE9C43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0FBD95A7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7722DCF0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F82E903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C31DB74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0FBCAFEF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4B61F8B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69E4E86B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DB5314F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B314E6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2D99DA27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252D314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E784FA0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8939129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3488D1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3A71993C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33106E6F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186977C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1251D3B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7DF37A7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966C5A1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36B881A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F5317DE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1C799EF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1692A1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A8053A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816EAD8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423C0F86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152C6438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AD751D7" w14:textId="77777777" w:rsidTr="00DB4F1A">
        <w:trPr>
          <w:trHeight w:val="207"/>
        </w:trPr>
        <w:tc>
          <w:tcPr>
            <w:tcW w:w="1233" w:type="pct"/>
          </w:tcPr>
          <w:p w14:paraId="16CE335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7F95527E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1E8AB891" w14:textId="77777777" w:rsidR="00DE7708" w:rsidRPr="00DE7708" w:rsidRDefault="00DE7708" w:rsidP="00DE7708"/>
        </w:tc>
      </w:tr>
    </w:tbl>
    <w:p w14:paraId="416B83AA" w14:textId="77777777" w:rsidR="0020558D" w:rsidRDefault="0020558D" w:rsidP="0020558D">
      <w:pPr>
        <w:jc w:val="center"/>
        <w:rPr>
          <w:b/>
        </w:rPr>
      </w:pPr>
      <w:r>
        <w:rPr>
          <w:b/>
        </w:rPr>
        <w:t>AGENDA</w:t>
      </w:r>
    </w:p>
    <w:p w14:paraId="54A6F370" w14:textId="77777777" w:rsidR="0020558D" w:rsidRDefault="0020558D" w:rsidP="0020558D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14:paraId="23D5F1FF" w14:textId="77777777" w:rsidR="0020558D" w:rsidRDefault="0020558D" w:rsidP="0020558D">
      <w:pPr>
        <w:jc w:val="center"/>
        <w:rPr>
          <w:b/>
        </w:rPr>
      </w:pPr>
      <w:r>
        <w:rPr>
          <w:b/>
        </w:rPr>
        <w:t>Regular Meeting</w:t>
      </w:r>
    </w:p>
    <w:p w14:paraId="61B18319" w14:textId="77777777" w:rsidR="0020558D" w:rsidRDefault="0020558D" w:rsidP="0020558D">
      <w:pPr>
        <w:jc w:val="center"/>
        <w:rPr>
          <w:b/>
        </w:rPr>
      </w:pPr>
      <w:r>
        <w:rPr>
          <w:b/>
        </w:rPr>
        <w:t xml:space="preserve">August </w:t>
      </w:r>
      <w:r w:rsidR="001B7D33">
        <w:rPr>
          <w:b/>
        </w:rPr>
        <w:t>12</w:t>
      </w:r>
      <w:r>
        <w:rPr>
          <w:b/>
        </w:rPr>
        <w:t>, 201</w:t>
      </w:r>
      <w:r w:rsidR="001B7D33">
        <w:rPr>
          <w:b/>
        </w:rPr>
        <w:t>9</w:t>
      </w:r>
    </w:p>
    <w:p w14:paraId="71FF5083" w14:textId="77777777" w:rsidR="0020558D" w:rsidRDefault="0020558D" w:rsidP="0020558D">
      <w:pPr>
        <w:jc w:val="center"/>
        <w:rPr>
          <w:b/>
        </w:rPr>
      </w:pPr>
      <w:r>
        <w:rPr>
          <w:b/>
        </w:rPr>
        <w:t>6 p.m.</w:t>
      </w:r>
    </w:p>
    <w:p w14:paraId="6AC0AA26" w14:textId="77777777" w:rsidR="0020558D" w:rsidRDefault="0020558D" w:rsidP="0020558D">
      <w:pPr>
        <w:jc w:val="center"/>
        <w:rPr>
          <w:b/>
        </w:rPr>
      </w:pPr>
      <w:r>
        <w:rPr>
          <w:b/>
        </w:rPr>
        <w:t>Troy Central Office</w:t>
      </w:r>
    </w:p>
    <w:p w14:paraId="2306C1C7" w14:textId="77777777" w:rsidR="0020558D" w:rsidRDefault="0020558D" w:rsidP="0020558D">
      <w:pPr>
        <w:pStyle w:val="ListParagraph"/>
        <w:numPr>
          <w:ilvl w:val="0"/>
          <w:numId w:val="11"/>
        </w:numPr>
      </w:pPr>
      <w:bookmarkStart w:id="0" w:name="_GoBack"/>
      <w:bookmarkEnd w:id="0"/>
      <w:r>
        <w:t>Hearing for the 201</w:t>
      </w:r>
      <w:r w:rsidR="001B7D33">
        <w:t>9-2020</w:t>
      </w:r>
      <w:r>
        <w:t xml:space="preserve"> School District Budget</w:t>
      </w:r>
    </w:p>
    <w:p w14:paraId="5544A2FE" w14:textId="77777777" w:rsidR="0020558D" w:rsidRDefault="0020558D" w:rsidP="0020558D">
      <w:pPr>
        <w:pStyle w:val="ListParagraph"/>
        <w:numPr>
          <w:ilvl w:val="0"/>
          <w:numId w:val="11"/>
        </w:numPr>
      </w:pPr>
      <w:r>
        <w:t>Adjourn 201</w:t>
      </w:r>
      <w:r w:rsidR="001B7D33">
        <w:t>9-2020</w:t>
      </w:r>
      <w:r>
        <w:t xml:space="preserve"> School District Budget Hearing</w:t>
      </w:r>
    </w:p>
    <w:p w14:paraId="452DD0DA" w14:textId="77777777" w:rsidR="0020558D" w:rsidRPr="0011718A" w:rsidRDefault="0020558D" w:rsidP="0020558D"/>
    <w:p w14:paraId="09B2083A" w14:textId="77777777" w:rsidR="0020558D" w:rsidRDefault="0020558D" w:rsidP="002055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Agenda</w:t>
      </w:r>
    </w:p>
    <w:p w14:paraId="0DF2420F" w14:textId="77777777" w:rsidR="0020558D" w:rsidRDefault="0020558D" w:rsidP="0020558D">
      <w:r>
        <w:t>1.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21DCFAA4" w14:textId="77777777" w:rsidR="0020558D" w:rsidRDefault="0020558D" w:rsidP="0020558D">
      <w:r>
        <w:t>2. Moment of Silence</w:t>
      </w:r>
      <w:r>
        <w:tab/>
      </w:r>
    </w:p>
    <w:p w14:paraId="35881A1B" w14:textId="77777777" w:rsidR="0020558D" w:rsidRDefault="0020558D" w:rsidP="0020558D">
      <w:r>
        <w:t>3.  Approval of Vouchers and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415E3DF3" w14:textId="77777777" w:rsidR="0020558D" w:rsidRDefault="0020558D" w:rsidP="0020558D">
      <w:r>
        <w:t>4.  Public Forum</w:t>
      </w:r>
    </w:p>
    <w:p w14:paraId="577B5956" w14:textId="77777777" w:rsidR="0020558D" w:rsidRDefault="0020558D" w:rsidP="0020558D">
      <w:r>
        <w:t xml:space="preserve">5.  Consent Agenda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321F0BB7" w14:textId="77777777" w:rsidR="0020558D" w:rsidRDefault="0020558D" w:rsidP="0020558D">
      <w:r>
        <w:tab/>
        <w:t xml:space="preserve">a.  Approval of Minutes – July </w:t>
      </w:r>
      <w:r w:rsidR="001B7D33">
        <w:t>15 and July 25, 2019</w:t>
      </w:r>
      <w:r>
        <w:t xml:space="preserve"> Minutes</w:t>
      </w:r>
    </w:p>
    <w:p w14:paraId="6C112C4B" w14:textId="77777777" w:rsidR="0020558D" w:rsidRDefault="0020558D" w:rsidP="0020558D">
      <w:r>
        <w:tab/>
        <w:t>b.  Approval of Supplemental Duty Contracts</w:t>
      </w:r>
      <w:r>
        <w:tab/>
      </w:r>
    </w:p>
    <w:p w14:paraId="69DD17A7" w14:textId="77777777" w:rsidR="008D71D2" w:rsidRDefault="0020558D" w:rsidP="001B7D33">
      <w:r>
        <w:tab/>
      </w:r>
      <w:r>
        <w:tab/>
      </w:r>
      <w:r w:rsidR="001B7D33">
        <w:t xml:space="preserve">a.  MS Head Volleyball Coach – </w:t>
      </w:r>
      <w:proofErr w:type="spellStart"/>
      <w:r w:rsidR="001B7D33">
        <w:t>Whitlea</w:t>
      </w:r>
      <w:proofErr w:type="spellEnd"/>
      <w:r w:rsidR="001B7D33">
        <w:t xml:space="preserve"> Simmons</w:t>
      </w:r>
    </w:p>
    <w:p w14:paraId="61E15CC6" w14:textId="77777777" w:rsidR="001B7D33" w:rsidRDefault="001B7D33" w:rsidP="001B7D33">
      <w:r>
        <w:tab/>
      </w:r>
      <w:r>
        <w:tab/>
        <w:t>b.  MS Assistant Volleyball Coach – Kristie Klaus</w:t>
      </w:r>
    </w:p>
    <w:p w14:paraId="1DB1027B" w14:textId="7688FC35" w:rsidR="001B7D33" w:rsidRDefault="001B7D33" w:rsidP="001B7D33">
      <w:r>
        <w:tab/>
      </w:r>
      <w:r>
        <w:tab/>
        <w:t xml:space="preserve">c.  MS Football Assistant -  </w:t>
      </w:r>
    </w:p>
    <w:p w14:paraId="00406D33" w14:textId="718715A7" w:rsidR="008B4934" w:rsidRDefault="008B4934" w:rsidP="001B7D33">
      <w:r>
        <w:tab/>
      </w:r>
      <w:r>
        <w:tab/>
        <w:t xml:space="preserve">d.  Junior Sponsor </w:t>
      </w:r>
      <w:r w:rsidR="001A75E9">
        <w:t>–</w:t>
      </w:r>
      <w:r>
        <w:t xml:space="preserve"> </w:t>
      </w:r>
      <w:r w:rsidR="001A75E9">
        <w:t>Bethany Cluck</w:t>
      </w:r>
    </w:p>
    <w:p w14:paraId="2AB8E766" w14:textId="77777777" w:rsidR="0020558D" w:rsidRDefault="0020558D" w:rsidP="0020558D">
      <w:r>
        <w:tab/>
        <w:t>c.  Approval of FY20</w:t>
      </w:r>
      <w:r w:rsidR="001B7D33">
        <w:t>20</w:t>
      </w:r>
      <w:r>
        <w:t xml:space="preserve"> School District Budget</w:t>
      </w:r>
    </w:p>
    <w:p w14:paraId="12920F2C" w14:textId="77777777" w:rsidR="0020558D" w:rsidRDefault="001B7D33" w:rsidP="0020558D">
      <w:r>
        <w:t>6</w:t>
      </w:r>
      <w:r w:rsidR="0020558D">
        <w:t>.  Business Items:</w:t>
      </w:r>
    </w:p>
    <w:p w14:paraId="085CB9AB" w14:textId="77777777" w:rsidR="0020558D" w:rsidRDefault="0020558D" w:rsidP="0020558D">
      <w:r>
        <w:tab/>
        <w:t xml:space="preserve">a.  Approval </w:t>
      </w:r>
      <w:r w:rsidR="001B7D33">
        <w:t>of Lions Quest</w:t>
      </w:r>
      <w:r w:rsidR="001B7D33">
        <w:tab/>
      </w:r>
      <w:r w:rsidR="001B7D33">
        <w:tab/>
      </w:r>
      <w:r w:rsidR="001B7D33">
        <w:tab/>
      </w:r>
      <w:r w:rsidR="001B7D33">
        <w:tab/>
      </w:r>
      <w:r w:rsidR="001B7D33">
        <w:tab/>
      </w:r>
      <w:r w:rsidR="001B7D33">
        <w:tab/>
      </w:r>
      <w:r w:rsidR="001B7D33">
        <w:tab/>
        <w:t>Action</w:t>
      </w:r>
    </w:p>
    <w:p w14:paraId="684B8ED0" w14:textId="77777777" w:rsidR="001B7D33" w:rsidRDefault="001B7D33" w:rsidP="0020558D">
      <w:r>
        <w:tab/>
        <w:t>b.  Approval of Uniform Purchase Rotation</w:t>
      </w:r>
      <w:r>
        <w:tab/>
      </w:r>
      <w:r>
        <w:tab/>
      </w:r>
      <w:r>
        <w:tab/>
      </w:r>
      <w:r>
        <w:tab/>
      </w:r>
      <w:r>
        <w:tab/>
        <w:t>Action/Information</w:t>
      </w:r>
    </w:p>
    <w:p w14:paraId="35B2BC85" w14:textId="77777777" w:rsidR="001B7D33" w:rsidRDefault="001B7D33" w:rsidP="0020558D">
      <w:r>
        <w:tab/>
        <w:t>c.  Recreation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Information</w:t>
      </w:r>
    </w:p>
    <w:p w14:paraId="24F716EE" w14:textId="77777777" w:rsidR="001B7D33" w:rsidRDefault="001B7D33" w:rsidP="0020558D">
      <w:r>
        <w:tab/>
        <w:t>d.  CBIZ Property Values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Information</w:t>
      </w:r>
    </w:p>
    <w:p w14:paraId="36376F6B" w14:textId="77777777" w:rsidR="001B7D33" w:rsidRDefault="001B7D33" w:rsidP="0020558D">
      <w:r>
        <w:tab/>
        <w:t>e.  Approval of Job Descriptions</w:t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07BA363D" w14:textId="77777777" w:rsidR="0020558D" w:rsidRPr="00EA2E12" w:rsidRDefault="0020558D" w:rsidP="0020558D">
      <w:r>
        <w:t xml:space="preserve">7.    </w:t>
      </w:r>
      <w:r w:rsidRPr="004A1231">
        <w:t>Administrative Reports</w:t>
      </w:r>
      <w:r w:rsidRPr="00EA2E12">
        <w:tab/>
      </w:r>
      <w:r w:rsidRPr="00EA2E12">
        <w:tab/>
      </w:r>
      <w:r>
        <w:tab/>
      </w:r>
      <w:r>
        <w:tab/>
      </w:r>
      <w:r>
        <w:tab/>
      </w:r>
      <w:r>
        <w:tab/>
        <w:t xml:space="preserve">      </w:t>
      </w:r>
      <w:r w:rsidR="008D71D2">
        <w:tab/>
      </w:r>
      <w:r w:rsidR="008D71D2">
        <w:tab/>
      </w:r>
      <w:r>
        <w:t>Discussion/Action</w:t>
      </w:r>
    </w:p>
    <w:p w14:paraId="0DBF77E3" w14:textId="77777777" w:rsidR="0020558D" w:rsidRDefault="0020558D" w:rsidP="0020558D">
      <w:r>
        <w:tab/>
      </w:r>
      <w:r w:rsidRPr="00EA2E12">
        <w:t xml:space="preserve">a.  </w:t>
      </w:r>
      <w:r>
        <w:t>Mr. McKernan</w:t>
      </w:r>
    </w:p>
    <w:p w14:paraId="0566FC03" w14:textId="77777777" w:rsidR="0020558D" w:rsidRDefault="0020558D" w:rsidP="0020558D">
      <w:r>
        <w:tab/>
        <w:t>b.  Mr. Estes</w:t>
      </w:r>
    </w:p>
    <w:p w14:paraId="5ADEA993" w14:textId="77777777" w:rsidR="0020558D" w:rsidRDefault="0020558D" w:rsidP="0020558D">
      <w:r>
        <w:tab/>
        <w:t>c.  Mr. Smith/</w:t>
      </w:r>
      <w:proofErr w:type="gramStart"/>
      <w:r>
        <w:t>Mrs.</w:t>
      </w:r>
      <w:proofErr w:type="gramEnd"/>
      <w:r>
        <w:t xml:space="preserve"> </w:t>
      </w:r>
      <w:r w:rsidR="001B7D33">
        <w:t>Reel</w:t>
      </w:r>
    </w:p>
    <w:p w14:paraId="2B1C45DE" w14:textId="77777777" w:rsidR="0020558D" w:rsidRDefault="0020558D" w:rsidP="0020558D">
      <w:r>
        <w:t>8.  Executive Session</w:t>
      </w:r>
    </w:p>
    <w:p w14:paraId="76B12AD7" w14:textId="77777777" w:rsidR="0020558D" w:rsidRDefault="0020558D" w:rsidP="0020558D">
      <w:r>
        <w:tab/>
        <w:t>a.  Student Matters</w:t>
      </w:r>
    </w:p>
    <w:p w14:paraId="05C5681B" w14:textId="77777777" w:rsidR="0020558D" w:rsidRDefault="0020558D" w:rsidP="0020558D">
      <w:r>
        <w:tab/>
        <w:t>b.  Any Action Resulting from the Previous Executive Session</w:t>
      </w:r>
    </w:p>
    <w:p w14:paraId="013779CD" w14:textId="77777777" w:rsidR="0020558D" w:rsidRDefault="0020558D" w:rsidP="0020558D">
      <w:r>
        <w:t>9.  Executive Session</w:t>
      </w:r>
    </w:p>
    <w:p w14:paraId="48486478" w14:textId="77777777" w:rsidR="0020558D" w:rsidRDefault="0020558D" w:rsidP="0020558D">
      <w:r>
        <w:tab/>
        <w:t>a.  Non-Elected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1C4335E0" w14:textId="77777777" w:rsidR="0020558D" w:rsidRDefault="0020558D" w:rsidP="0020558D">
      <w:r>
        <w:tab/>
        <w:t>b.  Any Action Resulting from the Previous Executive Session</w:t>
      </w:r>
      <w:r>
        <w:tab/>
      </w:r>
      <w:r>
        <w:tab/>
        <w:t>Action</w:t>
      </w:r>
    </w:p>
    <w:p w14:paraId="59768EFE" w14:textId="77777777" w:rsidR="0020558D" w:rsidRDefault="0020558D" w:rsidP="0020558D">
      <w:r>
        <w:t>10.  Positive Comments by Board Members</w:t>
      </w:r>
    </w:p>
    <w:p w14:paraId="34587E17" w14:textId="77777777" w:rsidR="00B0361D" w:rsidRPr="00DB4F1A" w:rsidRDefault="0020558D" w:rsidP="004D31A5">
      <w:r>
        <w:t>11.  Adjournment</w:t>
      </w:r>
    </w:p>
    <w:sectPr w:rsidR="00B0361D" w:rsidRPr="00DB4F1A" w:rsidSect="00361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CD61" w14:textId="77777777" w:rsidR="008B4934" w:rsidRDefault="008B4934">
      <w:r>
        <w:separator/>
      </w:r>
    </w:p>
  </w:endnote>
  <w:endnote w:type="continuationSeparator" w:id="0">
    <w:p w14:paraId="3D9465DD" w14:textId="77777777" w:rsidR="008B4934" w:rsidRDefault="008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57FE" w14:textId="77777777" w:rsidR="004D31A5" w:rsidRDefault="004D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50BB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87F2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380D3052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0DB3" w14:textId="77777777" w:rsidR="008B4934" w:rsidRDefault="008B4934">
      <w:r>
        <w:separator/>
      </w:r>
    </w:p>
  </w:footnote>
  <w:footnote w:type="continuationSeparator" w:id="0">
    <w:p w14:paraId="1AD8EEB2" w14:textId="77777777" w:rsidR="008B4934" w:rsidRDefault="008B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8A01" w14:textId="77777777" w:rsidR="004D31A5" w:rsidRDefault="004D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1667A" w14:textId="77777777" w:rsidR="004D31A5" w:rsidRDefault="004D3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08A3A20E" w14:textId="77777777" w:rsidTr="00EA1673">
      <w:trPr>
        <w:trHeight w:val="1727"/>
      </w:trPr>
      <w:tc>
        <w:tcPr>
          <w:tcW w:w="1351" w:type="pct"/>
        </w:tcPr>
        <w:p w14:paraId="7E4CDD96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5DDCB43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08CBA847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08036498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0536C28F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0D2A94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CB53E58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025943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1CB4623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4F29B0F3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0D763E9C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0C4CA278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7301871E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1CA98C93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2F82B4D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4460D3AE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51A594CC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584A471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9686FD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DC569E3" w14:textId="77777777" w:rsidR="00AA4FEE" w:rsidRPr="006B725A" w:rsidRDefault="001A06BD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97BD200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4E342E1B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2D98F0F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2F5216B4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7B3DD293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0DC453C8" w14:textId="77777777" w:rsidR="00AA4FEE" w:rsidRPr="00392CE9" w:rsidRDefault="004476C0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Warren Grable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FCED53B" w14:textId="77777777" w:rsidR="00AA4FEE" w:rsidRDefault="004476C0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Nikia Weber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7CD70D66" w14:textId="77777777" w:rsidR="004158F8" w:rsidRPr="00392CE9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612A0182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388B105" w14:textId="77777777" w:rsidR="001833E4" w:rsidRDefault="001833E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Sandy Reel, Member</w:t>
          </w:r>
        </w:p>
        <w:p w14:paraId="4DFBC9A8" w14:textId="77777777" w:rsidR="00AA4FEE" w:rsidRPr="00392CE9" w:rsidRDefault="00AA4FE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392CE9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4F741EC0" w14:textId="77777777" w:rsidR="00AA4FEE" w:rsidRDefault="008D3AFE" w:rsidP="00EA1673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b/>
              <w:bCs/>
              <w:i/>
              <w:iCs/>
              <w:color w:val="0000FF"/>
              <w:sz w:val="16"/>
              <w:szCs w:val="16"/>
            </w:rPr>
            <w:t>Jason Winder</w:t>
          </w:r>
          <w:r w:rsidR="00AA4FEE" w:rsidRPr="00392CE9">
            <w:rPr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34CC9B18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2866BE6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88CB9BF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34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F451D"/>
    <w:rsid w:val="0010142D"/>
    <w:rsid w:val="00147092"/>
    <w:rsid w:val="001574BF"/>
    <w:rsid w:val="00160B63"/>
    <w:rsid w:val="001749B5"/>
    <w:rsid w:val="001833E4"/>
    <w:rsid w:val="00186B66"/>
    <w:rsid w:val="001A06BD"/>
    <w:rsid w:val="001A75E9"/>
    <w:rsid w:val="001B3CA7"/>
    <w:rsid w:val="001B7D33"/>
    <w:rsid w:val="001C65FD"/>
    <w:rsid w:val="001D07F5"/>
    <w:rsid w:val="0020558D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59BC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4934"/>
    <w:rsid w:val="008B529B"/>
    <w:rsid w:val="008C1D9E"/>
    <w:rsid w:val="008D3AFE"/>
    <w:rsid w:val="008D71D2"/>
    <w:rsid w:val="008F7003"/>
    <w:rsid w:val="009002AA"/>
    <w:rsid w:val="009023B5"/>
    <w:rsid w:val="00920CFF"/>
    <w:rsid w:val="0092320D"/>
    <w:rsid w:val="009248CE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40A15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5C92F346"/>
  <w15:chartTrackingRefBased/>
  <w15:docId w15:val="{024E1CDF-443A-4AC1-805B-B8F4194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2018-2019%20Board%20of%20Education\agenda%207-31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8C8D698-D45C-4668-86A0-69726B52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7-31-19.dotx</Template>
  <TotalTime>36</TotalTime>
  <Pages>1</Pages>
  <Words>192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1425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2019-08-07T16:15:00Z</cp:lastPrinted>
  <dcterms:created xsi:type="dcterms:W3CDTF">2019-08-06T21:53:00Z</dcterms:created>
  <dcterms:modified xsi:type="dcterms:W3CDTF">2019-08-07T16:15:00Z</dcterms:modified>
</cp:coreProperties>
</file>