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D28CE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54F312F8" w14:textId="77777777" w:rsidR="00CB0904" w:rsidRDefault="00560476" w:rsidP="00CB090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TROY HIGH SCHOOL FOOTBALL</w:t>
      </w:r>
    </w:p>
    <w:p w14:paraId="0C2B8D69" w14:textId="41DB76D2" w:rsidR="00560476" w:rsidRDefault="00560476" w:rsidP="00CB090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</w:t>
      </w:r>
      <w:r w:rsidRPr="00840A01">
        <w:rPr>
          <w:rFonts w:ascii="Baskerville Old Face" w:hAnsi="Baskerville Old Face"/>
          <w:b/>
          <w:sz w:val="32"/>
          <w:szCs w:val="32"/>
          <w:highlight w:val="yellow"/>
        </w:rPr>
        <w:t>201</w:t>
      </w:r>
      <w:r w:rsidR="00DA0FC6" w:rsidRPr="00840A01">
        <w:rPr>
          <w:rFonts w:ascii="Baskerville Old Face" w:hAnsi="Baskerville Old Face"/>
          <w:b/>
          <w:sz w:val="32"/>
          <w:szCs w:val="32"/>
          <w:highlight w:val="yellow"/>
        </w:rPr>
        <w:t>9</w:t>
      </w:r>
    </w:p>
    <w:p w14:paraId="7DA59D2F" w14:textId="58778593" w:rsidR="00372625" w:rsidRPr="00372625" w:rsidRDefault="00372625" w:rsidP="00DA0FC6">
      <w:pPr>
        <w:rPr>
          <w:b/>
          <w:sz w:val="32"/>
          <w:szCs w:val="32"/>
        </w:rPr>
      </w:pPr>
      <w:r w:rsidRPr="00372625">
        <w:rPr>
          <w:b/>
          <w:sz w:val="32"/>
          <w:szCs w:val="32"/>
        </w:rPr>
        <w:t>8/30</w:t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  <w:t>FB Jamboree w/ Riverside &amp; Rossville</w:t>
      </w:r>
      <w:r w:rsidRPr="00372625">
        <w:rPr>
          <w:b/>
          <w:sz w:val="32"/>
          <w:szCs w:val="32"/>
        </w:rPr>
        <w:tab/>
      </w:r>
      <w:r w:rsidR="00060009">
        <w:rPr>
          <w:b/>
          <w:sz w:val="32"/>
          <w:szCs w:val="32"/>
        </w:rPr>
        <w:t>@ HCC</w:t>
      </w:r>
      <w:r w:rsidR="00060009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>TBA</w:t>
      </w:r>
    </w:p>
    <w:p w14:paraId="795FB611" w14:textId="7C4C2E0B" w:rsidR="00DA0FC6" w:rsidRPr="00372625" w:rsidRDefault="00DA0FC6" w:rsidP="00DA0FC6">
      <w:pPr>
        <w:rPr>
          <w:b/>
          <w:sz w:val="32"/>
          <w:szCs w:val="32"/>
        </w:rPr>
      </w:pPr>
      <w:r w:rsidRPr="00372625">
        <w:rPr>
          <w:b/>
          <w:sz w:val="32"/>
          <w:szCs w:val="32"/>
        </w:rPr>
        <w:t>9/6</w:t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  <w:t xml:space="preserve">@ Valley Heights </w:t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="00060009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>7 pm</w:t>
      </w:r>
    </w:p>
    <w:p w14:paraId="4CD602BA" w14:textId="118F4D71" w:rsidR="00DA0FC6" w:rsidRPr="00372625" w:rsidRDefault="00DA0FC6" w:rsidP="00DA0FC6">
      <w:pPr>
        <w:rPr>
          <w:b/>
          <w:sz w:val="32"/>
          <w:szCs w:val="32"/>
        </w:rPr>
      </w:pPr>
      <w:r w:rsidRPr="00D20B7E">
        <w:rPr>
          <w:b/>
          <w:sz w:val="32"/>
          <w:szCs w:val="32"/>
          <w:highlight w:val="yellow"/>
        </w:rPr>
        <w:t>9/13</w:t>
      </w:r>
      <w:r w:rsidRPr="00D20B7E">
        <w:rPr>
          <w:b/>
          <w:sz w:val="32"/>
          <w:szCs w:val="32"/>
          <w:highlight w:val="yellow"/>
        </w:rPr>
        <w:tab/>
      </w:r>
      <w:r w:rsidRPr="00D20B7E">
        <w:rPr>
          <w:b/>
          <w:sz w:val="32"/>
          <w:szCs w:val="32"/>
          <w:highlight w:val="yellow"/>
        </w:rPr>
        <w:tab/>
        <w:t>@ Troy vs. Pleasant Ridge</w:t>
      </w:r>
      <w:r w:rsidRPr="00D20B7E">
        <w:rPr>
          <w:b/>
          <w:sz w:val="32"/>
          <w:szCs w:val="32"/>
          <w:highlight w:val="yellow"/>
        </w:rPr>
        <w:tab/>
      </w:r>
      <w:r w:rsidRPr="00D20B7E">
        <w:rPr>
          <w:b/>
          <w:sz w:val="32"/>
          <w:szCs w:val="32"/>
          <w:highlight w:val="yellow"/>
        </w:rPr>
        <w:tab/>
      </w:r>
      <w:r w:rsidRPr="00D20B7E">
        <w:rPr>
          <w:b/>
          <w:sz w:val="32"/>
          <w:szCs w:val="32"/>
          <w:highlight w:val="yellow"/>
        </w:rPr>
        <w:tab/>
      </w:r>
      <w:r w:rsidRPr="00D20B7E">
        <w:rPr>
          <w:b/>
          <w:sz w:val="32"/>
          <w:szCs w:val="32"/>
          <w:highlight w:val="yellow"/>
        </w:rPr>
        <w:tab/>
      </w:r>
      <w:r w:rsidR="00060009" w:rsidRPr="00D20B7E">
        <w:rPr>
          <w:b/>
          <w:sz w:val="32"/>
          <w:szCs w:val="32"/>
          <w:highlight w:val="yellow"/>
        </w:rPr>
        <w:tab/>
      </w:r>
      <w:r w:rsidRPr="00D20B7E">
        <w:rPr>
          <w:b/>
          <w:sz w:val="32"/>
          <w:szCs w:val="32"/>
          <w:highlight w:val="yellow"/>
        </w:rPr>
        <w:t>7 pm</w:t>
      </w:r>
    </w:p>
    <w:p w14:paraId="0310544D" w14:textId="419A9BD4" w:rsidR="00840A01" w:rsidRPr="00372625" w:rsidRDefault="00840A01" w:rsidP="00DA0FC6">
      <w:pPr>
        <w:rPr>
          <w:b/>
          <w:sz w:val="32"/>
          <w:szCs w:val="32"/>
        </w:rPr>
      </w:pPr>
      <w:r w:rsidRPr="00372625">
        <w:rPr>
          <w:b/>
          <w:sz w:val="32"/>
          <w:szCs w:val="32"/>
        </w:rPr>
        <w:t>9/16</w:t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  <w:t>JV Football @ Pleasant Ridge</w:t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="00060009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>6 pm</w:t>
      </w:r>
    </w:p>
    <w:p w14:paraId="6C42C9A8" w14:textId="6358DB32" w:rsidR="00840A01" w:rsidRPr="00372625" w:rsidRDefault="00840A01" w:rsidP="00DA0FC6">
      <w:pPr>
        <w:rPr>
          <w:b/>
          <w:sz w:val="32"/>
          <w:szCs w:val="32"/>
        </w:rPr>
      </w:pPr>
      <w:r w:rsidRPr="00372625">
        <w:rPr>
          <w:b/>
          <w:sz w:val="32"/>
          <w:szCs w:val="32"/>
        </w:rPr>
        <w:t>9/20</w:t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  <w:t xml:space="preserve">@ </w:t>
      </w:r>
      <w:r w:rsidR="00CC2918" w:rsidRPr="00372625">
        <w:rPr>
          <w:b/>
          <w:sz w:val="32"/>
          <w:szCs w:val="32"/>
        </w:rPr>
        <w:t>Highland Comm. College vs. Horton</w:t>
      </w:r>
      <w:r w:rsidRPr="00372625">
        <w:rPr>
          <w:b/>
          <w:sz w:val="32"/>
          <w:szCs w:val="32"/>
        </w:rPr>
        <w:tab/>
      </w:r>
      <w:r w:rsidR="00060009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>7 pm</w:t>
      </w:r>
    </w:p>
    <w:p w14:paraId="767C962A" w14:textId="62DDFC6E" w:rsidR="00840A01" w:rsidRPr="00372625" w:rsidRDefault="00840A01" w:rsidP="00DA0FC6">
      <w:pPr>
        <w:rPr>
          <w:b/>
          <w:sz w:val="32"/>
          <w:szCs w:val="32"/>
        </w:rPr>
      </w:pPr>
      <w:r w:rsidRPr="00372625">
        <w:rPr>
          <w:b/>
          <w:sz w:val="32"/>
          <w:szCs w:val="32"/>
        </w:rPr>
        <w:t>9/23</w:t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  <w:t>JV Football @ Horton</w:t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="00060009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>6 pm</w:t>
      </w:r>
    </w:p>
    <w:p w14:paraId="3F15193A" w14:textId="7929FE0B" w:rsidR="00840A01" w:rsidRPr="00372625" w:rsidRDefault="00840A01" w:rsidP="00DA0FC6">
      <w:pPr>
        <w:rPr>
          <w:b/>
          <w:sz w:val="32"/>
          <w:szCs w:val="32"/>
        </w:rPr>
      </w:pPr>
      <w:r w:rsidRPr="00372625">
        <w:rPr>
          <w:b/>
          <w:sz w:val="32"/>
          <w:szCs w:val="32"/>
        </w:rPr>
        <w:t>9/28</w:t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  <w:t xml:space="preserve">@ Christ Prep </w:t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="00060009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>2 pm</w:t>
      </w:r>
    </w:p>
    <w:p w14:paraId="1D6BCAD5" w14:textId="5B03F663" w:rsidR="00840A01" w:rsidRPr="00372625" w:rsidRDefault="00840A01" w:rsidP="00DA0FC6">
      <w:pPr>
        <w:rPr>
          <w:b/>
          <w:sz w:val="32"/>
          <w:szCs w:val="32"/>
        </w:rPr>
      </w:pPr>
      <w:r w:rsidRPr="00D20B7E">
        <w:rPr>
          <w:b/>
          <w:sz w:val="32"/>
          <w:szCs w:val="32"/>
          <w:highlight w:val="yellow"/>
        </w:rPr>
        <w:t>9/30</w:t>
      </w:r>
      <w:r w:rsidRPr="00D20B7E">
        <w:rPr>
          <w:b/>
          <w:sz w:val="32"/>
          <w:szCs w:val="32"/>
          <w:highlight w:val="yellow"/>
        </w:rPr>
        <w:tab/>
      </w:r>
      <w:r w:rsidRPr="00D20B7E">
        <w:rPr>
          <w:b/>
          <w:sz w:val="32"/>
          <w:szCs w:val="32"/>
          <w:highlight w:val="yellow"/>
        </w:rPr>
        <w:tab/>
        <w:t>JV Football @ Troy vs. Christ Prep</w:t>
      </w:r>
      <w:r w:rsidRPr="00D20B7E">
        <w:rPr>
          <w:b/>
          <w:sz w:val="32"/>
          <w:szCs w:val="32"/>
          <w:highlight w:val="yellow"/>
        </w:rPr>
        <w:tab/>
      </w:r>
      <w:r w:rsidRPr="00D20B7E">
        <w:rPr>
          <w:b/>
          <w:sz w:val="32"/>
          <w:szCs w:val="32"/>
          <w:highlight w:val="yellow"/>
        </w:rPr>
        <w:tab/>
      </w:r>
      <w:r w:rsidR="00060009" w:rsidRPr="00D20B7E">
        <w:rPr>
          <w:b/>
          <w:sz w:val="32"/>
          <w:szCs w:val="32"/>
          <w:highlight w:val="yellow"/>
        </w:rPr>
        <w:tab/>
      </w:r>
      <w:r w:rsidRPr="00D20B7E">
        <w:rPr>
          <w:b/>
          <w:sz w:val="32"/>
          <w:szCs w:val="32"/>
          <w:highlight w:val="yellow"/>
        </w:rPr>
        <w:t>6 pm</w:t>
      </w:r>
    </w:p>
    <w:p w14:paraId="29401A86" w14:textId="421020B0" w:rsidR="00840A01" w:rsidRPr="00372625" w:rsidRDefault="00840A01" w:rsidP="00DA0FC6">
      <w:pPr>
        <w:rPr>
          <w:b/>
          <w:sz w:val="32"/>
          <w:szCs w:val="32"/>
        </w:rPr>
      </w:pPr>
      <w:r w:rsidRPr="00D20B7E">
        <w:rPr>
          <w:b/>
          <w:sz w:val="32"/>
          <w:szCs w:val="32"/>
          <w:highlight w:val="yellow"/>
        </w:rPr>
        <w:t>10/4</w:t>
      </w:r>
      <w:r w:rsidRPr="00D20B7E">
        <w:rPr>
          <w:b/>
          <w:sz w:val="32"/>
          <w:szCs w:val="32"/>
          <w:highlight w:val="yellow"/>
        </w:rPr>
        <w:tab/>
      </w:r>
      <w:r w:rsidRPr="00D20B7E">
        <w:rPr>
          <w:b/>
          <w:sz w:val="32"/>
          <w:szCs w:val="32"/>
          <w:highlight w:val="yellow"/>
        </w:rPr>
        <w:tab/>
        <w:t>@ Troy vs. Centralia</w:t>
      </w:r>
      <w:r w:rsidRPr="00D20B7E">
        <w:rPr>
          <w:b/>
          <w:sz w:val="32"/>
          <w:szCs w:val="32"/>
          <w:highlight w:val="yellow"/>
        </w:rPr>
        <w:tab/>
      </w:r>
      <w:r w:rsidRPr="00D20B7E">
        <w:rPr>
          <w:b/>
          <w:sz w:val="32"/>
          <w:szCs w:val="32"/>
          <w:highlight w:val="yellow"/>
        </w:rPr>
        <w:tab/>
      </w:r>
      <w:r w:rsidRPr="00D20B7E">
        <w:rPr>
          <w:b/>
          <w:sz w:val="32"/>
          <w:szCs w:val="32"/>
          <w:highlight w:val="yellow"/>
        </w:rPr>
        <w:tab/>
      </w:r>
      <w:r w:rsidRPr="00D20B7E">
        <w:rPr>
          <w:b/>
          <w:sz w:val="32"/>
          <w:szCs w:val="32"/>
          <w:highlight w:val="yellow"/>
        </w:rPr>
        <w:tab/>
      </w:r>
      <w:r w:rsidRPr="00D20B7E">
        <w:rPr>
          <w:b/>
          <w:sz w:val="32"/>
          <w:szCs w:val="32"/>
          <w:highlight w:val="yellow"/>
        </w:rPr>
        <w:tab/>
      </w:r>
      <w:r w:rsidR="00060009" w:rsidRPr="00D20B7E">
        <w:rPr>
          <w:b/>
          <w:sz w:val="32"/>
          <w:szCs w:val="32"/>
          <w:highlight w:val="yellow"/>
        </w:rPr>
        <w:tab/>
      </w:r>
      <w:r w:rsidRPr="00D20B7E">
        <w:rPr>
          <w:b/>
          <w:sz w:val="32"/>
          <w:szCs w:val="32"/>
          <w:highlight w:val="yellow"/>
        </w:rPr>
        <w:t>7 pm</w:t>
      </w:r>
    </w:p>
    <w:p w14:paraId="0ADB7FE1" w14:textId="7FC2C8EA" w:rsidR="00840A01" w:rsidRPr="00372625" w:rsidRDefault="00840A01" w:rsidP="00DA0FC6">
      <w:pPr>
        <w:rPr>
          <w:b/>
          <w:sz w:val="32"/>
          <w:szCs w:val="32"/>
        </w:rPr>
      </w:pPr>
      <w:r w:rsidRPr="00372625">
        <w:rPr>
          <w:b/>
          <w:sz w:val="32"/>
          <w:szCs w:val="32"/>
        </w:rPr>
        <w:t>10/7</w:t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  <w:t>JV Football @ Centralia</w:t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="00060009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>6 pm</w:t>
      </w:r>
    </w:p>
    <w:p w14:paraId="6572B7F2" w14:textId="6EA2B610" w:rsidR="003F3B05" w:rsidRPr="00372625" w:rsidRDefault="00DA0FC6" w:rsidP="00DA0FC6">
      <w:pPr>
        <w:rPr>
          <w:b/>
          <w:sz w:val="32"/>
          <w:szCs w:val="32"/>
        </w:rPr>
      </w:pPr>
      <w:r w:rsidRPr="00372625">
        <w:rPr>
          <w:b/>
          <w:sz w:val="32"/>
          <w:szCs w:val="32"/>
        </w:rPr>
        <w:t>10/11</w:t>
      </w:r>
      <w:r w:rsidRPr="00372625">
        <w:rPr>
          <w:b/>
          <w:sz w:val="32"/>
          <w:szCs w:val="32"/>
        </w:rPr>
        <w:tab/>
        <w:t>@ Jackson Heights</w:t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="00060009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>7 pm</w:t>
      </w:r>
    </w:p>
    <w:p w14:paraId="1F98AE81" w14:textId="732F63CB" w:rsidR="00DA0FC6" w:rsidRPr="00372625" w:rsidRDefault="00DA0FC6" w:rsidP="00DA0FC6">
      <w:pPr>
        <w:rPr>
          <w:b/>
          <w:sz w:val="32"/>
          <w:szCs w:val="32"/>
        </w:rPr>
      </w:pPr>
      <w:r w:rsidRPr="00D20B7E">
        <w:rPr>
          <w:b/>
          <w:sz w:val="32"/>
          <w:szCs w:val="32"/>
          <w:highlight w:val="yellow"/>
        </w:rPr>
        <w:t xml:space="preserve">10/14 </w:t>
      </w:r>
      <w:r w:rsidRPr="00D20B7E">
        <w:rPr>
          <w:b/>
          <w:sz w:val="32"/>
          <w:szCs w:val="32"/>
          <w:highlight w:val="yellow"/>
        </w:rPr>
        <w:tab/>
        <w:t>JV F</w:t>
      </w:r>
      <w:r w:rsidR="00840A01" w:rsidRPr="00D20B7E">
        <w:rPr>
          <w:b/>
          <w:sz w:val="32"/>
          <w:szCs w:val="32"/>
          <w:highlight w:val="yellow"/>
        </w:rPr>
        <w:t>ootball</w:t>
      </w:r>
      <w:r w:rsidRPr="00D20B7E">
        <w:rPr>
          <w:b/>
          <w:sz w:val="32"/>
          <w:szCs w:val="32"/>
          <w:highlight w:val="yellow"/>
        </w:rPr>
        <w:t xml:space="preserve"> @ Troy vs. Jackson Heights</w:t>
      </w:r>
      <w:r w:rsidRPr="00D20B7E">
        <w:rPr>
          <w:b/>
          <w:sz w:val="32"/>
          <w:szCs w:val="32"/>
          <w:highlight w:val="yellow"/>
        </w:rPr>
        <w:tab/>
      </w:r>
      <w:r w:rsidR="00060009" w:rsidRPr="00D20B7E">
        <w:rPr>
          <w:b/>
          <w:sz w:val="32"/>
          <w:szCs w:val="32"/>
          <w:highlight w:val="yellow"/>
        </w:rPr>
        <w:tab/>
      </w:r>
      <w:r w:rsidRPr="00D20B7E">
        <w:rPr>
          <w:b/>
          <w:sz w:val="32"/>
          <w:szCs w:val="32"/>
          <w:highlight w:val="yellow"/>
        </w:rPr>
        <w:t>6 pm</w:t>
      </w:r>
    </w:p>
    <w:p w14:paraId="7EA12B90" w14:textId="7C1456CF" w:rsidR="00840A01" w:rsidRPr="00372625" w:rsidRDefault="00840A01" w:rsidP="00DA0FC6">
      <w:pPr>
        <w:rPr>
          <w:b/>
          <w:sz w:val="32"/>
          <w:szCs w:val="32"/>
        </w:rPr>
      </w:pPr>
      <w:r w:rsidRPr="00D20B7E">
        <w:rPr>
          <w:b/>
          <w:sz w:val="32"/>
          <w:szCs w:val="32"/>
          <w:highlight w:val="yellow"/>
        </w:rPr>
        <w:t xml:space="preserve">10/18 </w:t>
      </w:r>
      <w:r w:rsidRPr="00D20B7E">
        <w:rPr>
          <w:b/>
          <w:sz w:val="32"/>
          <w:szCs w:val="32"/>
          <w:highlight w:val="yellow"/>
        </w:rPr>
        <w:tab/>
        <w:t>@ Troy vs. Lyndon</w:t>
      </w:r>
      <w:r w:rsidRPr="00D20B7E">
        <w:rPr>
          <w:b/>
          <w:sz w:val="32"/>
          <w:szCs w:val="32"/>
          <w:highlight w:val="yellow"/>
        </w:rPr>
        <w:tab/>
      </w:r>
      <w:r w:rsidRPr="00D20B7E">
        <w:rPr>
          <w:b/>
          <w:sz w:val="32"/>
          <w:szCs w:val="32"/>
          <w:highlight w:val="yellow"/>
        </w:rPr>
        <w:tab/>
      </w:r>
      <w:r w:rsidRPr="00D20B7E">
        <w:rPr>
          <w:b/>
          <w:sz w:val="32"/>
          <w:szCs w:val="32"/>
          <w:highlight w:val="yellow"/>
        </w:rPr>
        <w:tab/>
      </w:r>
      <w:r w:rsidRPr="00D20B7E">
        <w:rPr>
          <w:b/>
          <w:sz w:val="32"/>
          <w:szCs w:val="32"/>
          <w:highlight w:val="yellow"/>
        </w:rPr>
        <w:tab/>
      </w:r>
      <w:r w:rsidRPr="00D20B7E">
        <w:rPr>
          <w:b/>
          <w:sz w:val="32"/>
          <w:szCs w:val="32"/>
          <w:highlight w:val="yellow"/>
        </w:rPr>
        <w:tab/>
      </w:r>
      <w:r w:rsidR="00060009" w:rsidRPr="00D20B7E">
        <w:rPr>
          <w:b/>
          <w:sz w:val="32"/>
          <w:szCs w:val="32"/>
          <w:highlight w:val="yellow"/>
        </w:rPr>
        <w:tab/>
      </w:r>
      <w:r w:rsidRPr="00D20B7E">
        <w:rPr>
          <w:b/>
          <w:sz w:val="32"/>
          <w:szCs w:val="32"/>
          <w:highlight w:val="yellow"/>
        </w:rPr>
        <w:t>7 pm</w:t>
      </w:r>
      <w:bookmarkStart w:id="0" w:name="_GoBack"/>
      <w:bookmarkEnd w:id="0"/>
    </w:p>
    <w:p w14:paraId="7DB82C47" w14:textId="33532AFA" w:rsidR="00840A01" w:rsidRDefault="00840A01" w:rsidP="00DA0FC6">
      <w:pPr>
        <w:rPr>
          <w:b/>
          <w:sz w:val="32"/>
          <w:szCs w:val="32"/>
        </w:rPr>
      </w:pPr>
      <w:r w:rsidRPr="00372625">
        <w:rPr>
          <w:b/>
          <w:sz w:val="32"/>
          <w:szCs w:val="32"/>
        </w:rPr>
        <w:t>10/25</w:t>
      </w:r>
      <w:r w:rsidRPr="00372625">
        <w:rPr>
          <w:b/>
          <w:sz w:val="32"/>
          <w:szCs w:val="32"/>
        </w:rPr>
        <w:tab/>
        <w:t>@ JCN</w:t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="00060009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>7 pm</w:t>
      </w:r>
    </w:p>
    <w:p w14:paraId="0FE00E9C" w14:textId="18A48254" w:rsidR="008F2B2F" w:rsidRPr="00372625" w:rsidRDefault="008F2B2F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11/1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Football Districts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60009">
        <w:rPr>
          <w:b/>
          <w:sz w:val="32"/>
          <w:szCs w:val="32"/>
        </w:rPr>
        <w:tab/>
      </w:r>
      <w:r>
        <w:rPr>
          <w:b/>
          <w:sz w:val="32"/>
          <w:szCs w:val="32"/>
        </w:rPr>
        <w:t>TBA</w:t>
      </w:r>
    </w:p>
    <w:p w14:paraId="097D96CB" w14:textId="7A288B42" w:rsidR="00840A01" w:rsidRPr="00372625" w:rsidRDefault="00840A01" w:rsidP="00DA0FC6">
      <w:pPr>
        <w:rPr>
          <w:b/>
          <w:sz w:val="32"/>
          <w:szCs w:val="32"/>
        </w:rPr>
      </w:pPr>
      <w:r w:rsidRPr="00372625">
        <w:rPr>
          <w:b/>
          <w:sz w:val="32"/>
          <w:szCs w:val="32"/>
        </w:rPr>
        <w:t>11/8</w:t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  <w:t>Football Regionals</w:t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="00060009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>TBA</w:t>
      </w:r>
    </w:p>
    <w:p w14:paraId="4EBA7774" w14:textId="00734C68" w:rsidR="00840A01" w:rsidRPr="00372625" w:rsidRDefault="00840A01" w:rsidP="00DA0FC6">
      <w:pPr>
        <w:rPr>
          <w:b/>
          <w:sz w:val="32"/>
          <w:szCs w:val="32"/>
        </w:rPr>
      </w:pPr>
      <w:r w:rsidRPr="00372625">
        <w:rPr>
          <w:b/>
          <w:sz w:val="32"/>
          <w:szCs w:val="32"/>
        </w:rPr>
        <w:t>11/15</w:t>
      </w:r>
      <w:r w:rsidRPr="00372625">
        <w:rPr>
          <w:b/>
          <w:sz w:val="32"/>
          <w:szCs w:val="32"/>
        </w:rPr>
        <w:tab/>
        <w:t>Football Sectionals</w:t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="00060009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>TBA</w:t>
      </w:r>
    </w:p>
    <w:p w14:paraId="6ADDEF68" w14:textId="6246D4C5" w:rsidR="00372625" w:rsidRPr="00372625" w:rsidRDefault="00840A01" w:rsidP="00372625">
      <w:pPr>
        <w:rPr>
          <w:b/>
          <w:sz w:val="32"/>
          <w:szCs w:val="32"/>
        </w:rPr>
      </w:pPr>
      <w:r w:rsidRPr="00372625">
        <w:rPr>
          <w:b/>
          <w:sz w:val="32"/>
          <w:szCs w:val="32"/>
        </w:rPr>
        <w:t>11/22</w:t>
      </w:r>
      <w:r w:rsidRPr="00372625">
        <w:rPr>
          <w:b/>
          <w:sz w:val="32"/>
          <w:szCs w:val="32"/>
        </w:rPr>
        <w:tab/>
        <w:t>Sub-State Football</w:t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</w:r>
      <w:r w:rsidR="00060009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>TBA</w:t>
      </w:r>
    </w:p>
    <w:p w14:paraId="711E58D0" w14:textId="525D831A" w:rsidR="003F3B05" w:rsidRPr="00372625" w:rsidRDefault="00372625" w:rsidP="00372625">
      <w:pPr>
        <w:rPr>
          <w:b/>
          <w:sz w:val="32"/>
          <w:szCs w:val="32"/>
        </w:rPr>
      </w:pPr>
      <w:r w:rsidRPr="00372625">
        <w:rPr>
          <w:b/>
          <w:sz w:val="32"/>
          <w:szCs w:val="32"/>
        </w:rPr>
        <w:t>1</w:t>
      </w:r>
      <w:r w:rsidR="00840A01" w:rsidRPr="00372625">
        <w:rPr>
          <w:b/>
          <w:sz w:val="32"/>
          <w:szCs w:val="32"/>
        </w:rPr>
        <w:t>1/30</w:t>
      </w:r>
      <w:r w:rsidR="00840A01" w:rsidRPr="00372625">
        <w:rPr>
          <w:b/>
          <w:sz w:val="32"/>
          <w:szCs w:val="32"/>
        </w:rPr>
        <w:tab/>
        <w:t>State Football</w:t>
      </w:r>
      <w:r w:rsidR="00840A01" w:rsidRPr="00372625">
        <w:rPr>
          <w:b/>
          <w:sz w:val="32"/>
          <w:szCs w:val="32"/>
        </w:rPr>
        <w:tab/>
      </w:r>
      <w:r w:rsidR="00840A01" w:rsidRPr="00372625">
        <w:rPr>
          <w:b/>
          <w:sz w:val="32"/>
          <w:szCs w:val="32"/>
        </w:rPr>
        <w:tab/>
      </w:r>
      <w:r w:rsidR="00840A01" w:rsidRPr="00372625">
        <w:rPr>
          <w:b/>
          <w:sz w:val="32"/>
          <w:szCs w:val="32"/>
        </w:rPr>
        <w:tab/>
      </w:r>
      <w:r w:rsidR="00840A01" w:rsidRPr="00372625">
        <w:rPr>
          <w:b/>
          <w:sz w:val="32"/>
          <w:szCs w:val="32"/>
        </w:rPr>
        <w:tab/>
      </w:r>
      <w:r w:rsidR="00840A01" w:rsidRPr="00372625">
        <w:rPr>
          <w:b/>
          <w:sz w:val="32"/>
          <w:szCs w:val="32"/>
        </w:rPr>
        <w:tab/>
      </w:r>
      <w:r w:rsidR="00840A01" w:rsidRPr="00372625">
        <w:rPr>
          <w:b/>
          <w:sz w:val="32"/>
          <w:szCs w:val="32"/>
        </w:rPr>
        <w:tab/>
      </w:r>
      <w:r w:rsidR="00060009">
        <w:rPr>
          <w:b/>
          <w:sz w:val="32"/>
          <w:szCs w:val="32"/>
        </w:rPr>
        <w:tab/>
      </w:r>
      <w:r w:rsidR="00840A01" w:rsidRPr="00372625">
        <w:rPr>
          <w:b/>
          <w:sz w:val="32"/>
          <w:szCs w:val="32"/>
        </w:rPr>
        <w:t>TBA</w:t>
      </w:r>
    </w:p>
    <w:sectPr w:rsidR="003F3B05" w:rsidRPr="00372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D94B2" w14:textId="77777777" w:rsidR="006514C0" w:rsidRDefault="006514C0" w:rsidP="006514C0">
      <w:pPr>
        <w:spacing w:after="0" w:line="240" w:lineRule="auto"/>
      </w:pPr>
      <w:r>
        <w:separator/>
      </w:r>
    </w:p>
  </w:endnote>
  <w:endnote w:type="continuationSeparator" w:id="0">
    <w:p w14:paraId="170F1B29" w14:textId="77777777" w:rsidR="006514C0" w:rsidRDefault="006514C0" w:rsidP="006514C0">
      <w:pPr>
        <w:spacing w:after="0" w:line="240" w:lineRule="auto"/>
      </w:pPr>
      <w:r>
        <w:continuationSeparator/>
      </w:r>
    </w:p>
  </w:endnote>
  <w:endnote w:type="continuationNotice" w:id="1">
    <w:p w14:paraId="266F5AEC" w14:textId="77777777" w:rsidR="009C543C" w:rsidRDefault="009C54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D4935" w14:textId="77777777" w:rsidR="009C543C" w:rsidRDefault="009C5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B5D4E" w14:textId="77777777" w:rsidR="009C543C" w:rsidRDefault="009C5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9945F" w14:textId="77777777" w:rsidR="009C543C" w:rsidRDefault="009C5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227E3" w14:textId="77777777" w:rsidR="006514C0" w:rsidRDefault="006514C0" w:rsidP="006514C0">
      <w:pPr>
        <w:spacing w:after="0" w:line="240" w:lineRule="auto"/>
      </w:pPr>
      <w:r>
        <w:separator/>
      </w:r>
    </w:p>
  </w:footnote>
  <w:footnote w:type="continuationSeparator" w:id="0">
    <w:p w14:paraId="668CD57E" w14:textId="77777777" w:rsidR="006514C0" w:rsidRDefault="006514C0" w:rsidP="006514C0">
      <w:pPr>
        <w:spacing w:after="0" w:line="240" w:lineRule="auto"/>
      </w:pPr>
      <w:r>
        <w:continuationSeparator/>
      </w:r>
    </w:p>
  </w:footnote>
  <w:footnote w:type="continuationNotice" w:id="1">
    <w:p w14:paraId="145E436B" w14:textId="77777777" w:rsidR="009C543C" w:rsidRDefault="009C54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607E8" w14:textId="77777777" w:rsidR="006514C0" w:rsidRDefault="005E1C9B">
    <w:pPr>
      <w:pStyle w:val="Header"/>
    </w:pPr>
    <w:r>
      <w:rPr>
        <w:noProof/>
      </w:rPr>
      <w:pict w14:anchorId="77234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D410" w14:textId="77777777" w:rsidR="006514C0" w:rsidRDefault="005E1C9B">
    <w:pPr>
      <w:pStyle w:val="Header"/>
    </w:pPr>
    <w:r>
      <w:rPr>
        <w:noProof/>
      </w:rPr>
      <w:pict w14:anchorId="1FB4C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2F566" w14:textId="77777777" w:rsidR="006514C0" w:rsidRDefault="005E1C9B">
    <w:pPr>
      <w:pStyle w:val="Header"/>
    </w:pPr>
    <w:r>
      <w:rPr>
        <w:noProof/>
      </w:rPr>
      <w:pict w14:anchorId="7570B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30C90"/>
    <w:rsid w:val="00047286"/>
    <w:rsid w:val="00060009"/>
    <w:rsid w:val="000C7758"/>
    <w:rsid w:val="00171C66"/>
    <w:rsid w:val="0033300D"/>
    <w:rsid w:val="00362B1D"/>
    <w:rsid w:val="00371BD7"/>
    <w:rsid w:val="00372625"/>
    <w:rsid w:val="003F3B05"/>
    <w:rsid w:val="00424390"/>
    <w:rsid w:val="00435F53"/>
    <w:rsid w:val="00450B9E"/>
    <w:rsid w:val="004F2DF9"/>
    <w:rsid w:val="005025E0"/>
    <w:rsid w:val="00543943"/>
    <w:rsid w:val="00560476"/>
    <w:rsid w:val="0057465E"/>
    <w:rsid w:val="00577D3F"/>
    <w:rsid w:val="006514C0"/>
    <w:rsid w:val="00653ACC"/>
    <w:rsid w:val="006A0F1D"/>
    <w:rsid w:val="00713C8E"/>
    <w:rsid w:val="00776162"/>
    <w:rsid w:val="0078300E"/>
    <w:rsid w:val="007A1D00"/>
    <w:rsid w:val="00840A01"/>
    <w:rsid w:val="008F2B2F"/>
    <w:rsid w:val="00970C06"/>
    <w:rsid w:val="00977288"/>
    <w:rsid w:val="009C543C"/>
    <w:rsid w:val="009D095F"/>
    <w:rsid w:val="00A6730E"/>
    <w:rsid w:val="00A7279B"/>
    <w:rsid w:val="00B46FA6"/>
    <w:rsid w:val="00B76528"/>
    <w:rsid w:val="00B82392"/>
    <w:rsid w:val="00BA05E3"/>
    <w:rsid w:val="00C72E20"/>
    <w:rsid w:val="00CA7387"/>
    <w:rsid w:val="00CB001F"/>
    <w:rsid w:val="00CB0904"/>
    <w:rsid w:val="00CC2918"/>
    <w:rsid w:val="00D20B7E"/>
    <w:rsid w:val="00D971EB"/>
    <w:rsid w:val="00DA0FC6"/>
    <w:rsid w:val="00E01157"/>
    <w:rsid w:val="00E167FE"/>
    <w:rsid w:val="00E233F3"/>
    <w:rsid w:val="00E663DA"/>
    <w:rsid w:val="00E835BE"/>
    <w:rsid w:val="00F42648"/>
    <w:rsid w:val="00F60949"/>
    <w:rsid w:val="00FA34D3"/>
    <w:rsid w:val="00F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66F4C8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3A3C0DC-D4D5-4DD7-8B63-6ED8CB3EC1C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6</cp:revision>
  <cp:lastPrinted>2019-05-13T18:01:00Z</cp:lastPrinted>
  <dcterms:created xsi:type="dcterms:W3CDTF">2018-11-09T20:47:00Z</dcterms:created>
  <dcterms:modified xsi:type="dcterms:W3CDTF">2019-05-15T17:47:00Z</dcterms:modified>
</cp:coreProperties>
</file>