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BCCE" w14:textId="67FDABA0" w:rsidR="00B46FA6" w:rsidRDefault="0046701E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TROY </w:t>
      </w:r>
      <w:r w:rsidR="000C7758">
        <w:rPr>
          <w:b/>
          <w:sz w:val="36"/>
          <w:szCs w:val="36"/>
        </w:rPr>
        <w:t>TROJAN VOLLEYBALL</w:t>
      </w:r>
      <w:r w:rsidR="003F3B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</w:t>
      </w:r>
      <w:r w:rsidR="00CD14A0">
        <w:rPr>
          <w:b/>
          <w:sz w:val="36"/>
          <w:szCs w:val="36"/>
        </w:rPr>
        <w:t>9</w:t>
      </w:r>
    </w:p>
    <w:p w14:paraId="5286F40A" w14:textId="77777777" w:rsidR="003F3B05" w:rsidRPr="002B4F09" w:rsidRDefault="0046701E" w:rsidP="0046701E">
      <w:pPr>
        <w:ind w:firstLine="720"/>
        <w:rPr>
          <w:b/>
          <w:sz w:val="28"/>
          <w:szCs w:val="32"/>
        </w:rPr>
      </w:pPr>
      <w:r w:rsidRPr="002B4F09">
        <w:rPr>
          <w:b/>
          <w:sz w:val="28"/>
          <w:szCs w:val="32"/>
        </w:rPr>
        <w:t>NUMBER</w:t>
      </w:r>
      <w:r w:rsidR="003F3B05" w:rsidRPr="002B4F09">
        <w:rPr>
          <w:b/>
          <w:sz w:val="28"/>
          <w:szCs w:val="32"/>
        </w:rPr>
        <w:tab/>
      </w:r>
      <w:r w:rsidR="003F3B05" w:rsidRPr="002B4F09">
        <w:rPr>
          <w:b/>
          <w:sz w:val="28"/>
          <w:szCs w:val="32"/>
        </w:rPr>
        <w:tab/>
      </w:r>
      <w:r w:rsidRPr="002B4F09">
        <w:rPr>
          <w:b/>
          <w:sz w:val="28"/>
          <w:szCs w:val="32"/>
        </w:rPr>
        <w:tab/>
        <w:t>NAME</w:t>
      </w:r>
      <w:r w:rsidR="003F3B05" w:rsidRPr="002B4F09">
        <w:rPr>
          <w:b/>
          <w:sz w:val="28"/>
          <w:szCs w:val="32"/>
        </w:rPr>
        <w:tab/>
      </w:r>
      <w:r w:rsidR="003F3B05" w:rsidRPr="002B4F09">
        <w:rPr>
          <w:b/>
          <w:sz w:val="28"/>
          <w:szCs w:val="32"/>
        </w:rPr>
        <w:tab/>
      </w:r>
      <w:r w:rsidR="003F3B05" w:rsidRPr="002B4F09">
        <w:rPr>
          <w:b/>
          <w:sz w:val="28"/>
          <w:szCs w:val="32"/>
        </w:rPr>
        <w:tab/>
      </w:r>
      <w:r w:rsidRPr="002B4F09">
        <w:rPr>
          <w:b/>
          <w:sz w:val="28"/>
          <w:szCs w:val="32"/>
        </w:rPr>
        <w:tab/>
      </w:r>
      <w:r w:rsidRPr="002B4F09">
        <w:rPr>
          <w:b/>
          <w:sz w:val="28"/>
          <w:szCs w:val="32"/>
        </w:rPr>
        <w:tab/>
        <w:t>GRADE</w:t>
      </w:r>
    </w:p>
    <w:p w14:paraId="7AC19CBE" w14:textId="38D7D8DC" w:rsidR="00BE2BF5" w:rsidRPr="002B4F09" w:rsidRDefault="00BE2BF5" w:rsidP="00BE2BF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</w:t>
      </w:r>
      <w:r w:rsidRPr="002B4F09">
        <w:rPr>
          <w:b/>
          <w:sz w:val="24"/>
          <w:szCs w:val="32"/>
        </w:rPr>
        <w:t xml:space="preserve"> 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7A35E9">
        <w:rPr>
          <w:b/>
          <w:sz w:val="24"/>
          <w:szCs w:val="32"/>
        </w:rPr>
        <w:t>Jaidyn Johnson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7A35E9">
        <w:rPr>
          <w:b/>
          <w:sz w:val="24"/>
          <w:szCs w:val="32"/>
        </w:rPr>
        <w:t>9</w:t>
      </w:r>
    </w:p>
    <w:p w14:paraId="560CE219" w14:textId="1B8B2AF9" w:rsidR="00BE2BF5" w:rsidRPr="002B4F09" w:rsidRDefault="00BE2BF5" w:rsidP="00BE2BF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  <w:t xml:space="preserve">      </w:t>
      </w:r>
      <w:r>
        <w:rPr>
          <w:b/>
          <w:sz w:val="24"/>
          <w:szCs w:val="32"/>
        </w:rPr>
        <w:tab/>
        <w:t>2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Cassidy Rosenberger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>1</w:t>
      </w:r>
      <w:r w:rsidR="007A35E9">
        <w:rPr>
          <w:b/>
          <w:sz w:val="24"/>
          <w:szCs w:val="32"/>
        </w:rPr>
        <w:t>2</w:t>
      </w:r>
    </w:p>
    <w:p w14:paraId="1DEEC024" w14:textId="34EB085C" w:rsidR="00BE2BF5" w:rsidRPr="002B4F09" w:rsidRDefault="00BE2BF5" w:rsidP="00BE2BF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3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7A35E9">
        <w:rPr>
          <w:b/>
          <w:sz w:val="24"/>
          <w:szCs w:val="32"/>
        </w:rPr>
        <w:t>Anna Fleek</w:t>
      </w:r>
      <w:r w:rsidR="007A35E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="007A35E9">
        <w:rPr>
          <w:b/>
          <w:sz w:val="24"/>
          <w:szCs w:val="32"/>
        </w:rPr>
        <w:t>9</w:t>
      </w:r>
    </w:p>
    <w:p w14:paraId="0DD1514B" w14:textId="17FE0534" w:rsidR="00BE2BF5" w:rsidRDefault="00BE2BF5" w:rsidP="00BE2BF5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4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7A35E9">
        <w:rPr>
          <w:b/>
          <w:sz w:val="24"/>
          <w:szCs w:val="32"/>
        </w:rPr>
        <w:t>Breanna Simpson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7A35E9">
        <w:rPr>
          <w:b/>
          <w:sz w:val="24"/>
          <w:szCs w:val="32"/>
        </w:rPr>
        <w:t>11</w:t>
      </w:r>
    </w:p>
    <w:p w14:paraId="1B30ACFF" w14:textId="1E782376" w:rsidR="00BE2BF5" w:rsidRPr="002B4F09" w:rsidRDefault="00BE2BF5" w:rsidP="00BE2BF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5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Morgan Masters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</w:t>
      </w:r>
      <w:r w:rsidR="007A35E9">
        <w:rPr>
          <w:b/>
          <w:sz w:val="24"/>
          <w:szCs w:val="32"/>
        </w:rPr>
        <w:t>2</w:t>
      </w:r>
    </w:p>
    <w:p w14:paraId="06FBBF8F" w14:textId="4BF29809" w:rsidR="00BE2BF5" w:rsidRDefault="00BE2BF5" w:rsidP="00BE2BF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6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Holly Williams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>1</w:t>
      </w:r>
      <w:r w:rsidR="007A35E9">
        <w:rPr>
          <w:b/>
          <w:sz w:val="24"/>
          <w:szCs w:val="32"/>
        </w:rPr>
        <w:t>2</w:t>
      </w:r>
    </w:p>
    <w:p w14:paraId="34BF69E9" w14:textId="0E954BEF" w:rsidR="007A35E9" w:rsidRPr="002B4F09" w:rsidRDefault="007A35E9" w:rsidP="00BE2BF5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Keely Jasper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9</w:t>
      </w:r>
    </w:p>
    <w:p w14:paraId="5FA511E2" w14:textId="26ACEE45" w:rsidR="00492875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8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7A35E9">
        <w:rPr>
          <w:b/>
          <w:sz w:val="24"/>
          <w:szCs w:val="32"/>
        </w:rPr>
        <w:t>Jay</w:t>
      </w:r>
      <w:r w:rsidRPr="002B4F09">
        <w:rPr>
          <w:b/>
          <w:sz w:val="24"/>
          <w:szCs w:val="32"/>
        </w:rPr>
        <w:t>a Pierce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7A35E9">
        <w:rPr>
          <w:b/>
          <w:sz w:val="24"/>
          <w:szCs w:val="32"/>
        </w:rPr>
        <w:t>9</w:t>
      </w:r>
    </w:p>
    <w:p w14:paraId="533D8CAE" w14:textId="142A7647" w:rsidR="007A35E9" w:rsidRPr="002B4F09" w:rsidRDefault="007A35E9" w:rsidP="00492875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9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Paityn Engemann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9</w:t>
      </w:r>
    </w:p>
    <w:p w14:paraId="76DD407D" w14:textId="71CB3D91" w:rsidR="00492875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10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7A35E9">
        <w:rPr>
          <w:b/>
          <w:sz w:val="24"/>
          <w:szCs w:val="32"/>
        </w:rPr>
        <w:t>Kyla Reel</w:t>
      </w:r>
      <w:r w:rsidR="007A35E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>1</w:t>
      </w:r>
      <w:r w:rsidR="007A35E9">
        <w:rPr>
          <w:b/>
          <w:sz w:val="24"/>
          <w:szCs w:val="32"/>
        </w:rPr>
        <w:t>1</w:t>
      </w:r>
    </w:p>
    <w:p w14:paraId="1D05D0A0" w14:textId="6CB88925" w:rsidR="00F62627" w:rsidRDefault="00F62627" w:rsidP="00492875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13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Audrey Brown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9</w:t>
      </w:r>
    </w:p>
    <w:p w14:paraId="0112244E" w14:textId="79175B78" w:rsidR="00492875" w:rsidRDefault="006F146B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492875">
        <w:rPr>
          <w:b/>
          <w:sz w:val="24"/>
          <w:szCs w:val="32"/>
        </w:rPr>
        <w:t>14</w:t>
      </w:r>
      <w:r w:rsidR="00492875" w:rsidRPr="002B4F09">
        <w:rPr>
          <w:b/>
          <w:sz w:val="24"/>
          <w:szCs w:val="32"/>
        </w:rPr>
        <w:tab/>
      </w:r>
      <w:r w:rsidR="00492875" w:rsidRPr="002B4F09">
        <w:rPr>
          <w:b/>
          <w:sz w:val="24"/>
          <w:szCs w:val="32"/>
        </w:rPr>
        <w:tab/>
      </w:r>
      <w:r w:rsidR="00492875" w:rsidRPr="002B4F09">
        <w:rPr>
          <w:b/>
          <w:sz w:val="24"/>
          <w:szCs w:val="32"/>
        </w:rPr>
        <w:tab/>
      </w:r>
      <w:r w:rsidR="007A35E9">
        <w:rPr>
          <w:b/>
          <w:sz w:val="24"/>
          <w:szCs w:val="32"/>
        </w:rPr>
        <w:t>Addison Ellsworth</w:t>
      </w:r>
      <w:r w:rsidR="007A35E9">
        <w:rPr>
          <w:b/>
          <w:sz w:val="24"/>
          <w:szCs w:val="32"/>
        </w:rPr>
        <w:tab/>
      </w:r>
      <w:r w:rsidR="00492875" w:rsidRPr="002B4F09">
        <w:rPr>
          <w:b/>
          <w:sz w:val="24"/>
          <w:szCs w:val="32"/>
        </w:rPr>
        <w:tab/>
      </w:r>
      <w:r w:rsidR="00492875" w:rsidRPr="002B4F09">
        <w:rPr>
          <w:b/>
          <w:sz w:val="24"/>
          <w:szCs w:val="32"/>
        </w:rPr>
        <w:tab/>
      </w:r>
      <w:r w:rsidR="00492875" w:rsidRPr="002B4F09">
        <w:rPr>
          <w:b/>
          <w:sz w:val="24"/>
          <w:szCs w:val="32"/>
        </w:rPr>
        <w:tab/>
      </w:r>
      <w:r w:rsidR="00492875">
        <w:rPr>
          <w:b/>
          <w:sz w:val="24"/>
          <w:szCs w:val="32"/>
        </w:rPr>
        <w:t>9</w:t>
      </w:r>
    </w:p>
    <w:p w14:paraId="101D03D5" w14:textId="0699FD27" w:rsidR="007A35E9" w:rsidRPr="002B4F09" w:rsidRDefault="007A35E9" w:rsidP="00492875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>15</w:t>
      </w:r>
      <w:r w:rsidR="00CD14A0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ab/>
        <w:t>Paige Hinds</w:t>
      </w:r>
      <w:r w:rsidR="00CD14A0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ab/>
        <w:t>10</w:t>
      </w:r>
    </w:p>
    <w:p w14:paraId="42248E71" w14:textId="29834925" w:rsidR="00492875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16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proofErr w:type="spellStart"/>
      <w:r w:rsidR="00CD14A0">
        <w:rPr>
          <w:b/>
          <w:sz w:val="24"/>
          <w:szCs w:val="32"/>
        </w:rPr>
        <w:t>Scyla</w:t>
      </w:r>
      <w:proofErr w:type="spellEnd"/>
      <w:r w:rsidR="00CD14A0">
        <w:rPr>
          <w:b/>
          <w:sz w:val="24"/>
          <w:szCs w:val="32"/>
        </w:rPr>
        <w:t xml:space="preserve"> Pierce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</w:t>
      </w:r>
      <w:r w:rsidR="00CD14A0">
        <w:rPr>
          <w:b/>
          <w:sz w:val="24"/>
          <w:szCs w:val="32"/>
        </w:rPr>
        <w:t>1</w:t>
      </w:r>
    </w:p>
    <w:p w14:paraId="2C99E9FB" w14:textId="019FB00A" w:rsidR="000E3928" w:rsidRPr="002B4F09" w:rsidRDefault="000E3928" w:rsidP="00492875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17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 xml:space="preserve">Sydnee </w:t>
      </w:r>
      <w:proofErr w:type="spellStart"/>
      <w:r>
        <w:rPr>
          <w:b/>
          <w:sz w:val="24"/>
          <w:szCs w:val="32"/>
        </w:rPr>
        <w:t>Vanwey</w:t>
      </w:r>
      <w:proofErr w:type="spellEnd"/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11</w:t>
      </w:r>
    </w:p>
    <w:p w14:paraId="3E62BB4E" w14:textId="5679DC4E" w:rsidR="006F146B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6F146B">
        <w:rPr>
          <w:b/>
          <w:sz w:val="24"/>
          <w:szCs w:val="32"/>
        </w:rPr>
        <w:t>19</w:t>
      </w:r>
      <w:r w:rsidR="006F146B">
        <w:rPr>
          <w:b/>
          <w:sz w:val="24"/>
          <w:szCs w:val="32"/>
        </w:rPr>
        <w:tab/>
      </w:r>
      <w:r w:rsidR="006F146B">
        <w:rPr>
          <w:b/>
          <w:sz w:val="24"/>
          <w:szCs w:val="32"/>
        </w:rPr>
        <w:tab/>
      </w:r>
      <w:r w:rsidR="006F146B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>Cayley Grable</w:t>
      </w:r>
      <w:r w:rsidR="006F146B">
        <w:rPr>
          <w:b/>
          <w:sz w:val="24"/>
          <w:szCs w:val="32"/>
        </w:rPr>
        <w:tab/>
      </w:r>
      <w:r w:rsidR="006F146B">
        <w:rPr>
          <w:b/>
          <w:sz w:val="24"/>
          <w:szCs w:val="32"/>
        </w:rPr>
        <w:tab/>
      </w:r>
      <w:r w:rsidR="006F146B">
        <w:rPr>
          <w:b/>
          <w:sz w:val="24"/>
          <w:szCs w:val="32"/>
        </w:rPr>
        <w:tab/>
      </w:r>
      <w:r w:rsidR="006F146B">
        <w:rPr>
          <w:b/>
          <w:sz w:val="24"/>
          <w:szCs w:val="32"/>
        </w:rPr>
        <w:tab/>
      </w:r>
      <w:r w:rsidR="006F146B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>9</w:t>
      </w:r>
    </w:p>
    <w:p w14:paraId="6F598177" w14:textId="3AFC04A4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20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Abby Parks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>10</w:t>
      </w:r>
    </w:p>
    <w:p w14:paraId="6E1F0896" w14:textId="7CFC5F1A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21</w:t>
      </w:r>
      <w:r w:rsidRPr="002B4F09">
        <w:rPr>
          <w:b/>
          <w:sz w:val="24"/>
          <w:szCs w:val="32"/>
        </w:rPr>
        <w:t xml:space="preserve"> 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Avery Euler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>10</w:t>
      </w:r>
    </w:p>
    <w:p w14:paraId="72CD145E" w14:textId="071475F2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22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Maddie Williams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>10</w:t>
      </w:r>
    </w:p>
    <w:p w14:paraId="6BB111E6" w14:textId="51C286CF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23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Emma McConnaughey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>10</w:t>
      </w:r>
    </w:p>
    <w:p w14:paraId="236DBC4E" w14:textId="473EB6AB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24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Sidney Fleek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>1</w:t>
      </w:r>
      <w:r w:rsidR="007A35E9">
        <w:rPr>
          <w:b/>
          <w:sz w:val="24"/>
          <w:szCs w:val="32"/>
        </w:rPr>
        <w:t>2</w:t>
      </w:r>
    </w:p>
    <w:p w14:paraId="43DDBEB9" w14:textId="10F4C4FD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2</w:t>
      </w:r>
      <w:r w:rsidR="00CD14A0">
        <w:rPr>
          <w:b/>
          <w:sz w:val="24"/>
          <w:szCs w:val="32"/>
        </w:rPr>
        <w:t>6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CD14A0">
        <w:rPr>
          <w:b/>
          <w:sz w:val="24"/>
          <w:szCs w:val="32"/>
        </w:rPr>
        <w:t>Caydence Jeschke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9</w:t>
      </w:r>
    </w:p>
    <w:p w14:paraId="1E4D0F3B" w14:textId="1FCCBB83" w:rsidR="003F3B05" w:rsidRPr="002B4F09" w:rsidRDefault="00D97E88" w:rsidP="00BE2BF5">
      <w:pPr>
        <w:ind w:left="720" w:firstLine="720"/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>3</w:t>
      </w:r>
      <w:r w:rsidR="00CD14A0">
        <w:rPr>
          <w:b/>
          <w:sz w:val="24"/>
          <w:szCs w:val="32"/>
        </w:rPr>
        <w:t>5</w:t>
      </w:r>
      <w:r w:rsidR="0046701E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</w:r>
      <w:r w:rsidR="002B4F09" w:rsidRPr="002B4F09">
        <w:rPr>
          <w:b/>
          <w:sz w:val="24"/>
          <w:szCs w:val="32"/>
        </w:rPr>
        <w:t>Grace Estes</w:t>
      </w:r>
      <w:r w:rsidR="002B4F09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  <w:t>1</w:t>
      </w:r>
      <w:r w:rsidR="00CD14A0">
        <w:rPr>
          <w:b/>
          <w:sz w:val="24"/>
          <w:szCs w:val="32"/>
        </w:rPr>
        <w:t>1</w:t>
      </w:r>
    </w:p>
    <w:p w14:paraId="208BC463" w14:textId="77777777" w:rsidR="00F62627" w:rsidRDefault="00F62627" w:rsidP="0046701E">
      <w:pPr>
        <w:rPr>
          <w:b/>
          <w:sz w:val="18"/>
          <w:szCs w:val="28"/>
        </w:rPr>
      </w:pPr>
    </w:p>
    <w:p w14:paraId="2EBEFCDE" w14:textId="52C1B6D7" w:rsidR="0046701E" w:rsidRPr="00F62627" w:rsidRDefault="0046701E" w:rsidP="0046701E">
      <w:pPr>
        <w:rPr>
          <w:b/>
          <w:sz w:val="18"/>
          <w:szCs w:val="28"/>
        </w:rPr>
      </w:pPr>
      <w:r w:rsidRPr="00F62627">
        <w:rPr>
          <w:b/>
          <w:sz w:val="18"/>
          <w:szCs w:val="28"/>
        </w:rPr>
        <w:t>Head Coach: Emily Purdy</w:t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 w:rsidRPr="00F62627">
        <w:rPr>
          <w:b/>
          <w:sz w:val="18"/>
          <w:szCs w:val="28"/>
        </w:rPr>
        <w:t>Principal/Athletic Director: Michael Estes</w:t>
      </w:r>
    </w:p>
    <w:p w14:paraId="6FF796B4" w14:textId="13B1423A" w:rsidR="0046701E" w:rsidRPr="00F62627" w:rsidRDefault="0046701E" w:rsidP="0046701E">
      <w:pPr>
        <w:rPr>
          <w:b/>
          <w:sz w:val="18"/>
          <w:szCs w:val="28"/>
        </w:rPr>
      </w:pPr>
      <w:r w:rsidRPr="00F62627">
        <w:rPr>
          <w:b/>
          <w:sz w:val="18"/>
          <w:szCs w:val="28"/>
        </w:rPr>
        <w:t xml:space="preserve">Assistant Coach: </w:t>
      </w:r>
      <w:r w:rsidR="00CD14A0" w:rsidRPr="00F62627">
        <w:rPr>
          <w:b/>
          <w:sz w:val="18"/>
          <w:szCs w:val="28"/>
        </w:rPr>
        <w:t>Bethany Jenkins</w:t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 w:rsidRPr="00F62627">
        <w:rPr>
          <w:b/>
          <w:sz w:val="18"/>
          <w:szCs w:val="28"/>
        </w:rPr>
        <w:t>Superintendent: Pat McKernan</w:t>
      </w:r>
    </w:p>
    <w:p w14:paraId="085D713A" w14:textId="02C82FCA" w:rsidR="0046701E" w:rsidRPr="00F62627" w:rsidRDefault="0046701E" w:rsidP="0046701E">
      <w:pPr>
        <w:rPr>
          <w:b/>
          <w:sz w:val="18"/>
          <w:szCs w:val="28"/>
        </w:rPr>
      </w:pPr>
      <w:r w:rsidRPr="00F62627">
        <w:rPr>
          <w:b/>
          <w:sz w:val="18"/>
          <w:szCs w:val="28"/>
        </w:rPr>
        <w:t xml:space="preserve">Managers: </w:t>
      </w:r>
    </w:p>
    <w:sectPr w:rsidR="0046701E" w:rsidRPr="00F62627" w:rsidSect="00F62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B4D1" w14:textId="77777777" w:rsidR="007C47FC" w:rsidRDefault="007C47FC" w:rsidP="006514C0">
      <w:pPr>
        <w:spacing w:after="0" w:line="240" w:lineRule="auto"/>
      </w:pPr>
      <w:r>
        <w:separator/>
      </w:r>
    </w:p>
  </w:endnote>
  <w:endnote w:type="continuationSeparator" w:id="0">
    <w:p w14:paraId="0811FB5C" w14:textId="77777777" w:rsidR="007C47FC" w:rsidRDefault="007C47FC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95A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0371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8DB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841D" w14:textId="77777777" w:rsidR="007C47FC" w:rsidRDefault="007C47FC" w:rsidP="006514C0">
      <w:pPr>
        <w:spacing w:after="0" w:line="240" w:lineRule="auto"/>
      </w:pPr>
      <w:r>
        <w:separator/>
      </w:r>
    </w:p>
  </w:footnote>
  <w:footnote w:type="continuationSeparator" w:id="0">
    <w:p w14:paraId="2457A45D" w14:textId="77777777" w:rsidR="007C47FC" w:rsidRDefault="007C47FC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FF97" w14:textId="77777777" w:rsidR="006514C0" w:rsidRDefault="00D94B1E">
    <w:pPr>
      <w:pStyle w:val="Header"/>
    </w:pPr>
    <w:r>
      <w:rPr>
        <w:noProof/>
      </w:rPr>
      <w:pict w14:anchorId="23F25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F5AF" w14:textId="77777777" w:rsidR="006514C0" w:rsidRDefault="00D94B1E">
    <w:pPr>
      <w:pStyle w:val="Header"/>
    </w:pPr>
    <w:r>
      <w:rPr>
        <w:noProof/>
      </w:rPr>
      <w:pict w14:anchorId="226B6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1C77" w14:textId="77777777" w:rsidR="006514C0" w:rsidRDefault="00D94B1E">
    <w:pPr>
      <w:pStyle w:val="Header"/>
    </w:pPr>
    <w:r>
      <w:rPr>
        <w:noProof/>
      </w:rPr>
      <w:pict w14:anchorId="0EA92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C7758"/>
    <w:rsid w:val="000E3928"/>
    <w:rsid w:val="002B4F09"/>
    <w:rsid w:val="0033300D"/>
    <w:rsid w:val="00362B1D"/>
    <w:rsid w:val="00371BD7"/>
    <w:rsid w:val="00372FEC"/>
    <w:rsid w:val="003F3B05"/>
    <w:rsid w:val="00435F53"/>
    <w:rsid w:val="0046701E"/>
    <w:rsid w:val="00492875"/>
    <w:rsid w:val="004F2DF9"/>
    <w:rsid w:val="0057465E"/>
    <w:rsid w:val="00577D3F"/>
    <w:rsid w:val="005C6FFB"/>
    <w:rsid w:val="006514C0"/>
    <w:rsid w:val="00653ACC"/>
    <w:rsid w:val="006A0F1D"/>
    <w:rsid w:val="006F146B"/>
    <w:rsid w:val="00776162"/>
    <w:rsid w:val="007A35E9"/>
    <w:rsid w:val="007C47FC"/>
    <w:rsid w:val="00977288"/>
    <w:rsid w:val="009A523A"/>
    <w:rsid w:val="009D095F"/>
    <w:rsid w:val="00A359E4"/>
    <w:rsid w:val="00A6730E"/>
    <w:rsid w:val="00AB7882"/>
    <w:rsid w:val="00AF4715"/>
    <w:rsid w:val="00AF704B"/>
    <w:rsid w:val="00B46FA6"/>
    <w:rsid w:val="00B82392"/>
    <w:rsid w:val="00BE2BF5"/>
    <w:rsid w:val="00C72E20"/>
    <w:rsid w:val="00CB001F"/>
    <w:rsid w:val="00CD14A0"/>
    <w:rsid w:val="00D94B1E"/>
    <w:rsid w:val="00D97E88"/>
    <w:rsid w:val="00E233F3"/>
    <w:rsid w:val="00E835BE"/>
    <w:rsid w:val="00EE2566"/>
    <w:rsid w:val="00F60949"/>
    <w:rsid w:val="00F62627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0E56E6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CA32CD4-7367-4A07-8771-7BA0C748020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Janel Anderson</cp:lastModifiedBy>
  <cp:revision>2</cp:revision>
  <cp:lastPrinted>2018-08-15T16:10:00Z</cp:lastPrinted>
  <dcterms:created xsi:type="dcterms:W3CDTF">2019-08-26T15:50:00Z</dcterms:created>
  <dcterms:modified xsi:type="dcterms:W3CDTF">2019-08-26T15:50:00Z</dcterms:modified>
</cp:coreProperties>
</file>