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F9CB" w14:textId="58DAD483" w:rsidR="00B46FA6" w:rsidRDefault="00705BD4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</w:t>
      </w:r>
      <w:r w:rsidR="000C7758">
        <w:rPr>
          <w:b/>
          <w:sz w:val="36"/>
          <w:szCs w:val="36"/>
        </w:rPr>
        <w:t>TROJAN</w:t>
      </w:r>
      <w:proofErr w:type="spellEnd"/>
      <w:r w:rsidR="000C7758">
        <w:rPr>
          <w:b/>
          <w:sz w:val="36"/>
          <w:szCs w:val="36"/>
        </w:rPr>
        <w:t xml:space="preserve"> VOLLEYBALL</w:t>
      </w:r>
      <w:r w:rsidR="003F3B05">
        <w:rPr>
          <w:b/>
          <w:sz w:val="36"/>
          <w:szCs w:val="36"/>
        </w:rPr>
        <w:t xml:space="preserve"> SCHEDULE</w:t>
      </w:r>
    </w:p>
    <w:p w14:paraId="1DC5BC63" w14:textId="691D9F3B"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C738AA">
        <w:rPr>
          <w:b/>
          <w:sz w:val="36"/>
          <w:szCs w:val="36"/>
        </w:rPr>
        <w:t>9</w:t>
      </w:r>
    </w:p>
    <w:p w14:paraId="45D8DB0F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30FF983" w14:textId="73E24F2A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Aug.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 Day of Practice</w:t>
      </w:r>
    </w:p>
    <w:p w14:paraId="4C03FACA" w14:textId="126A0C3B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Centralia w/ Clifton-Clyde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148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p.m.</w:t>
      </w:r>
    </w:p>
    <w:p w14:paraId="31BC3126" w14:textId="59193757" w:rsidR="005D148C" w:rsidRDefault="005D148C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team @ 4 pm/V &amp; JV – 6 and 7 pm</w:t>
      </w:r>
    </w:p>
    <w:p w14:paraId="6773E0E4" w14:textId="0EF6D15C" w:rsidR="00C738AA" w:rsidRDefault="00C738AA" w:rsidP="00C738AA">
      <w:pPr>
        <w:rPr>
          <w:b/>
          <w:sz w:val="24"/>
          <w:szCs w:val="24"/>
        </w:rPr>
      </w:pPr>
      <w:r w:rsidRPr="004809B8">
        <w:rPr>
          <w:b/>
          <w:sz w:val="24"/>
          <w:szCs w:val="24"/>
          <w:highlight w:val="yellow"/>
        </w:rPr>
        <w:t>Sept. 10</w:t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  <w:t>@ Troy w/ BV-Randolph &amp; Linn</w:t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</w:r>
      <w:r w:rsidR="00705BD4">
        <w:rPr>
          <w:b/>
          <w:sz w:val="24"/>
          <w:szCs w:val="24"/>
          <w:highlight w:val="yellow"/>
        </w:rPr>
        <w:t>5</w:t>
      </w:r>
      <w:r w:rsidRPr="004809B8">
        <w:rPr>
          <w:b/>
          <w:sz w:val="24"/>
          <w:szCs w:val="24"/>
          <w:highlight w:val="yellow"/>
        </w:rPr>
        <w:t xml:space="preserve"> p.m.</w:t>
      </w:r>
    </w:p>
    <w:p w14:paraId="0BFE09EA" w14:textId="5E178DBD" w:rsidR="005D148C" w:rsidRDefault="005D148C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 &amp; JV – 5 and 7 p.m.</w:t>
      </w:r>
    </w:p>
    <w:p w14:paraId="0199AE35" w14:textId="2DCA7F7A" w:rsidR="00C738AA" w:rsidRDefault="00C738AA" w:rsidP="00C738AA">
      <w:pPr>
        <w:rPr>
          <w:b/>
          <w:sz w:val="24"/>
          <w:szCs w:val="24"/>
        </w:rPr>
      </w:pPr>
      <w:r w:rsidRPr="004809B8">
        <w:rPr>
          <w:b/>
          <w:sz w:val="24"/>
          <w:szCs w:val="24"/>
          <w:highlight w:val="yellow"/>
        </w:rPr>
        <w:t>Sept 17*</w:t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  <w:t>@ Troy w/ Axtell &amp; Wetmore</w:t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</w:r>
      <w:r w:rsidRPr="004809B8">
        <w:rPr>
          <w:b/>
          <w:sz w:val="24"/>
          <w:szCs w:val="24"/>
          <w:highlight w:val="yellow"/>
        </w:rPr>
        <w:tab/>
        <w:t>5 p.m.</w:t>
      </w:r>
    </w:p>
    <w:p w14:paraId="4C8948FB" w14:textId="6EB9CA70" w:rsidR="00705BD4" w:rsidRDefault="00705BD4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 team/ V &amp; JV – 5 &amp; 7 p.m.</w:t>
      </w:r>
    </w:p>
    <w:p w14:paraId="4EA586CD" w14:textId="3B5DBE69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Hiawatha Tourney (Varsity)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165E9FE2" w14:textId="79189314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Quad. @ </w:t>
      </w:r>
      <w:proofErr w:type="spellStart"/>
      <w:r>
        <w:rPr>
          <w:b/>
          <w:sz w:val="24"/>
          <w:szCs w:val="24"/>
        </w:rPr>
        <w:t>Onaga</w:t>
      </w:r>
      <w:proofErr w:type="spellEnd"/>
      <w:r>
        <w:rPr>
          <w:b/>
          <w:sz w:val="24"/>
          <w:szCs w:val="24"/>
        </w:rPr>
        <w:t xml:space="preserve"> w/</w:t>
      </w:r>
      <w:proofErr w:type="spellStart"/>
      <w:r>
        <w:rPr>
          <w:b/>
          <w:sz w:val="24"/>
          <w:szCs w:val="24"/>
        </w:rPr>
        <w:t>DWest</w:t>
      </w:r>
      <w:proofErr w:type="spellEnd"/>
      <w:r>
        <w:rPr>
          <w:b/>
          <w:sz w:val="24"/>
          <w:szCs w:val="24"/>
        </w:rPr>
        <w:t xml:space="preserve"> &amp; Linn</w:t>
      </w:r>
      <w:r>
        <w:rPr>
          <w:b/>
          <w:sz w:val="24"/>
          <w:szCs w:val="24"/>
        </w:rPr>
        <w:tab/>
      </w:r>
      <w:r w:rsidR="00705BD4">
        <w:rPr>
          <w:b/>
          <w:sz w:val="24"/>
          <w:szCs w:val="24"/>
        </w:rPr>
        <w:tab/>
      </w:r>
      <w:r w:rsidR="00705BD4">
        <w:rPr>
          <w:b/>
          <w:sz w:val="24"/>
          <w:szCs w:val="24"/>
        </w:rPr>
        <w:tab/>
      </w:r>
      <w:r w:rsidR="00705B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5 p.m.</w:t>
      </w:r>
    </w:p>
    <w:p w14:paraId="3ECF698A" w14:textId="7D9664F0" w:rsidR="00705BD4" w:rsidRDefault="00705BD4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Court B – </w:t>
      </w:r>
      <w:proofErr w:type="spellStart"/>
      <w:r>
        <w:rPr>
          <w:b/>
          <w:sz w:val="24"/>
          <w:szCs w:val="24"/>
        </w:rPr>
        <w:t>Dwest</w:t>
      </w:r>
      <w:proofErr w:type="spellEnd"/>
      <w:r>
        <w:rPr>
          <w:b/>
          <w:sz w:val="24"/>
          <w:szCs w:val="24"/>
        </w:rPr>
        <w:t xml:space="preserve"> &amp; Troy JV – 5 p.m.</w:t>
      </w:r>
    </w:p>
    <w:p w14:paraId="0DAB4B2B" w14:textId="57722369" w:rsidR="00705BD4" w:rsidRDefault="00705BD4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Court B – Troy V vs. Linn – 6 p.m.</w:t>
      </w:r>
    </w:p>
    <w:p w14:paraId="50C55706" w14:textId="273C2C8E" w:rsidR="00705BD4" w:rsidRDefault="00705BD4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Court A – </w:t>
      </w:r>
      <w:proofErr w:type="spellStart"/>
      <w:r>
        <w:rPr>
          <w:b/>
          <w:sz w:val="24"/>
          <w:szCs w:val="24"/>
        </w:rPr>
        <w:t>Dwest</w:t>
      </w:r>
      <w:proofErr w:type="spellEnd"/>
      <w:r>
        <w:rPr>
          <w:b/>
          <w:sz w:val="24"/>
          <w:szCs w:val="24"/>
        </w:rPr>
        <w:t xml:space="preserve"> vs Troy – 7 p.m./ Court C – </w:t>
      </w:r>
      <w:proofErr w:type="spellStart"/>
      <w:r>
        <w:rPr>
          <w:b/>
          <w:sz w:val="24"/>
          <w:szCs w:val="24"/>
        </w:rPr>
        <w:t>Onaga</w:t>
      </w:r>
      <w:proofErr w:type="spellEnd"/>
      <w:r>
        <w:rPr>
          <w:b/>
          <w:sz w:val="24"/>
          <w:szCs w:val="24"/>
        </w:rPr>
        <w:t xml:space="preserve"> vs Troy JV </w:t>
      </w:r>
    </w:p>
    <w:p w14:paraId="3A218E9C" w14:textId="329BDD13" w:rsidR="00705BD4" w:rsidRDefault="00705BD4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Court A – </w:t>
      </w:r>
      <w:proofErr w:type="spellStart"/>
      <w:r>
        <w:rPr>
          <w:b/>
          <w:sz w:val="24"/>
          <w:szCs w:val="24"/>
        </w:rPr>
        <w:t>Onaga</w:t>
      </w:r>
      <w:proofErr w:type="spellEnd"/>
      <w:r>
        <w:rPr>
          <w:b/>
          <w:sz w:val="24"/>
          <w:szCs w:val="24"/>
        </w:rPr>
        <w:t xml:space="preserve"> vs. Troy (V) – 8 p.m./Court C – Linn vs Troy JV</w:t>
      </w:r>
    </w:p>
    <w:p w14:paraId="49C9EBF6" w14:textId="472FC483" w:rsidR="004959E8" w:rsidRDefault="004959E8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Riverside w/</w:t>
      </w:r>
      <w:r w:rsidR="00602851">
        <w:rPr>
          <w:b/>
          <w:sz w:val="24"/>
          <w:szCs w:val="24"/>
        </w:rPr>
        <w:t xml:space="preserve"> Pleasant Ridge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5BD4">
        <w:rPr>
          <w:b/>
          <w:sz w:val="24"/>
          <w:szCs w:val="24"/>
        </w:rPr>
        <w:t>6, 7</w:t>
      </w:r>
      <w:r>
        <w:rPr>
          <w:b/>
          <w:sz w:val="24"/>
          <w:szCs w:val="24"/>
        </w:rPr>
        <w:t xml:space="preserve"> p.m.</w:t>
      </w:r>
    </w:p>
    <w:p w14:paraId="6B75F74E" w14:textId="6FC64E1B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JV Volleyball Tourney @ Doniphan West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25AF4FBB" w14:textId="27524501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Frankfort w/ </w:t>
      </w:r>
      <w:proofErr w:type="spellStart"/>
      <w:r>
        <w:rPr>
          <w:b/>
          <w:sz w:val="24"/>
          <w:szCs w:val="24"/>
        </w:rPr>
        <w:t>Onaga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A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p.m.</w:t>
      </w:r>
    </w:p>
    <w:p w14:paraId="1A2DF8B4" w14:textId="16F1A66B" w:rsidR="00E22A17" w:rsidRDefault="00E22A17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team @ 4 pm/V &amp; JV – 5 and 6 p.m.</w:t>
      </w:r>
    </w:p>
    <w:p w14:paraId="7164DF54" w14:textId="3E0B7782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Quad. @ Axtell w/ Hanover &amp; Wash. Co.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p.m.</w:t>
      </w:r>
    </w:p>
    <w:p w14:paraId="0E9E1DE0" w14:textId="19881355" w:rsidR="00995554" w:rsidRDefault="00995554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Riverside Tourney (Varsity)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66D7E88A" w14:textId="0AA1FED6" w:rsidR="003F3B05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Hanover w/ Valley Heights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A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p.m.</w:t>
      </w:r>
      <w:bookmarkStart w:id="0" w:name="_GoBack"/>
      <w:bookmarkEnd w:id="0"/>
    </w:p>
    <w:p w14:paraId="03BA109E" w14:textId="24098B49" w:rsidR="00E22A17" w:rsidRDefault="00E22A17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team @ 4 p.m./V &amp; JV – 5 and 6 p.m.</w:t>
      </w:r>
    </w:p>
    <w:p w14:paraId="69CA64BC" w14:textId="7223E672" w:rsidR="00995554" w:rsidRDefault="00995554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TVL Tourney @ </w:t>
      </w:r>
      <w:proofErr w:type="spellStart"/>
      <w:r>
        <w:rPr>
          <w:b/>
          <w:sz w:val="24"/>
          <w:szCs w:val="24"/>
        </w:rPr>
        <w:t>Onaga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459D2FF0" w14:textId="145A5DBA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Regional Volleyball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3A771360" w14:textId="4375AFED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Oct. 2</w:t>
      </w:r>
      <w:r w:rsidR="004D7D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05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Sub-State Volleyball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1363E157" w14:textId="29EEFF41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Nov. 1-2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 Volleyball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50C319A2" w14:textId="67BB3E75" w:rsidR="00C738AA" w:rsidRDefault="00C738AA" w:rsidP="00C738AA">
      <w:pPr>
        <w:rPr>
          <w:b/>
          <w:sz w:val="24"/>
          <w:szCs w:val="24"/>
        </w:rPr>
      </w:pPr>
    </w:p>
    <w:p w14:paraId="7A2FDABE" w14:textId="550C753E" w:rsidR="004D7DA6" w:rsidRPr="00090520" w:rsidRDefault="00090520" w:rsidP="00090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D7DA6" w:rsidRPr="00090520">
        <w:rPr>
          <w:b/>
          <w:sz w:val="24"/>
          <w:szCs w:val="24"/>
        </w:rPr>
        <w:t xml:space="preserve"> Senior Night</w:t>
      </w:r>
    </w:p>
    <w:p w14:paraId="1FA15D29" w14:textId="1129FA0A" w:rsidR="003F3B05" w:rsidRPr="003F3B05" w:rsidRDefault="007D6543" w:rsidP="00E22A17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UPDATED </w:t>
      </w:r>
      <w:r w:rsidR="00E22A17">
        <w:rPr>
          <w:b/>
          <w:sz w:val="24"/>
          <w:szCs w:val="24"/>
        </w:rPr>
        <w:t>September 3, 2019</w:t>
      </w:r>
    </w:p>
    <w:sectPr w:rsidR="003F3B05" w:rsidRP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B5AA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54C63D3F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4F6A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281E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F8A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C1BE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37E1143B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31D5" w14:textId="77777777" w:rsidR="006514C0" w:rsidRDefault="00705BD4">
    <w:pPr>
      <w:pStyle w:val="Header"/>
    </w:pPr>
    <w:r>
      <w:rPr>
        <w:noProof/>
      </w:rPr>
      <w:pict w14:anchorId="5C583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DA75" w14:textId="77777777" w:rsidR="006514C0" w:rsidRDefault="00705BD4">
    <w:pPr>
      <w:pStyle w:val="Header"/>
    </w:pPr>
    <w:r>
      <w:rPr>
        <w:noProof/>
      </w:rPr>
      <w:pict w14:anchorId="3EF0C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AE05" w14:textId="77777777" w:rsidR="006514C0" w:rsidRDefault="00705BD4">
    <w:pPr>
      <w:pStyle w:val="Header"/>
    </w:pPr>
    <w:r>
      <w:rPr>
        <w:noProof/>
      </w:rPr>
      <w:pict w14:anchorId="364B4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264"/>
    <w:multiLevelType w:val="hybridMultilevel"/>
    <w:tmpl w:val="252A090C"/>
    <w:lvl w:ilvl="0" w:tplc="8E422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90520"/>
    <w:rsid w:val="000A14DA"/>
    <w:rsid w:val="000C7758"/>
    <w:rsid w:val="002A3BEC"/>
    <w:rsid w:val="0033300D"/>
    <w:rsid w:val="00362B1D"/>
    <w:rsid w:val="00371BD7"/>
    <w:rsid w:val="003F3393"/>
    <w:rsid w:val="003F3B05"/>
    <w:rsid w:val="00435F53"/>
    <w:rsid w:val="00462983"/>
    <w:rsid w:val="004809B8"/>
    <w:rsid w:val="004959E8"/>
    <w:rsid w:val="004D7DA6"/>
    <w:rsid w:val="004F2DF9"/>
    <w:rsid w:val="0057465E"/>
    <w:rsid w:val="00577D3F"/>
    <w:rsid w:val="005C6FFB"/>
    <w:rsid w:val="005D148C"/>
    <w:rsid w:val="00602851"/>
    <w:rsid w:val="006514C0"/>
    <w:rsid w:val="00653ACC"/>
    <w:rsid w:val="006A0F1D"/>
    <w:rsid w:val="00705BD4"/>
    <w:rsid w:val="00776162"/>
    <w:rsid w:val="007D6543"/>
    <w:rsid w:val="007E0C91"/>
    <w:rsid w:val="00977288"/>
    <w:rsid w:val="00995554"/>
    <w:rsid w:val="009D095F"/>
    <w:rsid w:val="00A6730E"/>
    <w:rsid w:val="00A83C9A"/>
    <w:rsid w:val="00B46FA6"/>
    <w:rsid w:val="00B53870"/>
    <w:rsid w:val="00B82392"/>
    <w:rsid w:val="00B92C45"/>
    <w:rsid w:val="00C72E20"/>
    <w:rsid w:val="00C738AA"/>
    <w:rsid w:val="00CB001F"/>
    <w:rsid w:val="00CC1153"/>
    <w:rsid w:val="00D1666D"/>
    <w:rsid w:val="00D341EE"/>
    <w:rsid w:val="00E22A17"/>
    <w:rsid w:val="00E233F3"/>
    <w:rsid w:val="00E835BE"/>
    <w:rsid w:val="00E86421"/>
    <w:rsid w:val="00F60949"/>
    <w:rsid w:val="00FA0A23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6CC34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09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851AAC-56C2-4578-92E3-243E962D4A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66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Janel Anderson</cp:lastModifiedBy>
  <cp:revision>13</cp:revision>
  <cp:lastPrinted>2018-05-30T15:09:00Z</cp:lastPrinted>
  <dcterms:created xsi:type="dcterms:W3CDTF">2018-10-17T20:00:00Z</dcterms:created>
  <dcterms:modified xsi:type="dcterms:W3CDTF">2019-09-09T18:51:00Z</dcterms:modified>
</cp:coreProperties>
</file>