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BBCCE" w14:textId="3C223A39" w:rsidR="00B46FA6" w:rsidRDefault="0046701E" w:rsidP="003F3B05">
      <w:pPr>
        <w:pBdr>
          <w:top w:val="single" w:sz="48" w:space="1" w:color="auto"/>
          <w:left w:val="single" w:sz="48" w:space="4" w:color="auto"/>
          <w:bottom w:val="single" w:sz="48" w:space="1" w:color="auto"/>
          <w:right w:val="single" w:sz="48" w:space="4" w:color="auto"/>
        </w:pBd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TROY </w:t>
      </w:r>
      <w:r w:rsidR="000A52E8">
        <w:rPr>
          <w:b/>
          <w:sz w:val="36"/>
          <w:szCs w:val="36"/>
        </w:rPr>
        <w:t xml:space="preserve">MIDDLE SCHOOL </w:t>
      </w:r>
      <w:r w:rsidR="000C7758">
        <w:rPr>
          <w:b/>
          <w:sz w:val="36"/>
          <w:szCs w:val="36"/>
        </w:rPr>
        <w:t>VOLLEYBALL</w:t>
      </w:r>
      <w:r w:rsidR="003F3B0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201</w:t>
      </w:r>
      <w:r w:rsidR="00CD14A0">
        <w:rPr>
          <w:b/>
          <w:sz w:val="36"/>
          <w:szCs w:val="36"/>
        </w:rPr>
        <w:t>9</w:t>
      </w:r>
    </w:p>
    <w:p w14:paraId="5286F40A" w14:textId="77777777" w:rsidR="003F3B05" w:rsidRPr="002B4F09" w:rsidRDefault="0046701E" w:rsidP="0046701E">
      <w:pPr>
        <w:ind w:firstLine="720"/>
        <w:rPr>
          <w:b/>
          <w:sz w:val="28"/>
          <w:szCs w:val="32"/>
        </w:rPr>
      </w:pPr>
      <w:r w:rsidRPr="002B4F09">
        <w:rPr>
          <w:b/>
          <w:sz w:val="28"/>
          <w:szCs w:val="32"/>
        </w:rPr>
        <w:t>NUMBER</w:t>
      </w:r>
      <w:r w:rsidR="003F3B05" w:rsidRPr="002B4F09">
        <w:rPr>
          <w:b/>
          <w:sz w:val="28"/>
          <w:szCs w:val="32"/>
        </w:rPr>
        <w:tab/>
      </w:r>
      <w:r w:rsidR="003F3B05" w:rsidRPr="002B4F09">
        <w:rPr>
          <w:b/>
          <w:sz w:val="28"/>
          <w:szCs w:val="32"/>
        </w:rPr>
        <w:tab/>
      </w:r>
      <w:r w:rsidRPr="002B4F09">
        <w:rPr>
          <w:b/>
          <w:sz w:val="28"/>
          <w:szCs w:val="32"/>
        </w:rPr>
        <w:tab/>
        <w:t>NAME</w:t>
      </w:r>
      <w:r w:rsidR="003F3B05" w:rsidRPr="002B4F09">
        <w:rPr>
          <w:b/>
          <w:sz w:val="28"/>
          <w:szCs w:val="32"/>
        </w:rPr>
        <w:tab/>
      </w:r>
      <w:r w:rsidR="003F3B05" w:rsidRPr="002B4F09">
        <w:rPr>
          <w:b/>
          <w:sz w:val="28"/>
          <w:szCs w:val="32"/>
        </w:rPr>
        <w:tab/>
      </w:r>
      <w:r w:rsidR="003F3B05" w:rsidRPr="002B4F09">
        <w:rPr>
          <w:b/>
          <w:sz w:val="28"/>
          <w:szCs w:val="32"/>
        </w:rPr>
        <w:tab/>
      </w:r>
      <w:r w:rsidRPr="002B4F09">
        <w:rPr>
          <w:b/>
          <w:sz w:val="28"/>
          <w:szCs w:val="32"/>
        </w:rPr>
        <w:tab/>
      </w:r>
      <w:r w:rsidRPr="002B4F09">
        <w:rPr>
          <w:b/>
          <w:sz w:val="28"/>
          <w:szCs w:val="32"/>
        </w:rPr>
        <w:tab/>
        <w:t>GRADE</w:t>
      </w:r>
    </w:p>
    <w:p w14:paraId="429697FA" w14:textId="77777777" w:rsidR="000A52E8" w:rsidRDefault="00BE2BF5" w:rsidP="000A52E8">
      <w:pPr>
        <w:rPr>
          <w:b/>
          <w:sz w:val="24"/>
          <w:szCs w:val="32"/>
        </w:rPr>
      </w:pPr>
      <w:r w:rsidRPr="002B4F09">
        <w:rPr>
          <w:b/>
          <w:sz w:val="24"/>
          <w:szCs w:val="32"/>
        </w:rPr>
        <w:tab/>
      </w:r>
      <w:r w:rsidRPr="002B4F09">
        <w:rPr>
          <w:b/>
          <w:sz w:val="24"/>
          <w:szCs w:val="32"/>
        </w:rPr>
        <w:tab/>
      </w:r>
      <w:r w:rsidR="000A52E8">
        <w:rPr>
          <w:b/>
          <w:sz w:val="24"/>
          <w:szCs w:val="32"/>
        </w:rPr>
        <w:t>3</w:t>
      </w:r>
      <w:r w:rsidR="000A52E8">
        <w:rPr>
          <w:b/>
          <w:sz w:val="24"/>
          <w:szCs w:val="32"/>
        </w:rPr>
        <w:tab/>
      </w:r>
      <w:r w:rsidR="000A52E8">
        <w:rPr>
          <w:b/>
          <w:sz w:val="24"/>
          <w:szCs w:val="32"/>
        </w:rPr>
        <w:tab/>
      </w:r>
      <w:r w:rsidR="000A52E8">
        <w:rPr>
          <w:b/>
          <w:sz w:val="24"/>
          <w:szCs w:val="32"/>
        </w:rPr>
        <w:tab/>
        <w:t>Ayla Rush</w:t>
      </w:r>
      <w:r w:rsidR="000A52E8">
        <w:rPr>
          <w:b/>
          <w:sz w:val="24"/>
          <w:szCs w:val="32"/>
        </w:rPr>
        <w:tab/>
      </w:r>
      <w:r w:rsidR="000A52E8">
        <w:rPr>
          <w:b/>
          <w:sz w:val="24"/>
          <w:szCs w:val="32"/>
        </w:rPr>
        <w:tab/>
      </w:r>
      <w:r w:rsidR="000A52E8">
        <w:rPr>
          <w:b/>
          <w:sz w:val="24"/>
          <w:szCs w:val="32"/>
        </w:rPr>
        <w:tab/>
      </w:r>
      <w:r w:rsidR="000A52E8">
        <w:rPr>
          <w:b/>
          <w:sz w:val="24"/>
          <w:szCs w:val="32"/>
        </w:rPr>
        <w:tab/>
      </w:r>
      <w:r w:rsidR="000A52E8">
        <w:rPr>
          <w:b/>
          <w:sz w:val="24"/>
          <w:szCs w:val="32"/>
        </w:rPr>
        <w:tab/>
        <w:t>7</w:t>
      </w:r>
    </w:p>
    <w:p w14:paraId="291EB18C" w14:textId="77777777" w:rsidR="000A52E8" w:rsidRDefault="000A52E8" w:rsidP="000A52E8">
      <w:pPr>
        <w:rPr>
          <w:b/>
          <w:sz w:val="24"/>
          <w:szCs w:val="32"/>
        </w:rPr>
      </w:pP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4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Sara Houghton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7</w:t>
      </w:r>
    </w:p>
    <w:p w14:paraId="5DCCCB92" w14:textId="77777777" w:rsidR="000A52E8" w:rsidRDefault="000A52E8" w:rsidP="000A52E8">
      <w:pPr>
        <w:rPr>
          <w:b/>
          <w:sz w:val="24"/>
          <w:szCs w:val="32"/>
        </w:rPr>
      </w:pP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5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 xml:space="preserve">Eva </w:t>
      </w:r>
      <w:proofErr w:type="spellStart"/>
      <w:r>
        <w:rPr>
          <w:b/>
          <w:sz w:val="24"/>
          <w:szCs w:val="32"/>
        </w:rPr>
        <w:t>Fuemmeler</w:t>
      </w:r>
      <w:proofErr w:type="spellEnd"/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8</w:t>
      </w:r>
    </w:p>
    <w:p w14:paraId="1C12C449" w14:textId="77777777" w:rsidR="000A52E8" w:rsidRDefault="000A52E8" w:rsidP="000A52E8">
      <w:pPr>
        <w:rPr>
          <w:b/>
          <w:sz w:val="24"/>
          <w:szCs w:val="32"/>
        </w:rPr>
      </w:pP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6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Jaylin</w:t>
      </w:r>
      <w:r>
        <w:rPr>
          <w:b/>
          <w:sz w:val="24"/>
          <w:szCs w:val="32"/>
        </w:rPr>
        <w:tab/>
        <w:t>Calkins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7</w:t>
      </w:r>
    </w:p>
    <w:p w14:paraId="60287D98" w14:textId="77777777" w:rsidR="000A52E8" w:rsidRDefault="000A52E8" w:rsidP="000A52E8">
      <w:pPr>
        <w:rPr>
          <w:b/>
          <w:sz w:val="24"/>
          <w:szCs w:val="32"/>
        </w:rPr>
      </w:pP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10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Makenzie Christenson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7</w:t>
      </w:r>
    </w:p>
    <w:p w14:paraId="5943880F" w14:textId="77777777" w:rsidR="000A52E8" w:rsidRDefault="000A52E8" w:rsidP="000A52E8">
      <w:pPr>
        <w:rPr>
          <w:b/>
          <w:sz w:val="24"/>
          <w:szCs w:val="32"/>
        </w:rPr>
      </w:pP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11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Allison Franken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7</w:t>
      </w:r>
    </w:p>
    <w:p w14:paraId="10CC53AB" w14:textId="77777777" w:rsidR="000A52E8" w:rsidRDefault="000A52E8" w:rsidP="000A52E8">
      <w:pPr>
        <w:rPr>
          <w:b/>
          <w:sz w:val="24"/>
          <w:szCs w:val="32"/>
        </w:rPr>
      </w:pP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12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Gracie Grable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7</w:t>
      </w:r>
    </w:p>
    <w:p w14:paraId="48BFF64E" w14:textId="77777777" w:rsidR="000A52E8" w:rsidRDefault="000A52E8" w:rsidP="000A52E8">
      <w:pPr>
        <w:rPr>
          <w:b/>
          <w:sz w:val="24"/>
          <w:szCs w:val="32"/>
        </w:rPr>
      </w:pP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14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proofErr w:type="spellStart"/>
      <w:r>
        <w:rPr>
          <w:b/>
          <w:sz w:val="24"/>
          <w:szCs w:val="32"/>
        </w:rPr>
        <w:t>Myia</w:t>
      </w:r>
      <w:proofErr w:type="spellEnd"/>
      <w:r>
        <w:rPr>
          <w:b/>
          <w:sz w:val="24"/>
          <w:szCs w:val="32"/>
        </w:rPr>
        <w:t xml:space="preserve"> Reno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7</w:t>
      </w:r>
    </w:p>
    <w:p w14:paraId="3CB28357" w14:textId="77777777" w:rsidR="000A52E8" w:rsidRDefault="000A52E8" w:rsidP="000A52E8">
      <w:pPr>
        <w:rPr>
          <w:b/>
          <w:sz w:val="24"/>
          <w:szCs w:val="32"/>
        </w:rPr>
      </w:pP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16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 xml:space="preserve">Lindsey </w:t>
      </w:r>
      <w:proofErr w:type="spellStart"/>
      <w:r>
        <w:rPr>
          <w:b/>
          <w:sz w:val="24"/>
          <w:szCs w:val="32"/>
        </w:rPr>
        <w:t>McNett</w:t>
      </w:r>
      <w:proofErr w:type="spellEnd"/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7</w:t>
      </w:r>
    </w:p>
    <w:p w14:paraId="5D0E73A2" w14:textId="77777777" w:rsidR="000A52E8" w:rsidRDefault="000A52E8" w:rsidP="000A52E8">
      <w:pPr>
        <w:rPr>
          <w:b/>
          <w:sz w:val="24"/>
          <w:szCs w:val="32"/>
        </w:rPr>
      </w:pP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17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Kamryn Franken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7</w:t>
      </w:r>
    </w:p>
    <w:p w14:paraId="17BBD79A" w14:textId="77777777" w:rsidR="000A52E8" w:rsidRDefault="000A52E8" w:rsidP="000A52E8">
      <w:pPr>
        <w:rPr>
          <w:b/>
          <w:sz w:val="24"/>
          <w:szCs w:val="32"/>
        </w:rPr>
      </w:pP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18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 xml:space="preserve">Isabella </w:t>
      </w:r>
      <w:proofErr w:type="spellStart"/>
      <w:r>
        <w:rPr>
          <w:b/>
          <w:sz w:val="24"/>
          <w:szCs w:val="32"/>
        </w:rPr>
        <w:t>Vanwey</w:t>
      </w:r>
      <w:proofErr w:type="spellEnd"/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7</w:t>
      </w:r>
    </w:p>
    <w:p w14:paraId="5EE1181F" w14:textId="77777777" w:rsidR="000A52E8" w:rsidRDefault="000A52E8" w:rsidP="000A52E8">
      <w:pPr>
        <w:rPr>
          <w:b/>
          <w:sz w:val="24"/>
          <w:szCs w:val="32"/>
        </w:rPr>
      </w:pP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19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Katie Nett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8</w:t>
      </w:r>
    </w:p>
    <w:p w14:paraId="6659853B" w14:textId="77777777" w:rsidR="000A52E8" w:rsidRDefault="000A52E8" w:rsidP="000A52E8">
      <w:pPr>
        <w:rPr>
          <w:b/>
          <w:sz w:val="24"/>
          <w:szCs w:val="32"/>
        </w:rPr>
      </w:pP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20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Macy Grable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7</w:t>
      </w:r>
    </w:p>
    <w:p w14:paraId="03371A33" w14:textId="77777777" w:rsidR="000A52E8" w:rsidRDefault="000A52E8" w:rsidP="000A52E8">
      <w:pPr>
        <w:rPr>
          <w:b/>
          <w:sz w:val="24"/>
          <w:szCs w:val="32"/>
        </w:rPr>
      </w:pP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21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Brylee Rush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8</w:t>
      </w:r>
    </w:p>
    <w:p w14:paraId="4EB13F7F" w14:textId="77777777" w:rsidR="000A52E8" w:rsidRDefault="000A52E8" w:rsidP="000A52E8">
      <w:pPr>
        <w:rPr>
          <w:b/>
          <w:sz w:val="24"/>
          <w:szCs w:val="32"/>
        </w:rPr>
      </w:pP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22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 xml:space="preserve">Jaya </w:t>
      </w:r>
      <w:proofErr w:type="spellStart"/>
      <w:r>
        <w:rPr>
          <w:b/>
          <w:sz w:val="24"/>
          <w:szCs w:val="32"/>
        </w:rPr>
        <w:t>Weishaar</w:t>
      </w:r>
      <w:proofErr w:type="spellEnd"/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7</w:t>
      </w:r>
    </w:p>
    <w:p w14:paraId="5A587445" w14:textId="201BAE6E" w:rsidR="000A52E8" w:rsidRDefault="000A52E8" w:rsidP="000A52E8">
      <w:pPr>
        <w:rPr>
          <w:b/>
          <w:sz w:val="24"/>
          <w:szCs w:val="32"/>
        </w:rPr>
      </w:pP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23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Karlie Grable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8</w:t>
      </w:r>
    </w:p>
    <w:p w14:paraId="60FF6523" w14:textId="3188C4B8" w:rsidR="000A52E8" w:rsidRDefault="000A52E8" w:rsidP="000A52E8">
      <w:pPr>
        <w:rPr>
          <w:b/>
          <w:sz w:val="24"/>
          <w:szCs w:val="32"/>
        </w:rPr>
      </w:pP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24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Jaycee Horner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7</w:t>
      </w:r>
    </w:p>
    <w:p w14:paraId="66EFA720" w14:textId="3A3FC28B" w:rsidR="000A52E8" w:rsidRDefault="000A52E8" w:rsidP="000A52E8">
      <w:pPr>
        <w:rPr>
          <w:b/>
          <w:sz w:val="24"/>
          <w:szCs w:val="32"/>
        </w:rPr>
      </w:pP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25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Emerson Weber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7</w:t>
      </w:r>
    </w:p>
    <w:p w14:paraId="3B171E38" w14:textId="53A7C0B1" w:rsidR="000A52E8" w:rsidRDefault="000A52E8" w:rsidP="000A52E8">
      <w:pPr>
        <w:rPr>
          <w:b/>
          <w:sz w:val="24"/>
          <w:szCs w:val="32"/>
        </w:rPr>
      </w:pP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33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proofErr w:type="spellStart"/>
      <w:r>
        <w:rPr>
          <w:b/>
          <w:sz w:val="24"/>
          <w:szCs w:val="32"/>
        </w:rPr>
        <w:t>JoeLee</w:t>
      </w:r>
      <w:proofErr w:type="spellEnd"/>
      <w:r>
        <w:rPr>
          <w:b/>
          <w:sz w:val="24"/>
          <w:szCs w:val="32"/>
        </w:rPr>
        <w:t xml:space="preserve"> Ashworth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8</w:t>
      </w:r>
    </w:p>
    <w:p w14:paraId="65981B58" w14:textId="2ABEEDDA" w:rsidR="000A52E8" w:rsidRDefault="000A52E8" w:rsidP="000A52E8">
      <w:pPr>
        <w:rPr>
          <w:b/>
          <w:sz w:val="24"/>
          <w:szCs w:val="32"/>
        </w:rPr>
      </w:pP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34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Brynlee Ashworth</w:t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</w:r>
      <w:r>
        <w:rPr>
          <w:b/>
          <w:sz w:val="24"/>
          <w:szCs w:val="32"/>
        </w:rPr>
        <w:tab/>
        <w:t>7</w:t>
      </w:r>
    </w:p>
    <w:p w14:paraId="1E4D0F3B" w14:textId="00DDDC48" w:rsidR="003F3B05" w:rsidRPr="002B4F09" w:rsidRDefault="000A52E8" w:rsidP="000A52E8">
      <w:pPr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 </w:t>
      </w:r>
    </w:p>
    <w:p w14:paraId="208BC463" w14:textId="77777777" w:rsidR="00F62627" w:rsidRDefault="00F62627" w:rsidP="0046701E">
      <w:pPr>
        <w:rPr>
          <w:b/>
          <w:sz w:val="18"/>
          <w:szCs w:val="28"/>
        </w:rPr>
      </w:pPr>
    </w:p>
    <w:p w14:paraId="2EBEFCDE" w14:textId="5EB21CF3" w:rsidR="0046701E" w:rsidRPr="00F62627" w:rsidRDefault="0046701E" w:rsidP="0046701E">
      <w:pPr>
        <w:rPr>
          <w:b/>
          <w:sz w:val="18"/>
          <w:szCs w:val="28"/>
        </w:rPr>
      </w:pPr>
      <w:r w:rsidRPr="00F62627">
        <w:rPr>
          <w:b/>
          <w:sz w:val="18"/>
          <w:szCs w:val="28"/>
        </w:rPr>
        <w:t xml:space="preserve">Head Coach: </w:t>
      </w:r>
      <w:r w:rsidR="000A52E8">
        <w:rPr>
          <w:b/>
          <w:sz w:val="18"/>
          <w:szCs w:val="28"/>
        </w:rPr>
        <w:t>Whitlea Simmons</w:t>
      </w:r>
      <w:r w:rsidR="00F62627">
        <w:rPr>
          <w:b/>
          <w:sz w:val="18"/>
          <w:szCs w:val="28"/>
        </w:rPr>
        <w:tab/>
      </w:r>
      <w:r w:rsidR="00F62627">
        <w:rPr>
          <w:b/>
          <w:sz w:val="18"/>
          <w:szCs w:val="28"/>
        </w:rPr>
        <w:tab/>
      </w:r>
      <w:r w:rsidR="00F62627">
        <w:rPr>
          <w:b/>
          <w:sz w:val="18"/>
          <w:szCs w:val="28"/>
        </w:rPr>
        <w:tab/>
      </w:r>
      <w:r w:rsidR="00F62627">
        <w:rPr>
          <w:b/>
          <w:sz w:val="18"/>
          <w:szCs w:val="28"/>
        </w:rPr>
        <w:tab/>
      </w:r>
      <w:r w:rsidR="00F62627">
        <w:rPr>
          <w:b/>
          <w:sz w:val="18"/>
          <w:szCs w:val="28"/>
        </w:rPr>
        <w:tab/>
      </w:r>
      <w:r w:rsidR="00F62627" w:rsidRPr="00F62627">
        <w:rPr>
          <w:b/>
          <w:sz w:val="18"/>
          <w:szCs w:val="28"/>
        </w:rPr>
        <w:t>Principal/Athletic Director: Michael Estes</w:t>
      </w:r>
    </w:p>
    <w:p w14:paraId="6FF796B4" w14:textId="196FE353" w:rsidR="0046701E" w:rsidRPr="00F62627" w:rsidRDefault="0046701E" w:rsidP="0046701E">
      <w:pPr>
        <w:rPr>
          <w:b/>
          <w:sz w:val="18"/>
          <w:szCs w:val="28"/>
        </w:rPr>
      </w:pPr>
      <w:r w:rsidRPr="00F62627">
        <w:rPr>
          <w:b/>
          <w:sz w:val="18"/>
          <w:szCs w:val="28"/>
        </w:rPr>
        <w:t xml:space="preserve">Assistant Coach: </w:t>
      </w:r>
      <w:r w:rsidR="000A52E8">
        <w:rPr>
          <w:b/>
          <w:sz w:val="18"/>
          <w:szCs w:val="28"/>
        </w:rPr>
        <w:t>Kristie Klaus</w:t>
      </w:r>
      <w:r w:rsidR="000A52E8">
        <w:rPr>
          <w:b/>
          <w:sz w:val="18"/>
          <w:szCs w:val="28"/>
        </w:rPr>
        <w:tab/>
      </w:r>
      <w:r w:rsidR="00F62627">
        <w:rPr>
          <w:b/>
          <w:sz w:val="18"/>
          <w:szCs w:val="28"/>
        </w:rPr>
        <w:tab/>
      </w:r>
      <w:r w:rsidR="00F62627">
        <w:rPr>
          <w:b/>
          <w:sz w:val="18"/>
          <w:szCs w:val="28"/>
        </w:rPr>
        <w:tab/>
      </w:r>
      <w:r w:rsidR="00F62627">
        <w:rPr>
          <w:b/>
          <w:sz w:val="18"/>
          <w:szCs w:val="28"/>
        </w:rPr>
        <w:tab/>
      </w:r>
      <w:r w:rsidR="00F62627">
        <w:rPr>
          <w:b/>
          <w:sz w:val="18"/>
          <w:szCs w:val="28"/>
        </w:rPr>
        <w:tab/>
      </w:r>
      <w:r w:rsidR="00F62627" w:rsidRPr="00F62627">
        <w:rPr>
          <w:b/>
          <w:sz w:val="18"/>
          <w:szCs w:val="28"/>
        </w:rPr>
        <w:t>Superintendent: Pat McKernan</w:t>
      </w:r>
    </w:p>
    <w:p w14:paraId="085D713A" w14:textId="7470ADBB" w:rsidR="0046701E" w:rsidRPr="00F62627" w:rsidRDefault="0046701E" w:rsidP="0046701E">
      <w:pPr>
        <w:rPr>
          <w:b/>
          <w:sz w:val="18"/>
          <w:szCs w:val="28"/>
        </w:rPr>
      </w:pPr>
    </w:p>
    <w:sectPr w:rsidR="0046701E" w:rsidRPr="00F62627" w:rsidSect="00F626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AB4D1" w14:textId="77777777" w:rsidR="007C47FC" w:rsidRDefault="007C47FC" w:rsidP="006514C0">
      <w:pPr>
        <w:spacing w:after="0" w:line="240" w:lineRule="auto"/>
      </w:pPr>
      <w:r>
        <w:separator/>
      </w:r>
    </w:p>
  </w:endnote>
  <w:endnote w:type="continuationSeparator" w:id="0">
    <w:p w14:paraId="0811FB5C" w14:textId="77777777" w:rsidR="007C47FC" w:rsidRDefault="007C47FC" w:rsidP="006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595AB" w14:textId="77777777" w:rsidR="006514C0" w:rsidRDefault="006514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80371" w14:textId="77777777" w:rsidR="006514C0" w:rsidRDefault="006514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98DB5" w14:textId="77777777" w:rsidR="006514C0" w:rsidRDefault="00651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D841D" w14:textId="77777777" w:rsidR="007C47FC" w:rsidRDefault="007C47FC" w:rsidP="006514C0">
      <w:pPr>
        <w:spacing w:after="0" w:line="240" w:lineRule="auto"/>
      </w:pPr>
      <w:r>
        <w:separator/>
      </w:r>
    </w:p>
  </w:footnote>
  <w:footnote w:type="continuationSeparator" w:id="0">
    <w:p w14:paraId="2457A45D" w14:textId="77777777" w:rsidR="007C47FC" w:rsidRDefault="007C47FC" w:rsidP="00651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6FF97" w14:textId="77777777" w:rsidR="006514C0" w:rsidRDefault="004F786F">
    <w:pPr>
      <w:pStyle w:val="Header"/>
    </w:pPr>
    <w:r>
      <w:rPr>
        <w:noProof/>
      </w:rPr>
      <w:pict w14:anchorId="23F253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9pt;height:444.5pt;z-index:-251657216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BF5AF" w14:textId="77777777" w:rsidR="006514C0" w:rsidRDefault="004F786F">
    <w:pPr>
      <w:pStyle w:val="Header"/>
    </w:pPr>
    <w:r>
      <w:rPr>
        <w:noProof/>
      </w:rPr>
      <w:pict w14:anchorId="226B6F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9pt;height:444.5pt;z-index:-251656192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E1C77" w14:textId="77777777" w:rsidR="006514C0" w:rsidRDefault="004F786F">
    <w:pPr>
      <w:pStyle w:val="Header"/>
    </w:pPr>
    <w:r>
      <w:rPr>
        <w:noProof/>
      </w:rPr>
      <w:pict w14:anchorId="0EA92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9pt;height:444.5pt;z-index:-251658240;mso-position-horizontal:center;mso-position-horizontal-relative:margin;mso-position-vertical:center;mso-position-vertical-relative:margin" o:allowincell="f">
          <v:imagedata r:id="rId1" o:title="B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F1D"/>
    <w:rsid w:val="00030C90"/>
    <w:rsid w:val="000A52E8"/>
    <w:rsid w:val="000C7758"/>
    <w:rsid w:val="000E3928"/>
    <w:rsid w:val="002B4F09"/>
    <w:rsid w:val="0033300D"/>
    <w:rsid w:val="00362B1D"/>
    <w:rsid w:val="00371BD7"/>
    <w:rsid w:val="00372FEC"/>
    <w:rsid w:val="003F3B05"/>
    <w:rsid w:val="00435F53"/>
    <w:rsid w:val="0046701E"/>
    <w:rsid w:val="00492875"/>
    <w:rsid w:val="004F2DF9"/>
    <w:rsid w:val="004F786F"/>
    <w:rsid w:val="0057465E"/>
    <w:rsid w:val="00577D3F"/>
    <w:rsid w:val="005C6FFB"/>
    <w:rsid w:val="006514C0"/>
    <w:rsid w:val="00653ACC"/>
    <w:rsid w:val="006A0F1D"/>
    <w:rsid w:val="006F146B"/>
    <w:rsid w:val="00776162"/>
    <w:rsid w:val="007A35E9"/>
    <w:rsid w:val="007C47FC"/>
    <w:rsid w:val="00977288"/>
    <w:rsid w:val="009A523A"/>
    <w:rsid w:val="009D095F"/>
    <w:rsid w:val="00A359E4"/>
    <w:rsid w:val="00A6730E"/>
    <w:rsid w:val="00AB7882"/>
    <w:rsid w:val="00AF4715"/>
    <w:rsid w:val="00AF704B"/>
    <w:rsid w:val="00B46FA6"/>
    <w:rsid w:val="00B82392"/>
    <w:rsid w:val="00BE2BF5"/>
    <w:rsid w:val="00C72E20"/>
    <w:rsid w:val="00CB001F"/>
    <w:rsid w:val="00CD14A0"/>
    <w:rsid w:val="00D94B1E"/>
    <w:rsid w:val="00D97E88"/>
    <w:rsid w:val="00E233F3"/>
    <w:rsid w:val="00E835BE"/>
    <w:rsid w:val="00EE2566"/>
    <w:rsid w:val="00F60949"/>
    <w:rsid w:val="00F62627"/>
    <w:rsid w:val="00FA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0E56E6"/>
  <w15:chartTrackingRefBased/>
  <w15:docId w15:val="{21C5D15C-9011-4B59-8840-547A1F7A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0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C0"/>
  </w:style>
  <w:style w:type="paragraph" w:styleId="Footer">
    <w:name w:val="footer"/>
    <w:basedOn w:val="Normal"/>
    <w:link w:val="FooterChar"/>
    <w:uiPriority w:val="99"/>
    <w:unhideWhenUsed/>
    <w:rsid w:val="00651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derson\AppData\Local\Chemistry%20Add-in%20for%20Word\Chemistry%20Gallery\Chem4Word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CA32CD4-7367-4A07-8771-7BA0C748020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Chem4Word2010.dotx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Hevel, Josh</dc:creator>
  <cp:keywords/>
  <dc:description/>
  <cp:lastModifiedBy>Janel Anderson</cp:lastModifiedBy>
  <cp:revision>2</cp:revision>
  <cp:lastPrinted>2018-08-15T16:10:00Z</cp:lastPrinted>
  <dcterms:created xsi:type="dcterms:W3CDTF">2019-09-09T18:56:00Z</dcterms:created>
  <dcterms:modified xsi:type="dcterms:W3CDTF">2019-09-09T18:56:00Z</dcterms:modified>
</cp:coreProperties>
</file>