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B256" w14:textId="77777777" w:rsidR="00B46FA6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HIGH SCHOOL TRACK</w:t>
      </w:r>
      <w:r w:rsidR="003F3B05">
        <w:rPr>
          <w:b/>
          <w:sz w:val="36"/>
          <w:szCs w:val="36"/>
        </w:rPr>
        <w:t xml:space="preserve"> SCHEDULE</w:t>
      </w:r>
    </w:p>
    <w:p w14:paraId="0D896DFA" w14:textId="0C587369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AC0A66">
        <w:rPr>
          <w:b/>
          <w:sz w:val="36"/>
          <w:szCs w:val="36"/>
        </w:rPr>
        <w:t>9</w:t>
      </w:r>
    </w:p>
    <w:p w14:paraId="6C4CD666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5ACA0B4D" w14:textId="582E2153" w:rsidR="00BB1C1A" w:rsidRDefault="00350916" w:rsidP="00BB1C1A">
      <w:pPr>
        <w:rPr>
          <w:sz w:val="36"/>
          <w:szCs w:val="36"/>
        </w:rPr>
      </w:pPr>
      <w:r>
        <w:rPr>
          <w:sz w:val="36"/>
          <w:szCs w:val="36"/>
        </w:rPr>
        <w:t>March 26, 2019</w:t>
      </w:r>
      <w:r w:rsidR="00BB1C1A">
        <w:rPr>
          <w:sz w:val="36"/>
          <w:szCs w:val="36"/>
        </w:rPr>
        <w:tab/>
      </w:r>
      <w:r w:rsidR="00BB1C1A">
        <w:rPr>
          <w:sz w:val="36"/>
          <w:szCs w:val="36"/>
        </w:rPr>
        <w:tab/>
        <w:t>Riverside</w:t>
      </w:r>
      <w:r w:rsidR="00BB1C1A">
        <w:rPr>
          <w:sz w:val="36"/>
          <w:szCs w:val="36"/>
        </w:rPr>
        <w:tab/>
      </w:r>
      <w:r w:rsidR="00BB1C1A">
        <w:rPr>
          <w:sz w:val="36"/>
          <w:szCs w:val="36"/>
        </w:rPr>
        <w:tab/>
      </w:r>
      <w:r w:rsidR="00BB1C1A">
        <w:rPr>
          <w:sz w:val="36"/>
          <w:szCs w:val="36"/>
        </w:rPr>
        <w:tab/>
      </w:r>
      <w:r w:rsidR="00BB1C1A">
        <w:rPr>
          <w:sz w:val="36"/>
          <w:szCs w:val="36"/>
        </w:rPr>
        <w:tab/>
      </w:r>
      <w:r w:rsidR="00BB1C1A">
        <w:rPr>
          <w:sz w:val="36"/>
          <w:szCs w:val="36"/>
        </w:rPr>
        <w:tab/>
      </w:r>
      <w:r>
        <w:rPr>
          <w:sz w:val="36"/>
          <w:szCs w:val="36"/>
        </w:rPr>
        <w:t>3 p.m.</w:t>
      </w:r>
    </w:p>
    <w:p w14:paraId="142079BE" w14:textId="64D28636" w:rsidR="00BB1C1A" w:rsidRDefault="00BB1C1A" w:rsidP="00BB1C1A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AC0A66">
        <w:rPr>
          <w:sz w:val="36"/>
          <w:szCs w:val="36"/>
        </w:rPr>
        <w:t>2</w:t>
      </w:r>
      <w:r>
        <w:rPr>
          <w:sz w:val="36"/>
          <w:szCs w:val="36"/>
        </w:rPr>
        <w:t>, 201</w:t>
      </w:r>
      <w:r w:rsidR="00AC0A66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Valley Heights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="003702F6">
        <w:rPr>
          <w:sz w:val="36"/>
          <w:szCs w:val="36"/>
        </w:rPr>
        <w:t>:30 p.m.</w:t>
      </w:r>
      <w:bookmarkStart w:id="0" w:name="_GoBack"/>
      <w:bookmarkEnd w:id="0"/>
    </w:p>
    <w:p w14:paraId="3CEB2FA9" w14:textId="481759FA" w:rsidR="00BB1C1A" w:rsidRDefault="00BB1C1A" w:rsidP="00BB1C1A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AC0A66">
        <w:rPr>
          <w:sz w:val="36"/>
          <w:szCs w:val="36"/>
        </w:rPr>
        <w:t>4</w:t>
      </w:r>
      <w:r>
        <w:rPr>
          <w:sz w:val="36"/>
          <w:szCs w:val="36"/>
        </w:rPr>
        <w:t>, 201</w:t>
      </w:r>
      <w:r w:rsidR="00AC0A66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Atchison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p.m.</w:t>
      </w:r>
    </w:p>
    <w:p w14:paraId="259044BB" w14:textId="3AE7F6DB" w:rsidR="00BB1C1A" w:rsidRDefault="00BB1C1A" w:rsidP="00BB1C1A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AC0A66">
        <w:rPr>
          <w:sz w:val="36"/>
          <w:szCs w:val="36"/>
        </w:rPr>
        <w:t>9</w:t>
      </w:r>
      <w:r>
        <w:rPr>
          <w:sz w:val="36"/>
          <w:szCs w:val="36"/>
        </w:rPr>
        <w:t>, 201</w:t>
      </w:r>
      <w:r w:rsidR="00AC0A66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Nemaha Central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p.m.</w:t>
      </w:r>
    </w:p>
    <w:p w14:paraId="00FCAB7B" w14:textId="672AE89C" w:rsidR="00AC0A66" w:rsidRDefault="00350916" w:rsidP="00BB1C1A">
      <w:pPr>
        <w:rPr>
          <w:sz w:val="36"/>
          <w:szCs w:val="36"/>
        </w:rPr>
      </w:pPr>
      <w:r>
        <w:rPr>
          <w:sz w:val="36"/>
          <w:szCs w:val="36"/>
        </w:rPr>
        <w:t>April 18, 2019</w:t>
      </w:r>
      <w:r w:rsidR="00AC0A66">
        <w:rPr>
          <w:sz w:val="36"/>
          <w:szCs w:val="36"/>
        </w:rPr>
        <w:tab/>
      </w:r>
      <w:r w:rsidR="00BB1C1A">
        <w:rPr>
          <w:sz w:val="36"/>
          <w:szCs w:val="36"/>
        </w:rPr>
        <w:tab/>
      </w:r>
      <w:r w:rsidR="00BB1C1A">
        <w:rPr>
          <w:sz w:val="36"/>
          <w:szCs w:val="36"/>
        </w:rPr>
        <w:tab/>
        <w:t>Doniphan West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p.m.</w:t>
      </w:r>
    </w:p>
    <w:p w14:paraId="2AA987B6" w14:textId="75993938" w:rsidR="00BB1C1A" w:rsidRDefault="00AC0A66" w:rsidP="00BB1C1A">
      <w:pPr>
        <w:rPr>
          <w:sz w:val="36"/>
          <w:szCs w:val="36"/>
        </w:rPr>
      </w:pPr>
      <w:r>
        <w:rPr>
          <w:sz w:val="36"/>
          <w:szCs w:val="36"/>
        </w:rPr>
        <w:t>April 25,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Hiawatha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p.m.</w:t>
      </w:r>
      <w:r w:rsidR="00BB1C1A">
        <w:rPr>
          <w:sz w:val="36"/>
          <w:szCs w:val="36"/>
        </w:rPr>
        <w:tab/>
      </w:r>
    </w:p>
    <w:p w14:paraId="4B8428F0" w14:textId="45815D7D" w:rsidR="00BB1C1A" w:rsidRDefault="00AC0A66" w:rsidP="00BB1C1A">
      <w:pPr>
        <w:rPr>
          <w:sz w:val="36"/>
          <w:szCs w:val="36"/>
        </w:rPr>
      </w:pPr>
      <w:r>
        <w:rPr>
          <w:sz w:val="36"/>
          <w:szCs w:val="36"/>
        </w:rPr>
        <w:t>May 2, 2019</w:t>
      </w:r>
      <w:r>
        <w:rPr>
          <w:sz w:val="36"/>
          <w:szCs w:val="36"/>
        </w:rPr>
        <w:tab/>
      </w:r>
      <w:r w:rsidR="00BB1C1A">
        <w:rPr>
          <w:sz w:val="36"/>
          <w:szCs w:val="36"/>
        </w:rPr>
        <w:tab/>
      </w:r>
      <w:r w:rsidR="00BB1C1A">
        <w:rPr>
          <w:sz w:val="36"/>
          <w:szCs w:val="36"/>
        </w:rPr>
        <w:tab/>
        <w:t>Lafayette HS (St. Joseph, MO)</w:t>
      </w:r>
      <w:r w:rsidR="00BB1C1A">
        <w:rPr>
          <w:sz w:val="36"/>
          <w:szCs w:val="36"/>
        </w:rPr>
        <w:tab/>
      </w:r>
      <w:r>
        <w:rPr>
          <w:sz w:val="36"/>
          <w:szCs w:val="36"/>
        </w:rPr>
        <w:t>3 p.m.</w:t>
      </w:r>
    </w:p>
    <w:p w14:paraId="0EEC6D50" w14:textId="47F6A37F" w:rsidR="006E19CB" w:rsidRDefault="006E19CB" w:rsidP="00BB1C1A">
      <w:pPr>
        <w:rPr>
          <w:sz w:val="36"/>
          <w:szCs w:val="36"/>
        </w:rPr>
      </w:pPr>
      <w:r>
        <w:rPr>
          <w:sz w:val="36"/>
          <w:szCs w:val="36"/>
        </w:rPr>
        <w:t>May 6,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JV Track @ </w:t>
      </w:r>
      <w:proofErr w:type="spellStart"/>
      <w:r>
        <w:rPr>
          <w:sz w:val="36"/>
          <w:szCs w:val="36"/>
        </w:rPr>
        <w:t>Onaga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p.m.</w:t>
      </w:r>
    </w:p>
    <w:p w14:paraId="28235DD3" w14:textId="6877F0B9" w:rsidR="00BB1C1A" w:rsidRDefault="00623CB4" w:rsidP="00BB1C1A">
      <w:pPr>
        <w:rPr>
          <w:sz w:val="36"/>
          <w:szCs w:val="36"/>
        </w:rPr>
      </w:pPr>
      <w:r>
        <w:rPr>
          <w:sz w:val="36"/>
          <w:szCs w:val="36"/>
        </w:rPr>
        <w:t>May 9, 2019</w:t>
      </w:r>
      <w:r w:rsidR="00AC0A66">
        <w:rPr>
          <w:sz w:val="36"/>
          <w:szCs w:val="36"/>
        </w:rPr>
        <w:tab/>
      </w:r>
      <w:r w:rsidR="00BB1C1A">
        <w:rPr>
          <w:sz w:val="36"/>
          <w:szCs w:val="36"/>
        </w:rPr>
        <w:tab/>
      </w:r>
      <w:r w:rsidR="00BB1C1A">
        <w:rPr>
          <w:sz w:val="36"/>
          <w:szCs w:val="36"/>
        </w:rPr>
        <w:tab/>
        <w:t xml:space="preserve">TVL Track @ </w:t>
      </w:r>
      <w:r>
        <w:rPr>
          <w:sz w:val="36"/>
          <w:szCs w:val="36"/>
        </w:rPr>
        <w:t>Washington</w:t>
      </w:r>
      <w:r>
        <w:rPr>
          <w:sz w:val="36"/>
          <w:szCs w:val="36"/>
        </w:rPr>
        <w:tab/>
        <w:t>3 p.m.</w:t>
      </w:r>
    </w:p>
    <w:p w14:paraId="6FD32AEF" w14:textId="30402C43" w:rsidR="00BB1C1A" w:rsidRDefault="00BB1C1A" w:rsidP="00BB1C1A">
      <w:pPr>
        <w:rPr>
          <w:sz w:val="36"/>
          <w:szCs w:val="36"/>
        </w:rPr>
      </w:pPr>
      <w:r>
        <w:rPr>
          <w:sz w:val="36"/>
          <w:szCs w:val="36"/>
        </w:rPr>
        <w:t>May 1</w:t>
      </w:r>
      <w:r w:rsidR="00072797">
        <w:rPr>
          <w:sz w:val="36"/>
          <w:szCs w:val="36"/>
        </w:rPr>
        <w:t>7, 2019</w:t>
      </w:r>
      <w:r w:rsidR="00072797">
        <w:rPr>
          <w:sz w:val="36"/>
          <w:szCs w:val="36"/>
        </w:rPr>
        <w:tab/>
      </w:r>
      <w:r w:rsidR="00072797">
        <w:rPr>
          <w:sz w:val="36"/>
          <w:szCs w:val="36"/>
        </w:rPr>
        <w:tab/>
      </w:r>
      <w:r>
        <w:rPr>
          <w:sz w:val="36"/>
          <w:szCs w:val="36"/>
        </w:rPr>
        <w:tab/>
        <w:t>Regional Track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13231760" w14:textId="2437CA02" w:rsidR="00BB1C1A" w:rsidRDefault="00BB1C1A" w:rsidP="00BB1C1A">
      <w:pPr>
        <w:rPr>
          <w:sz w:val="36"/>
          <w:szCs w:val="36"/>
        </w:rPr>
      </w:pPr>
      <w:r>
        <w:rPr>
          <w:sz w:val="36"/>
          <w:szCs w:val="36"/>
        </w:rPr>
        <w:t>May 2</w:t>
      </w:r>
      <w:r w:rsidR="00072797">
        <w:rPr>
          <w:sz w:val="36"/>
          <w:szCs w:val="36"/>
        </w:rPr>
        <w:t>4-25</w:t>
      </w:r>
      <w:r>
        <w:rPr>
          <w:sz w:val="36"/>
          <w:szCs w:val="36"/>
        </w:rPr>
        <w:t>, 201</w:t>
      </w:r>
      <w:r w:rsidR="00072797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State Track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2B725FDF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DD4B39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3FBAAC9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8D3BA90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DA8DC1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211080C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7181" w14:textId="77777777" w:rsidR="00FD1A3C" w:rsidRDefault="00FD1A3C" w:rsidP="006514C0">
      <w:pPr>
        <w:spacing w:after="0" w:line="240" w:lineRule="auto"/>
      </w:pPr>
      <w:r>
        <w:separator/>
      </w:r>
    </w:p>
  </w:endnote>
  <w:endnote w:type="continuationSeparator" w:id="0">
    <w:p w14:paraId="7410A099" w14:textId="77777777" w:rsidR="00FD1A3C" w:rsidRDefault="00FD1A3C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2B76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160C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8568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8116" w14:textId="77777777" w:rsidR="00FD1A3C" w:rsidRDefault="00FD1A3C" w:rsidP="006514C0">
      <w:pPr>
        <w:spacing w:after="0" w:line="240" w:lineRule="auto"/>
      </w:pPr>
      <w:r>
        <w:separator/>
      </w:r>
    </w:p>
  </w:footnote>
  <w:footnote w:type="continuationSeparator" w:id="0">
    <w:p w14:paraId="6288770D" w14:textId="77777777" w:rsidR="00FD1A3C" w:rsidRDefault="00FD1A3C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A9C5" w14:textId="77777777" w:rsidR="006514C0" w:rsidRDefault="003702F6">
    <w:pPr>
      <w:pStyle w:val="Header"/>
    </w:pPr>
    <w:r>
      <w:rPr>
        <w:noProof/>
      </w:rPr>
      <w:pict w14:anchorId="24D0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F26B" w14:textId="77777777" w:rsidR="006514C0" w:rsidRDefault="003702F6">
    <w:pPr>
      <w:pStyle w:val="Header"/>
    </w:pPr>
    <w:r>
      <w:rPr>
        <w:noProof/>
      </w:rPr>
      <w:pict w14:anchorId="6980A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4D9F" w14:textId="77777777" w:rsidR="006514C0" w:rsidRDefault="003702F6">
    <w:pPr>
      <w:pStyle w:val="Header"/>
    </w:pPr>
    <w:r>
      <w:rPr>
        <w:noProof/>
      </w:rPr>
      <w:pict w14:anchorId="081D7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72797"/>
    <w:rsid w:val="000C7758"/>
    <w:rsid w:val="001B5041"/>
    <w:rsid w:val="002567FF"/>
    <w:rsid w:val="00280E47"/>
    <w:rsid w:val="002E5EA3"/>
    <w:rsid w:val="0033300D"/>
    <w:rsid w:val="00350916"/>
    <w:rsid w:val="00362B1D"/>
    <w:rsid w:val="003702F6"/>
    <w:rsid w:val="00371BD7"/>
    <w:rsid w:val="003F3B05"/>
    <w:rsid w:val="004243B6"/>
    <w:rsid w:val="00435F53"/>
    <w:rsid w:val="004F2DF9"/>
    <w:rsid w:val="0057465E"/>
    <w:rsid w:val="00577D3F"/>
    <w:rsid w:val="00623CB4"/>
    <w:rsid w:val="006514C0"/>
    <w:rsid w:val="00652B5A"/>
    <w:rsid w:val="00653ACC"/>
    <w:rsid w:val="006A0F1D"/>
    <w:rsid w:val="006E19CB"/>
    <w:rsid w:val="00751BC0"/>
    <w:rsid w:val="00776162"/>
    <w:rsid w:val="008B30BF"/>
    <w:rsid w:val="00966EFB"/>
    <w:rsid w:val="00970C06"/>
    <w:rsid w:val="00977288"/>
    <w:rsid w:val="009D095F"/>
    <w:rsid w:val="00A6730E"/>
    <w:rsid w:val="00A7279B"/>
    <w:rsid w:val="00AC0A66"/>
    <w:rsid w:val="00B46FA6"/>
    <w:rsid w:val="00B82392"/>
    <w:rsid w:val="00BB1C1A"/>
    <w:rsid w:val="00C72E20"/>
    <w:rsid w:val="00CB001F"/>
    <w:rsid w:val="00E233F3"/>
    <w:rsid w:val="00E41833"/>
    <w:rsid w:val="00E835BE"/>
    <w:rsid w:val="00F25543"/>
    <w:rsid w:val="00F60949"/>
    <w:rsid w:val="00FA34D3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69E31C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5F49FA2-52BE-4EA3-A840-B9BCD8FCAF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5</cp:revision>
  <cp:lastPrinted>2018-05-30T15:11:00Z</cp:lastPrinted>
  <dcterms:created xsi:type="dcterms:W3CDTF">2018-05-18T14:13:00Z</dcterms:created>
  <dcterms:modified xsi:type="dcterms:W3CDTF">2019-03-07T15:48:00Z</dcterms:modified>
</cp:coreProperties>
</file>