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535A" w14:textId="77777777" w:rsidR="00B46FA6" w:rsidRDefault="005854FC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HIGH SCHOOL BASEBALL</w:t>
      </w:r>
      <w:r w:rsidR="003F3B05">
        <w:rPr>
          <w:b/>
          <w:sz w:val="36"/>
          <w:szCs w:val="36"/>
        </w:rPr>
        <w:t xml:space="preserve"> SCHEDULE</w:t>
      </w:r>
    </w:p>
    <w:p w14:paraId="6BE15D2A" w14:textId="4C66FB60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4262AF">
        <w:rPr>
          <w:b/>
          <w:sz w:val="36"/>
          <w:szCs w:val="36"/>
        </w:rPr>
        <w:t>9</w:t>
      </w:r>
    </w:p>
    <w:p w14:paraId="3FBFFA50" w14:textId="0E57134D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3D8C1730" w14:textId="7C2F5D29" w:rsidR="00E30E3F" w:rsidRPr="00E30E3F" w:rsidRDefault="00E30E3F" w:rsidP="00A7279B">
      <w:pPr>
        <w:rPr>
          <w:sz w:val="36"/>
          <w:szCs w:val="36"/>
        </w:rPr>
      </w:pPr>
      <w:r>
        <w:rPr>
          <w:sz w:val="36"/>
          <w:szCs w:val="36"/>
        </w:rPr>
        <w:t>March 26,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JV @ Atchison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p.m.</w:t>
      </w:r>
    </w:p>
    <w:p w14:paraId="42F2A8C0" w14:textId="1BB35F71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4262AF">
        <w:rPr>
          <w:sz w:val="36"/>
          <w:szCs w:val="36"/>
        </w:rPr>
        <w:t>8, 2019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 xml:space="preserve">@ </w:t>
      </w:r>
      <w:r>
        <w:rPr>
          <w:sz w:val="36"/>
          <w:szCs w:val="36"/>
        </w:rPr>
        <w:t>Nemaha Central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41C2AFDF" w14:textId="333A800A" w:rsidR="004262AF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4262AF">
        <w:rPr>
          <w:sz w:val="36"/>
          <w:szCs w:val="36"/>
        </w:rPr>
        <w:t>1</w:t>
      </w:r>
      <w:r>
        <w:rPr>
          <w:sz w:val="36"/>
          <w:szCs w:val="36"/>
        </w:rPr>
        <w:t>, 201</w:t>
      </w:r>
      <w:r w:rsidR="004262AF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262AF">
        <w:rPr>
          <w:sz w:val="36"/>
          <w:szCs w:val="36"/>
        </w:rPr>
        <w:t xml:space="preserve">@ </w:t>
      </w:r>
      <w:r w:rsidR="00396925">
        <w:rPr>
          <w:sz w:val="36"/>
          <w:szCs w:val="36"/>
        </w:rPr>
        <w:t xml:space="preserve">Troy vs. </w:t>
      </w:r>
      <w:r w:rsidR="004262AF">
        <w:rPr>
          <w:sz w:val="36"/>
          <w:szCs w:val="36"/>
        </w:rPr>
        <w:t>Hiawatha</w:t>
      </w:r>
      <w:r w:rsidR="004262AF">
        <w:rPr>
          <w:sz w:val="36"/>
          <w:szCs w:val="36"/>
        </w:rPr>
        <w:tab/>
      </w:r>
      <w:r w:rsidR="004262AF">
        <w:rPr>
          <w:sz w:val="36"/>
          <w:szCs w:val="36"/>
        </w:rPr>
        <w:tab/>
        <w:t>4:30 p.m.</w:t>
      </w:r>
    </w:p>
    <w:p w14:paraId="3118C906" w14:textId="2512B751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4,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McLouth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A0F5D70" w14:textId="61037176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8,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ACCHS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62D7E4DC" w14:textId="1FF774F7" w:rsidR="00C57F56" w:rsidRDefault="00C57F56" w:rsidP="00C57F56">
      <w:pPr>
        <w:rPr>
          <w:sz w:val="36"/>
          <w:szCs w:val="36"/>
        </w:rPr>
      </w:pPr>
      <w:r>
        <w:rPr>
          <w:sz w:val="36"/>
          <w:szCs w:val="36"/>
        </w:rPr>
        <w:t>April 11,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Doniphan West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5C24AFDB" w14:textId="0DB8FA4C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15,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Troy vs. Valley Falls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6F3A40" w14:textId="2CC0C1E4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18,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Oskaloosa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79DB0890" w14:textId="0B2D9968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2</w:t>
      </w:r>
      <w:r w:rsidR="00C543F6">
        <w:rPr>
          <w:sz w:val="36"/>
          <w:szCs w:val="36"/>
        </w:rPr>
        <w:t>2</w:t>
      </w:r>
      <w:r>
        <w:rPr>
          <w:sz w:val="36"/>
          <w:szCs w:val="36"/>
        </w:rPr>
        <w:t>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Pleasant Ridge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35477A64" w14:textId="771A589E" w:rsidR="00C57F56" w:rsidRDefault="00C57F56" w:rsidP="005854FC">
      <w:pPr>
        <w:rPr>
          <w:sz w:val="36"/>
          <w:szCs w:val="36"/>
        </w:rPr>
      </w:pPr>
      <w:r>
        <w:rPr>
          <w:sz w:val="36"/>
          <w:szCs w:val="36"/>
        </w:rPr>
        <w:t>April 25,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JV Baseball @ </w:t>
      </w:r>
      <w:proofErr w:type="spellStart"/>
      <w:r>
        <w:rPr>
          <w:sz w:val="36"/>
          <w:szCs w:val="36"/>
        </w:rPr>
        <w:t>Onaga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1CF6DFA7" w14:textId="6DE6845D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April 29,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proofErr w:type="spellStart"/>
      <w:r>
        <w:rPr>
          <w:sz w:val="36"/>
          <w:szCs w:val="36"/>
        </w:rPr>
        <w:t>Maur</w:t>
      </w:r>
      <w:proofErr w:type="spellEnd"/>
      <w:r>
        <w:rPr>
          <w:sz w:val="36"/>
          <w:szCs w:val="36"/>
        </w:rPr>
        <w:t xml:space="preserve"> Hill*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6D8F117C" w14:textId="4015DC1D" w:rsidR="004262AF" w:rsidRDefault="004262AF" w:rsidP="005854FC">
      <w:pPr>
        <w:rPr>
          <w:sz w:val="36"/>
          <w:szCs w:val="36"/>
        </w:rPr>
      </w:pPr>
      <w:r>
        <w:rPr>
          <w:sz w:val="36"/>
          <w:szCs w:val="36"/>
        </w:rPr>
        <w:t>May 2,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Atchison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p.m.</w:t>
      </w:r>
    </w:p>
    <w:p w14:paraId="21AA25DF" w14:textId="7A5A1F51" w:rsidR="00E30E3F" w:rsidRDefault="00E30E3F" w:rsidP="005854FC">
      <w:pPr>
        <w:rPr>
          <w:sz w:val="36"/>
          <w:szCs w:val="36"/>
        </w:rPr>
      </w:pPr>
      <w:r>
        <w:rPr>
          <w:sz w:val="36"/>
          <w:szCs w:val="36"/>
        </w:rPr>
        <w:t>May 7,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JV @ Troy vs. Oskaloosa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4:30 p.m.</w:t>
      </w:r>
    </w:p>
    <w:p w14:paraId="6252AF36" w14:textId="08CC6635" w:rsidR="005854FC" w:rsidRDefault="005854FC" w:rsidP="005854FC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13-16</w:t>
      </w:r>
      <w:r>
        <w:rPr>
          <w:sz w:val="36"/>
          <w:szCs w:val="36"/>
        </w:rPr>
        <w:t>, 201</w:t>
      </w:r>
      <w:r w:rsidR="004262AF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Regional Baseball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01E0AE8C" w14:textId="3D956CBF" w:rsidR="003F3B05" w:rsidRDefault="005854FC" w:rsidP="004262A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May </w:t>
      </w:r>
      <w:r w:rsidR="004262AF">
        <w:rPr>
          <w:sz w:val="36"/>
          <w:szCs w:val="36"/>
        </w:rPr>
        <w:t>23-24</w:t>
      </w:r>
      <w:r>
        <w:rPr>
          <w:sz w:val="36"/>
          <w:szCs w:val="36"/>
        </w:rPr>
        <w:t>, 201</w:t>
      </w:r>
      <w:r w:rsidR="004262AF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State Baseball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215930CF" w14:textId="6A827032" w:rsidR="003F3B05" w:rsidRPr="003F3B05" w:rsidRDefault="005949FA" w:rsidP="00E30E3F">
      <w:pPr>
        <w:rPr>
          <w:b/>
          <w:sz w:val="36"/>
          <w:szCs w:val="36"/>
        </w:rPr>
      </w:pPr>
      <w:r>
        <w:rPr>
          <w:sz w:val="36"/>
          <w:szCs w:val="36"/>
        </w:rPr>
        <w:t>*Troy will be the home team (this may be played @ Benedictine College</w:t>
      </w:r>
      <w:bookmarkStart w:id="0" w:name="_GoBack"/>
      <w:bookmarkEnd w:id="0"/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1AD6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34D00EE0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0B3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6887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4B0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3D35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2827D51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C539" w14:textId="77777777" w:rsidR="006514C0" w:rsidRDefault="00E30E3F">
    <w:pPr>
      <w:pStyle w:val="Header"/>
    </w:pPr>
    <w:r>
      <w:rPr>
        <w:noProof/>
      </w:rPr>
      <w:pict w14:anchorId="7606C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3326" w14:textId="77777777" w:rsidR="006514C0" w:rsidRDefault="00E30E3F">
    <w:pPr>
      <w:pStyle w:val="Header"/>
    </w:pPr>
    <w:r>
      <w:rPr>
        <w:noProof/>
      </w:rPr>
      <w:pict w14:anchorId="7CDD0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5235" w14:textId="77777777" w:rsidR="006514C0" w:rsidRDefault="00E30E3F">
    <w:pPr>
      <w:pStyle w:val="Header"/>
    </w:pPr>
    <w:r>
      <w:rPr>
        <w:noProof/>
      </w:rPr>
      <w:pict w14:anchorId="4645C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1B5041"/>
    <w:rsid w:val="0033300D"/>
    <w:rsid w:val="00362B1D"/>
    <w:rsid w:val="00371BD7"/>
    <w:rsid w:val="00392907"/>
    <w:rsid w:val="00396925"/>
    <w:rsid w:val="00396EEB"/>
    <w:rsid w:val="003F3B05"/>
    <w:rsid w:val="004262AF"/>
    <w:rsid w:val="00435F53"/>
    <w:rsid w:val="004F2DF9"/>
    <w:rsid w:val="0057465E"/>
    <w:rsid w:val="00577D3F"/>
    <w:rsid w:val="005854FC"/>
    <w:rsid w:val="005949FA"/>
    <w:rsid w:val="006514C0"/>
    <w:rsid w:val="00653ACC"/>
    <w:rsid w:val="006A0F1D"/>
    <w:rsid w:val="00776162"/>
    <w:rsid w:val="00970C06"/>
    <w:rsid w:val="00977288"/>
    <w:rsid w:val="009D095F"/>
    <w:rsid w:val="00A6730E"/>
    <w:rsid w:val="00A7279B"/>
    <w:rsid w:val="00AE4AE4"/>
    <w:rsid w:val="00B46FA6"/>
    <w:rsid w:val="00B82392"/>
    <w:rsid w:val="00C543F6"/>
    <w:rsid w:val="00C57F56"/>
    <w:rsid w:val="00C72E20"/>
    <w:rsid w:val="00CB001F"/>
    <w:rsid w:val="00CC362F"/>
    <w:rsid w:val="00DD2CC0"/>
    <w:rsid w:val="00E233F3"/>
    <w:rsid w:val="00E30E3F"/>
    <w:rsid w:val="00E835BE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0CD7A3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59DACF-367C-4FE7-809A-F596D4D888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9</cp:revision>
  <cp:lastPrinted>2018-05-30T15:17:00Z</cp:lastPrinted>
  <dcterms:created xsi:type="dcterms:W3CDTF">2018-01-30T19:31:00Z</dcterms:created>
  <dcterms:modified xsi:type="dcterms:W3CDTF">2019-03-19T20:18:00Z</dcterms:modified>
</cp:coreProperties>
</file>