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6D9B6" w14:textId="77777777" w:rsidR="00B46FA6" w:rsidRDefault="003F3B05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TROJAN BASKETBALL SCHEDULE</w:t>
      </w:r>
    </w:p>
    <w:bookmarkEnd w:id="0"/>
    <w:p w14:paraId="15DACB73" w14:textId="77777777" w:rsidR="003F3B05" w:rsidRDefault="003F3B05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625266">
        <w:rPr>
          <w:b/>
          <w:sz w:val="36"/>
          <w:szCs w:val="36"/>
        </w:rPr>
        <w:t>8-2019</w:t>
      </w:r>
    </w:p>
    <w:p w14:paraId="05BBB453" w14:textId="2EC7EEF0" w:rsidR="003F3B05" w:rsidRDefault="003F3B05" w:rsidP="003F3B0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TEAM AND LOCATION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TIME</w:t>
      </w:r>
    </w:p>
    <w:p w14:paraId="25F7111E" w14:textId="742DA9D8" w:rsidR="00C53556" w:rsidRPr="00BE2818" w:rsidRDefault="00881301" w:rsidP="003F3B05">
      <w:pPr>
        <w:rPr>
          <w:b/>
          <w:sz w:val="24"/>
          <w:szCs w:val="24"/>
        </w:rPr>
      </w:pPr>
      <w:r w:rsidRPr="00881301">
        <w:rPr>
          <w:noProof/>
        </w:rPr>
        <w:drawing>
          <wp:inline distT="0" distB="0" distL="0" distR="0" wp14:anchorId="054C1B6A" wp14:editId="447099C5">
            <wp:extent cx="5943600" cy="6638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3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* </w:t>
      </w:r>
      <w:r w:rsidR="00C53556" w:rsidRPr="00BE2818">
        <w:rPr>
          <w:b/>
          <w:sz w:val="24"/>
          <w:szCs w:val="24"/>
        </w:rPr>
        <w:t>Senior Night</w:t>
      </w:r>
      <w:r w:rsidR="00C53556" w:rsidRPr="00BE2818">
        <w:rPr>
          <w:b/>
          <w:sz w:val="24"/>
          <w:szCs w:val="24"/>
        </w:rPr>
        <w:tab/>
        <w:t>/ ** Queen of Courts</w:t>
      </w:r>
    </w:p>
    <w:sectPr w:rsidR="00C53556" w:rsidRPr="00BE2818" w:rsidSect="008A2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A6B99" w14:textId="77777777" w:rsidR="005A56DB" w:rsidRDefault="005A56DB" w:rsidP="006514C0">
      <w:pPr>
        <w:spacing w:after="0" w:line="240" w:lineRule="auto"/>
      </w:pPr>
      <w:r>
        <w:separator/>
      </w:r>
    </w:p>
  </w:endnote>
  <w:endnote w:type="continuationSeparator" w:id="0">
    <w:p w14:paraId="2F76C1DD" w14:textId="77777777" w:rsidR="005A56DB" w:rsidRDefault="005A56DB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7BBF8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1664B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AE424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87362" w14:textId="77777777" w:rsidR="005A56DB" w:rsidRDefault="005A56DB" w:rsidP="006514C0">
      <w:pPr>
        <w:spacing w:after="0" w:line="240" w:lineRule="auto"/>
      </w:pPr>
      <w:r>
        <w:separator/>
      </w:r>
    </w:p>
  </w:footnote>
  <w:footnote w:type="continuationSeparator" w:id="0">
    <w:p w14:paraId="07B1C00F" w14:textId="77777777" w:rsidR="005A56DB" w:rsidRDefault="005A56DB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6BD2" w14:textId="77777777" w:rsidR="006514C0" w:rsidRDefault="00120843">
    <w:pPr>
      <w:pStyle w:val="Header"/>
    </w:pPr>
    <w:r>
      <w:rPr>
        <w:noProof/>
      </w:rPr>
      <w:pict w14:anchorId="388735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1D97" w14:textId="77777777" w:rsidR="006514C0" w:rsidRDefault="00120843">
    <w:pPr>
      <w:pStyle w:val="Header"/>
    </w:pPr>
    <w:r>
      <w:rPr>
        <w:noProof/>
      </w:rPr>
      <w:pict w14:anchorId="36294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9B80D" w14:textId="77777777" w:rsidR="006514C0" w:rsidRDefault="00120843">
    <w:pPr>
      <w:pStyle w:val="Header"/>
    </w:pPr>
    <w:r>
      <w:rPr>
        <w:noProof/>
      </w:rPr>
      <w:pict w14:anchorId="683DB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115E4"/>
    <w:rsid w:val="00061134"/>
    <w:rsid w:val="00120843"/>
    <w:rsid w:val="00172EE7"/>
    <w:rsid w:val="001E0ADA"/>
    <w:rsid w:val="0023203C"/>
    <w:rsid w:val="002D593B"/>
    <w:rsid w:val="002E2720"/>
    <w:rsid w:val="0033300D"/>
    <w:rsid w:val="003626D4"/>
    <w:rsid w:val="00362B1D"/>
    <w:rsid w:val="00371BD7"/>
    <w:rsid w:val="003F3B05"/>
    <w:rsid w:val="00435F53"/>
    <w:rsid w:val="00450AA2"/>
    <w:rsid w:val="004B05A5"/>
    <w:rsid w:val="004E0864"/>
    <w:rsid w:val="004F2DF9"/>
    <w:rsid w:val="005546F6"/>
    <w:rsid w:val="0057465E"/>
    <w:rsid w:val="00577D3F"/>
    <w:rsid w:val="005A56DB"/>
    <w:rsid w:val="00625266"/>
    <w:rsid w:val="00642A53"/>
    <w:rsid w:val="006514C0"/>
    <w:rsid w:val="00653ACC"/>
    <w:rsid w:val="0069530A"/>
    <w:rsid w:val="006A0F1D"/>
    <w:rsid w:val="006B3077"/>
    <w:rsid w:val="007560C1"/>
    <w:rsid w:val="00776162"/>
    <w:rsid w:val="007A12AA"/>
    <w:rsid w:val="00881301"/>
    <w:rsid w:val="008A178F"/>
    <w:rsid w:val="008A260F"/>
    <w:rsid w:val="00977288"/>
    <w:rsid w:val="009B0EC1"/>
    <w:rsid w:val="009D095F"/>
    <w:rsid w:val="009E6407"/>
    <w:rsid w:val="00A6730E"/>
    <w:rsid w:val="00A87E4D"/>
    <w:rsid w:val="00AB3AB3"/>
    <w:rsid w:val="00B46FA6"/>
    <w:rsid w:val="00B82392"/>
    <w:rsid w:val="00BD7B1A"/>
    <w:rsid w:val="00BE2818"/>
    <w:rsid w:val="00C53556"/>
    <w:rsid w:val="00C72E20"/>
    <w:rsid w:val="00CB001F"/>
    <w:rsid w:val="00CC2D86"/>
    <w:rsid w:val="00E233F3"/>
    <w:rsid w:val="00E835BE"/>
    <w:rsid w:val="00EE4A7F"/>
    <w:rsid w:val="00F60949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9B63CC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6FCE003-3273-4C3A-BE28-3A4CF4A249F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3</cp:revision>
  <cp:lastPrinted>2018-11-19T15:03:00Z</cp:lastPrinted>
  <dcterms:created xsi:type="dcterms:W3CDTF">2018-11-14T21:26:00Z</dcterms:created>
  <dcterms:modified xsi:type="dcterms:W3CDTF">2018-11-19T15:03:00Z</dcterms:modified>
</cp:coreProperties>
</file>