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1D87EA8E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620B0">
        <w:rPr>
          <w:b/>
          <w:sz w:val="36"/>
          <w:szCs w:val="36"/>
        </w:rPr>
        <w:t>8</w:t>
      </w:r>
      <w:r w:rsidR="00DF53D7">
        <w:rPr>
          <w:b/>
          <w:sz w:val="36"/>
          <w:szCs w:val="36"/>
        </w:rPr>
        <w:t>-2019</w:t>
      </w:r>
    </w:p>
    <w:p w14:paraId="58F6AB3E" w14:textId="78EED888" w:rsidR="00800BD6" w:rsidRDefault="00800BD6" w:rsidP="003F3B05">
      <w:pPr>
        <w:jc w:val="center"/>
        <w:rPr>
          <w:b/>
          <w:sz w:val="36"/>
          <w:szCs w:val="36"/>
        </w:rPr>
      </w:pPr>
      <w:r w:rsidRPr="00800BD6">
        <w:drawing>
          <wp:inline distT="0" distB="0" distL="0" distR="0" wp14:anchorId="28D2DF45" wp14:editId="521F4F0E">
            <wp:extent cx="5943600" cy="5266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336A" w14:textId="57B7684F" w:rsidR="00800BD6" w:rsidRDefault="00800BD6" w:rsidP="00800BD6">
      <w:r>
        <w:t xml:space="preserve">Jan. 26, 28, and 31 – Oregon Trail League BB Tourney @ </w:t>
      </w:r>
      <w:proofErr w:type="spellStart"/>
      <w:r>
        <w:t>Onaga</w:t>
      </w:r>
      <w:proofErr w:type="spellEnd"/>
      <w:r>
        <w:t xml:space="preserve"> – TBA</w:t>
      </w:r>
    </w:p>
    <w:p w14:paraId="264468FF" w14:textId="7CDB7B88" w:rsidR="00800BD6" w:rsidRDefault="00800BD6" w:rsidP="00800BD6"/>
    <w:p w14:paraId="0B1F11BC" w14:textId="77777777" w:rsidR="00905819" w:rsidRDefault="00905819" w:rsidP="00800BD6"/>
    <w:p w14:paraId="534AC5FB" w14:textId="2156FA35" w:rsidR="00800BD6" w:rsidRDefault="00800BD6" w:rsidP="00800BD6">
      <w:r>
        <w:t>*Note that the 7 p.m. games times are approximate and depend on the first game of the night.</w:t>
      </w:r>
    </w:p>
    <w:p w14:paraId="7080AF1A" w14:textId="01A49590" w:rsidR="00800BD6" w:rsidRPr="003F3B05" w:rsidRDefault="00800BD6" w:rsidP="00905819">
      <w:pPr>
        <w:rPr>
          <w:b/>
          <w:sz w:val="36"/>
          <w:szCs w:val="36"/>
        </w:rPr>
      </w:pPr>
      <w:r>
        <w:t>** ½ C team games at Troy will be played in the old gym vs. Frankfort (1/2 C Girls Game) &amp; Doniphan West (1/</w:t>
      </w:r>
      <w:proofErr w:type="gramStart"/>
      <w:r>
        <w:t>2  C</w:t>
      </w:r>
      <w:proofErr w:type="gramEnd"/>
      <w:r>
        <w:t xml:space="preserve"> Girls &amp; ½ C Boys).</w:t>
      </w:r>
      <w:bookmarkStart w:id="0" w:name="_GoBack"/>
      <w:bookmarkEnd w:id="0"/>
    </w:p>
    <w:sectPr w:rsidR="00800BD6" w:rsidRP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9D2" w14:textId="77777777" w:rsidR="006514C0" w:rsidRDefault="00905819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F131" w14:textId="77777777" w:rsidR="006514C0" w:rsidRDefault="00905819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B7A4" w14:textId="77777777" w:rsidR="006514C0" w:rsidRDefault="00905819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D4DAF"/>
    <w:rsid w:val="001064FC"/>
    <w:rsid w:val="001E10ED"/>
    <w:rsid w:val="00306322"/>
    <w:rsid w:val="0033300D"/>
    <w:rsid w:val="0034405E"/>
    <w:rsid w:val="00362B1D"/>
    <w:rsid w:val="00371BD7"/>
    <w:rsid w:val="003C49F4"/>
    <w:rsid w:val="003F3B05"/>
    <w:rsid w:val="00435F53"/>
    <w:rsid w:val="004D7A20"/>
    <w:rsid w:val="004F2DF9"/>
    <w:rsid w:val="0057465E"/>
    <w:rsid w:val="00577D3F"/>
    <w:rsid w:val="005A56DB"/>
    <w:rsid w:val="005D3E78"/>
    <w:rsid w:val="006514C0"/>
    <w:rsid w:val="00653ACC"/>
    <w:rsid w:val="006A0F1D"/>
    <w:rsid w:val="00776162"/>
    <w:rsid w:val="007B59BC"/>
    <w:rsid w:val="00800BD6"/>
    <w:rsid w:val="0081431D"/>
    <w:rsid w:val="00905819"/>
    <w:rsid w:val="00977288"/>
    <w:rsid w:val="009D095F"/>
    <w:rsid w:val="00A6730E"/>
    <w:rsid w:val="00A75938"/>
    <w:rsid w:val="00A85F21"/>
    <w:rsid w:val="00AB3AB3"/>
    <w:rsid w:val="00AF74CF"/>
    <w:rsid w:val="00B46FA6"/>
    <w:rsid w:val="00B82392"/>
    <w:rsid w:val="00BE28A5"/>
    <w:rsid w:val="00C569F6"/>
    <w:rsid w:val="00C72E20"/>
    <w:rsid w:val="00C73BFB"/>
    <w:rsid w:val="00CB001F"/>
    <w:rsid w:val="00CC2234"/>
    <w:rsid w:val="00CD53D0"/>
    <w:rsid w:val="00CE796A"/>
    <w:rsid w:val="00D56D5E"/>
    <w:rsid w:val="00DF53D7"/>
    <w:rsid w:val="00E233F3"/>
    <w:rsid w:val="00E835BE"/>
    <w:rsid w:val="00E96D70"/>
    <w:rsid w:val="00EC16A0"/>
    <w:rsid w:val="00F079A3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2018-06-27T13:29:00Z</cp:lastPrinted>
  <dcterms:created xsi:type="dcterms:W3CDTF">2018-11-06T16:26:00Z</dcterms:created>
  <dcterms:modified xsi:type="dcterms:W3CDTF">2018-11-06T16:26:00Z</dcterms:modified>
</cp:coreProperties>
</file>