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1BA497DA" w14:textId="77777777" w:rsidTr="00DB4F1A">
        <w:trPr>
          <w:trHeight w:val="2518"/>
        </w:trPr>
        <w:tc>
          <w:tcPr>
            <w:tcW w:w="1233" w:type="pct"/>
          </w:tcPr>
          <w:p w14:paraId="38B5A156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2AFB2F25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014C5C30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9794453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C3F0868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4932646F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D43CA78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1CBB36C3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5530902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3174D03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6FF236F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A32A700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443D70C2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041BA071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32E6B9F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5879D575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54FECC55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4DF1C91F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FBD87D9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351164A7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774F25D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326ACA3F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5DDAE86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647D2A23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0C66A4A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6E87019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5E215967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406FBAF4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9640A1F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2DE4F4D2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4390E08D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280346E8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20C40946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08A60343" w14:textId="77777777" w:rsidTr="00DB4F1A">
        <w:trPr>
          <w:trHeight w:val="207"/>
        </w:trPr>
        <w:tc>
          <w:tcPr>
            <w:tcW w:w="1233" w:type="pct"/>
          </w:tcPr>
          <w:p w14:paraId="14623C5F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17B2C881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0C2B4FC" w14:textId="77777777" w:rsidR="00DE7708" w:rsidRPr="00DE7708" w:rsidRDefault="00DE7708" w:rsidP="00DE7708"/>
        </w:tc>
      </w:tr>
    </w:tbl>
    <w:p w14:paraId="2C3EAFF9" w14:textId="6364C340" w:rsidR="00E95979" w:rsidRDefault="00E95979" w:rsidP="00E95979">
      <w:r>
        <w:t xml:space="preserve">Minutes of the </w:t>
      </w:r>
      <w:r w:rsidR="000B63D8">
        <w:t>September 10</w:t>
      </w:r>
      <w:r>
        <w:t xml:space="preserve">, 2018 Board of Education Meeting. </w:t>
      </w:r>
    </w:p>
    <w:p w14:paraId="7BF1BEB7" w14:textId="77777777" w:rsidR="00E95979" w:rsidRDefault="00E95979" w:rsidP="00E95979"/>
    <w:p w14:paraId="042E7BD4" w14:textId="77777777" w:rsidR="00E95979" w:rsidRDefault="00E95979" w:rsidP="00E95979">
      <w:r>
        <w:t>Present:</w:t>
      </w:r>
      <w:r>
        <w:tab/>
      </w:r>
    </w:p>
    <w:p w14:paraId="0651258C" w14:textId="77777777" w:rsidR="00E95979" w:rsidRDefault="00E95979" w:rsidP="00E95979">
      <w:r>
        <w:tab/>
        <w:t>Warren Grable</w:t>
      </w:r>
      <w:r>
        <w:tab/>
      </w:r>
      <w:r>
        <w:tab/>
      </w:r>
      <w:r>
        <w:tab/>
      </w:r>
      <w:r>
        <w:tab/>
        <w:t>Pat McKernan</w:t>
      </w:r>
    </w:p>
    <w:p w14:paraId="07D24F51" w14:textId="329A692B" w:rsidR="00E95979" w:rsidRDefault="00E95979" w:rsidP="00E95979">
      <w:r>
        <w:tab/>
        <w:t>Sandy Reel</w:t>
      </w:r>
      <w:r>
        <w:tab/>
      </w:r>
      <w:r>
        <w:tab/>
      </w:r>
      <w:r>
        <w:tab/>
      </w:r>
      <w:r>
        <w:tab/>
      </w:r>
      <w:r w:rsidR="000B63D8">
        <w:t>Janel Anderson</w:t>
      </w:r>
    </w:p>
    <w:p w14:paraId="6F8FD3A5" w14:textId="7E00A926" w:rsidR="00E95979" w:rsidRDefault="00E95979" w:rsidP="00E95979">
      <w:r>
        <w:tab/>
        <w:t>Nikia Weber</w:t>
      </w:r>
      <w:r>
        <w:tab/>
      </w:r>
      <w:r>
        <w:tab/>
      </w:r>
      <w:r>
        <w:tab/>
      </w:r>
    </w:p>
    <w:p w14:paraId="7BB74BDC" w14:textId="77777777" w:rsidR="00E95979" w:rsidRDefault="00E95979" w:rsidP="00E95979">
      <w:r>
        <w:tab/>
        <w:t>Nathan Geiger</w:t>
      </w:r>
    </w:p>
    <w:p w14:paraId="17C65980" w14:textId="5D235200" w:rsidR="00E95979" w:rsidRDefault="00E95979" w:rsidP="00E95979">
      <w:r>
        <w:tab/>
        <w:t xml:space="preserve">Jennifer Luedke </w:t>
      </w:r>
    </w:p>
    <w:p w14:paraId="2F644E34" w14:textId="77777777" w:rsidR="00E95979" w:rsidRDefault="00E95979" w:rsidP="00E95979"/>
    <w:p w14:paraId="17AB0F80" w14:textId="050823FB" w:rsidR="00E95979" w:rsidRDefault="00E95979" w:rsidP="00E95979">
      <w:r>
        <w:t xml:space="preserve">The regular Board of Education Meeting was called to order by President Warren Grable at </w:t>
      </w:r>
      <w:r w:rsidR="000B63D8">
        <w:t>5</w:t>
      </w:r>
      <w:r w:rsidR="00E07D88">
        <w:t xml:space="preserve"> p.m.</w:t>
      </w:r>
    </w:p>
    <w:p w14:paraId="20A23003" w14:textId="0918ADA6" w:rsidR="00E07D88" w:rsidRDefault="00E07D88" w:rsidP="00E95979"/>
    <w:p w14:paraId="12CA6285" w14:textId="1CB94759" w:rsidR="00E07D88" w:rsidRDefault="00E07D88" w:rsidP="00E95979">
      <w:r>
        <w:t>AGENDA</w:t>
      </w:r>
    </w:p>
    <w:p w14:paraId="0AF2F3FB" w14:textId="286F3DBC" w:rsidR="00E07D88" w:rsidRDefault="00E07D88" w:rsidP="00E95979">
      <w:r>
        <w:t xml:space="preserve">It was moved by </w:t>
      </w:r>
      <w:r w:rsidR="008F7DDB">
        <w:t xml:space="preserve">Geiger </w:t>
      </w:r>
      <w:r>
        <w:t>and seconded by</w:t>
      </w:r>
      <w:r w:rsidR="008F7DDB">
        <w:t xml:space="preserve"> </w:t>
      </w:r>
      <w:r w:rsidR="000B63D8">
        <w:t>Luedke</w:t>
      </w:r>
      <w:r w:rsidR="008F7DDB">
        <w:t xml:space="preserve"> </w:t>
      </w:r>
      <w:r>
        <w:t>to approve the agenda as presented.  Motion Carried.</w:t>
      </w:r>
    </w:p>
    <w:p w14:paraId="3662AD29" w14:textId="0299BEB6" w:rsidR="00E07D88" w:rsidRDefault="00E07D88" w:rsidP="00E95979"/>
    <w:p w14:paraId="5F360429" w14:textId="688899CE" w:rsidR="00E07D88" w:rsidRDefault="00E07D88" w:rsidP="00E95979">
      <w:r>
        <w:t>MOMENT OF SILENCE</w:t>
      </w:r>
    </w:p>
    <w:p w14:paraId="509DB8FA" w14:textId="77777777" w:rsidR="00E07D88" w:rsidRDefault="00E07D88" w:rsidP="00E07D88">
      <w:r w:rsidRPr="00EE728C">
        <w:t>The Board of Education took a moment of silence to reflect on all the servicemen home and abroad s</w:t>
      </w:r>
      <w:r>
        <w:t>erving our country at this time and law enforcement officers.</w:t>
      </w:r>
    </w:p>
    <w:p w14:paraId="5B816008" w14:textId="4DCE2C68" w:rsidR="00E07D88" w:rsidRDefault="00E07D88" w:rsidP="00E95979"/>
    <w:p w14:paraId="71572DBB" w14:textId="313B8104" w:rsidR="000B63D8" w:rsidRDefault="000B63D8" w:rsidP="00E95979">
      <w:r>
        <w:t>VOUCHERS AND BILLS</w:t>
      </w:r>
    </w:p>
    <w:p w14:paraId="52D132B2" w14:textId="160228A2" w:rsidR="000B63D8" w:rsidRDefault="000B63D8" w:rsidP="00E95979">
      <w:r>
        <w:t>It was moved by Reel and seconded by Weber to approve the vouchers and bills as presented. Motion Carried.</w:t>
      </w:r>
    </w:p>
    <w:p w14:paraId="6BDD7AE8" w14:textId="2AC10EFE" w:rsidR="000B63D8" w:rsidRDefault="000B63D8" w:rsidP="00E95979"/>
    <w:p w14:paraId="7C33E5DB" w14:textId="6FB1719F" w:rsidR="00E07D88" w:rsidRDefault="00E07D88" w:rsidP="00E95979">
      <w:r>
        <w:t>CONSENT AGENDA</w:t>
      </w:r>
    </w:p>
    <w:p w14:paraId="6207F8F8" w14:textId="73D36526" w:rsidR="00E07D88" w:rsidRDefault="00E07D88" w:rsidP="00E95979">
      <w:r>
        <w:t xml:space="preserve">It was moved by </w:t>
      </w:r>
      <w:r w:rsidR="000B63D8">
        <w:t>Weber</w:t>
      </w:r>
      <w:r>
        <w:t xml:space="preserve"> and seconded by </w:t>
      </w:r>
      <w:r w:rsidR="000B63D8">
        <w:t>Luedke</w:t>
      </w:r>
      <w:r>
        <w:t xml:space="preserve"> to approve the consent agenda as presented.  </w:t>
      </w:r>
    </w:p>
    <w:p w14:paraId="41177278" w14:textId="33BC7F1B" w:rsidR="00E07D88" w:rsidRDefault="00E07D88" w:rsidP="00E07D88">
      <w:pPr>
        <w:pStyle w:val="ListParagraph"/>
        <w:numPr>
          <w:ilvl w:val="0"/>
          <w:numId w:val="12"/>
        </w:numPr>
      </w:pPr>
      <w:r>
        <w:t xml:space="preserve"> Approval of Minutes – </w:t>
      </w:r>
      <w:r w:rsidR="000B63D8">
        <w:t>August 20</w:t>
      </w:r>
      <w:r>
        <w:t>, 2018 Minutes</w:t>
      </w:r>
    </w:p>
    <w:p w14:paraId="544AF771" w14:textId="314DDF5D" w:rsidR="00E07D88" w:rsidRDefault="000B63D8" w:rsidP="000B63D8">
      <w:pPr>
        <w:pStyle w:val="ListParagraph"/>
        <w:numPr>
          <w:ilvl w:val="0"/>
          <w:numId w:val="12"/>
        </w:numPr>
      </w:pPr>
      <w:r>
        <w:t xml:space="preserve"> Approval of TGS Part-time Teacher Aide Gr. 5/6 – Makayla Ross</w:t>
      </w:r>
    </w:p>
    <w:p w14:paraId="137EBCBE" w14:textId="77777777" w:rsidR="000B63D8" w:rsidRDefault="000B63D8" w:rsidP="000B63D8">
      <w:pPr>
        <w:pStyle w:val="ListParagraph"/>
        <w:ind w:left="1080"/>
      </w:pPr>
    </w:p>
    <w:p w14:paraId="3A85A5AE" w14:textId="44147EB6" w:rsidR="000B63D8" w:rsidRDefault="000B63D8" w:rsidP="00E07D88">
      <w:r>
        <w:t>SUPERINTENDENT GOALS FOR 2018-2019</w:t>
      </w:r>
    </w:p>
    <w:p w14:paraId="6528465B" w14:textId="704724C4" w:rsidR="0002685A" w:rsidRDefault="000B63D8" w:rsidP="00E07D88">
      <w:r>
        <w:t>It was moved by Weber and seconded by Geiger to approve the 2018-2019 superintendent goals as presented.  Motion Carried.</w:t>
      </w:r>
    </w:p>
    <w:p w14:paraId="745A7174" w14:textId="4CBF71E4" w:rsidR="000B63D8" w:rsidRDefault="000B63D8" w:rsidP="00E07D88"/>
    <w:p w14:paraId="67811051" w14:textId="79E9743D" w:rsidR="000B63D8" w:rsidRDefault="000B63D8" w:rsidP="00E07D88">
      <w:r>
        <w:t>REGISTERED NURSE NURSING SERVICES</w:t>
      </w:r>
    </w:p>
    <w:p w14:paraId="0C1D2E71" w14:textId="301EE325" w:rsidR="000B63D8" w:rsidRDefault="000B63D8" w:rsidP="00E07D88">
      <w:r>
        <w:t>It was moved by Geiger and seconded by Reel to approve Sarah Marlatt as the 2018-2019</w:t>
      </w:r>
      <w:r w:rsidR="00112592">
        <w:t xml:space="preserve"> registered nurse for nursing services. Motion Carried.</w:t>
      </w:r>
    </w:p>
    <w:p w14:paraId="2BFCD9CF" w14:textId="1E3CAC19" w:rsidR="00112592" w:rsidRDefault="00112592" w:rsidP="00E07D88"/>
    <w:p w14:paraId="18A30304" w14:textId="020F8F41" w:rsidR="00112592" w:rsidRDefault="00112592" w:rsidP="00E07D88">
      <w:r>
        <w:t>MTI SECURITY ADDITIONS</w:t>
      </w:r>
    </w:p>
    <w:p w14:paraId="29F76EE1" w14:textId="3820656C" w:rsidR="00112592" w:rsidRDefault="00112592" w:rsidP="00E07D88">
      <w:r>
        <w:t>It was moved by Geiger and seconded by Reel to approve the additional security box with camera at the north entrance of the Troy High School.  Motion Carried.</w:t>
      </w:r>
    </w:p>
    <w:p w14:paraId="4DDFC1A4" w14:textId="35CD64D0" w:rsidR="00112592" w:rsidRDefault="00112592" w:rsidP="00E07D88"/>
    <w:p w14:paraId="23A13E0E" w14:textId="7BD6654A" w:rsidR="00112592" w:rsidRDefault="00112592" w:rsidP="00E07D88"/>
    <w:p w14:paraId="6AF8CFA7" w14:textId="77777777" w:rsidR="00112592" w:rsidRDefault="00112592" w:rsidP="00E07D88"/>
    <w:p w14:paraId="5BD273BF" w14:textId="6A8ABFAF" w:rsidR="00112592" w:rsidRDefault="00112592" w:rsidP="00E07D88">
      <w:r>
        <w:lastRenderedPageBreak/>
        <w:t>VO-TECH TRANSPORTATION POLICY</w:t>
      </w:r>
    </w:p>
    <w:p w14:paraId="67E87BE2" w14:textId="054BFC3E" w:rsidR="00112592" w:rsidRDefault="00112592" w:rsidP="00E07D88">
      <w:r>
        <w:t>It was moved by Geiger and seconded by Luedke to approve the Vo-Tech Transportation Policy as presented.  Motion Carried.</w:t>
      </w:r>
    </w:p>
    <w:p w14:paraId="4F1880C8" w14:textId="7A116393" w:rsidR="00112592" w:rsidRDefault="00112592" w:rsidP="00E07D88"/>
    <w:p w14:paraId="76CC03EC" w14:textId="37B3B9AA" w:rsidR="00A205EE" w:rsidRDefault="00112592" w:rsidP="004D31A5">
      <w:r>
        <w:t>Mr. McKernan updated the Board of Education on preliminary enrollment numbers.  The first site council meetings of the year are Wed., Sept. 12</w:t>
      </w:r>
      <w:r w:rsidRPr="00112592">
        <w:rPr>
          <w:vertAlign w:val="superscript"/>
        </w:rPr>
        <w:t>th</w:t>
      </w:r>
      <w:r>
        <w:t>.  Mr. McKernan gave an OSHA update.  The next teacher in</w:t>
      </w:r>
      <w:r w:rsidR="004D7E08">
        <w:t>-</w:t>
      </w:r>
      <w:r>
        <w:t>service is September 24</w:t>
      </w:r>
      <w:r w:rsidRPr="00112592">
        <w:rPr>
          <w:vertAlign w:val="superscript"/>
        </w:rPr>
        <w:t>th</w:t>
      </w:r>
      <w:r>
        <w:t xml:space="preserve">.  Items for sale list has been sent to the Kansas Chief for bids.  </w:t>
      </w:r>
    </w:p>
    <w:p w14:paraId="1BF12E2A" w14:textId="77777777" w:rsidR="00112592" w:rsidRDefault="00112592" w:rsidP="004D31A5"/>
    <w:p w14:paraId="3086AB72" w14:textId="77777777" w:rsidR="00112592" w:rsidRDefault="00112592" w:rsidP="004D31A5">
      <w:r>
        <w:t>Mr. Estes gave a written report to the Board of Education.</w:t>
      </w:r>
    </w:p>
    <w:p w14:paraId="0154A653" w14:textId="77777777" w:rsidR="00112592" w:rsidRDefault="00112592" w:rsidP="004D31A5"/>
    <w:p w14:paraId="287F10C0" w14:textId="77777777" w:rsidR="006A4C6E" w:rsidRDefault="006A4C6E" w:rsidP="006A4C6E">
      <w:r>
        <w:t>EXECUTIVE SESSION</w:t>
      </w:r>
    </w:p>
    <w:p w14:paraId="2DB2670C" w14:textId="4239513E" w:rsidR="006A4C6E" w:rsidRDefault="006A4C6E" w:rsidP="006A4C6E">
      <w:r>
        <w:t xml:space="preserve">It was moved by </w:t>
      </w:r>
      <w:r w:rsidR="00112592">
        <w:t xml:space="preserve">Luedke </w:t>
      </w:r>
      <w:r>
        <w:t xml:space="preserve">and seconded by </w:t>
      </w:r>
      <w:r w:rsidR="00112592">
        <w:t>Geiger</w:t>
      </w:r>
      <w:r>
        <w:t xml:space="preserve"> to go into executive session to discuss hiring of individual employees pursuant to non-elected personnel exception under KOMA and the open meeting will resume in the board room at </w:t>
      </w:r>
      <w:r w:rsidR="004D7E08">
        <w:t>5:50 p.m.</w:t>
      </w:r>
      <w:r>
        <w:t xml:space="preserve">  </w:t>
      </w:r>
    </w:p>
    <w:p w14:paraId="30281446" w14:textId="77777777" w:rsidR="006A4C6E" w:rsidRDefault="006A4C6E" w:rsidP="006A4C6E"/>
    <w:p w14:paraId="0C9E7DE6" w14:textId="77777777" w:rsidR="006A4C6E" w:rsidRDefault="006A4C6E" w:rsidP="006A4C6E">
      <w:r>
        <w:t>Remaining:  Board and Superintendent</w:t>
      </w:r>
    </w:p>
    <w:p w14:paraId="5F535950" w14:textId="6D80616B" w:rsidR="00A205EE" w:rsidRDefault="00A205EE" w:rsidP="004D31A5"/>
    <w:p w14:paraId="41E9C4F5" w14:textId="4D22F1D2" w:rsidR="006A4C6E" w:rsidRDefault="004D7E08" w:rsidP="004D31A5">
      <w:r>
        <w:t>TEACHER AIDE TROY ELEMENTARY SCHOOL</w:t>
      </w:r>
    </w:p>
    <w:p w14:paraId="50A3E92B" w14:textId="6C3F89C6" w:rsidR="004D7E08" w:rsidRDefault="004D7E08" w:rsidP="004D31A5">
      <w:r>
        <w:t xml:space="preserve">It was moved by Geiger and seconded by Reel to approve </w:t>
      </w:r>
      <w:proofErr w:type="spellStart"/>
      <w:r>
        <w:t>Brei</w:t>
      </w:r>
      <w:proofErr w:type="spellEnd"/>
      <w:r>
        <w:t xml:space="preserve"> Taylor as the Troy Elementary School Teacher Aide </w:t>
      </w:r>
      <w:bookmarkStart w:id="0" w:name="_GoBack"/>
      <w:bookmarkEnd w:id="0"/>
      <w:r>
        <w:t>for the 2018-2019 school year.  Motion Carried.</w:t>
      </w:r>
    </w:p>
    <w:p w14:paraId="6D02613C" w14:textId="0F59195C" w:rsidR="004D7E08" w:rsidRDefault="004D7E08" w:rsidP="004D31A5"/>
    <w:p w14:paraId="6A547E0F" w14:textId="36DC2CE9" w:rsidR="006A4C6E" w:rsidRDefault="006A4C6E" w:rsidP="004D31A5">
      <w:r>
        <w:t xml:space="preserve">The meeting was adjourned at </w:t>
      </w:r>
      <w:r w:rsidR="004D7E08">
        <w:t>5:54</w:t>
      </w:r>
      <w:r>
        <w:t xml:space="preserve"> p.m.</w:t>
      </w:r>
    </w:p>
    <w:p w14:paraId="09C7B5C4" w14:textId="4D94C884" w:rsidR="006A4C6E" w:rsidRDefault="006A4C6E" w:rsidP="004D31A5"/>
    <w:p w14:paraId="5FDD3F27" w14:textId="45CC94C8" w:rsidR="006A4C6E" w:rsidRDefault="006A4C6E" w:rsidP="004D31A5"/>
    <w:p w14:paraId="54749FC9" w14:textId="1922C7C6" w:rsidR="006A4C6E" w:rsidRDefault="006A4C6E" w:rsidP="004D31A5"/>
    <w:p w14:paraId="6656C407" w14:textId="114ED36A" w:rsidR="006A4C6E" w:rsidRPr="006A4C6E" w:rsidRDefault="006A4C6E" w:rsidP="004D31A5">
      <w:r>
        <w:t>_____________________________________</w:t>
      </w:r>
    </w:p>
    <w:p w14:paraId="29589723" w14:textId="1CBABC1B" w:rsidR="006A4C6E" w:rsidRDefault="006A4C6E" w:rsidP="004D31A5">
      <w:r>
        <w:t>Janel K. Anderson</w:t>
      </w:r>
    </w:p>
    <w:p w14:paraId="42CF0D15" w14:textId="199157B2" w:rsidR="006A4C6E" w:rsidRDefault="006A4C6E" w:rsidP="004D31A5">
      <w:r>
        <w:t>Clerk of the Board</w:t>
      </w:r>
    </w:p>
    <w:p w14:paraId="31A514B4" w14:textId="2517FE21" w:rsidR="006A4C6E" w:rsidRDefault="006A4C6E" w:rsidP="004D31A5"/>
    <w:p w14:paraId="247D0F6E" w14:textId="77777777" w:rsidR="006A4C6E" w:rsidRPr="00DB4F1A" w:rsidRDefault="006A4C6E" w:rsidP="004D31A5"/>
    <w:sectPr w:rsidR="006A4C6E" w:rsidRPr="00DB4F1A" w:rsidSect="00361F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3C1C2" w14:textId="77777777" w:rsidR="00A6388A" w:rsidRDefault="00A6388A">
      <w:r>
        <w:separator/>
      </w:r>
    </w:p>
  </w:endnote>
  <w:endnote w:type="continuationSeparator" w:id="0">
    <w:p w14:paraId="0F20CE55" w14:textId="77777777" w:rsidR="00A6388A" w:rsidRDefault="00A6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71D5" w14:textId="77777777" w:rsidR="004D31A5" w:rsidRDefault="004D3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34A3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1E40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539A2A22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58EA3" w14:textId="77777777" w:rsidR="00A6388A" w:rsidRDefault="00A6388A">
      <w:r>
        <w:separator/>
      </w:r>
    </w:p>
  </w:footnote>
  <w:footnote w:type="continuationSeparator" w:id="0">
    <w:p w14:paraId="24FE4670" w14:textId="77777777" w:rsidR="00A6388A" w:rsidRDefault="00A6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E5753" w14:textId="77777777" w:rsidR="004D31A5" w:rsidRDefault="004D3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8332" w14:textId="77777777" w:rsidR="004D31A5" w:rsidRDefault="004D3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0644AA92" w14:textId="77777777" w:rsidTr="00EA1673">
      <w:trPr>
        <w:trHeight w:val="1727"/>
      </w:trPr>
      <w:tc>
        <w:tcPr>
          <w:tcW w:w="1351" w:type="pct"/>
        </w:tcPr>
        <w:p w14:paraId="509FB959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1A96791B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19B0B842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2B997F57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3AB6EB65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167163C7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170D73DB" w14:textId="73D82603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7A2252A0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11C8BB9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5CD04B78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3DEC115C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2462DD4D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7FD09581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0048175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47E72844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0A008C7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5219E881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6F981F1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6CFAD5A9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6DE3AFCD" w14:textId="77777777" w:rsidR="00AA4FEE" w:rsidRPr="006B725A" w:rsidRDefault="00745D4B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52DC2B9B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6381B4F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02078760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75E13115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B24F036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332022A8" w14:textId="77777777" w:rsidR="00AA4FEE" w:rsidRPr="00392CE9" w:rsidRDefault="004476C0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Warren Grable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72DE551B" w14:textId="77777777" w:rsidR="00AA4FEE" w:rsidRDefault="004476C0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Nikia Weber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673D0FD" w14:textId="77777777" w:rsidR="004158F8" w:rsidRPr="00392CE9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34254E35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163607FF" w14:textId="77777777" w:rsidR="001833E4" w:rsidRDefault="001833E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Sandy Reel, Member</w:t>
          </w:r>
        </w:p>
        <w:p w14:paraId="31DD72B7" w14:textId="77777777" w:rsidR="00AA4FEE" w:rsidRPr="00392CE9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392CE9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1786AF59" w14:textId="77777777" w:rsidR="00AA4FEE" w:rsidRDefault="008D3AFE" w:rsidP="00EA1673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b/>
              <w:bCs/>
              <w:i/>
              <w:iCs/>
              <w:color w:val="0000FF"/>
              <w:sz w:val="16"/>
              <w:szCs w:val="16"/>
            </w:rPr>
            <w:t>Jason Winder</w:t>
          </w:r>
          <w:r w:rsidR="00AA4FEE" w:rsidRPr="00392CE9">
            <w:rPr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2501AD25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4C5C26AD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13504FD9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1C8"/>
    <w:multiLevelType w:val="hybridMultilevel"/>
    <w:tmpl w:val="B2DE6D5A"/>
    <w:lvl w:ilvl="0" w:tplc="863A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E0546"/>
    <w:multiLevelType w:val="hybridMultilevel"/>
    <w:tmpl w:val="749AA7F6"/>
    <w:lvl w:ilvl="0" w:tplc="FC3ADC4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01821BE"/>
    <w:multiLevelType w:val="hybridMultilevel"/>
    <w:tmpl w:val="74B8152C"/>
    <w:lvl w:ilvl="0" w:tplc="75C2EF7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8A"/>
    <w:rsid w:val="0000475F"/>
    <w:rsid w:val="000071F1"/>
    <w:rsid w:val="00013EE3"/>
    <w:rsid w:val="0002685A"/>
    <w:rsid w:val="00031CD7"/>
    <w:rsid w:val="00042EFE"/>
    <w:rsid w:val="00060DFD"/>
    <w:rsid w:val="000618A2"/>
    <w:rsid w:val="000676EE"/>
    <w:rsid w:val="00072ED1"/>
    <w:rsid w:val="00077591"/>
    <w:rsid w:val="0009697A"/>
    <w:rsid w:val="000B63D8"/>
    <w:rsid w:val="000D0EB0"/>
    <w:rsid w:val="000D2E57"/>
    <w:rsid w:val="000F451D"/>
    <w:rsid w:val="0010142D"/>
    <w:rsid w:val="00112592"/>
    <w:rsid w:val="00147092"/>
    <w:rsid w:val="001574BF"/>
    <w:rsid w:val="00160B63"/>
    <w:rsid w:val="001749B5"/>
    <w:rsid w:val="001833E4"/>
    <w:rsid w:val="00186B66"/>
    <w:rsid w:val="001B3CA7"/>
    <w:rsid w:val="001C65FD"/>
    <w:rsid w:val="001D07F5"/>
    <w:rsid w:val="00224B52"/>
    <w:rsid w:val="00230FF7"/>
    <w:rsid w:val="00256BF8"/>
    <w:rsid w:val="00262884"/>
    <w:rsid w:val="00290627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C48BD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37993"/>
    <w:rsid w:val="004476C0"/>
    <w:rsid w:val="00454D3A"/>
    <w:rsid w:val="00455A2C"/>
    <w:rsid w:val="00464EDE"/>
    <w:rsid w:val="0047206E"/>
    <w:rsid w:val="00485D9F"/>
    <w:rsid w:val="00493010"/>
    <w:rsid w:val="0049529B"/>
    <w:rsid w:val="004C21A9"/>
    <w:rsid w:val="004D31A5"/>
    <w:rsid w:val="004D7E08"/>
    <w:rsid w:val="005008EB"/>
    <w:rsid w:val="005138E7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A4C6E"/>
    <w:rsid w:val="006B28DC"/>
    <w:rsid w:val="006B725A"/>
    <w:rsid w:val="006C36B5"/>
    <w:rsid w:val="006C4C46"/>
    <w:rsid w:val="006F3905"/>
    <w:rsid w:val="00701185"/>
    <w:rsid w:val="007037B1"/>
    <w:rsid w:val="00710BCB"/>
    <w:rsid w:val="0072280B"/>
    <w:rsid w:val="00745D4B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8F7DDB"/>
    <w:rsid w:val="009002AA"/>
    <w:rsid w:val="009023B5"/>
    <w:rsid w:val="00920CFF"/>
    <w:rsid w:val="0092320D"/>
    <w:rsid w:val="00947BD2"/>
    <w:rsid w:val="00975643"/>
    <w:rsid w:val="009A716F"/>
    <w:rsid w:val="009B52BC"/>
    <w:rsid w:val="009C3911"/>
    <w:rsid w:val="009D2E1D"/>
    <w:rsid w:val="009D53FD"/>
    <w:rsid w:val="009E4135"/>
    <w:rsid w:val="009F42F5"/>
    <w:rsid w:val="00A205EE"/>
    <w:rsid w:val="00A2203E"/>
    <w:rsid w:val="00A25960"/>
    <w:rsid w:val="00A40F0B"/>
    <w:rsid w:val="00A43EE2"/>
    <w:rsid w:val="00A56715"/>
    <w:rsid w:val="00A6388A"/>
    <w:rsid w:val="00A71809"/>
    <w:rsid w:val="00A742AD"/>
    <w:rsid w:val="00A822EC"/>
    <w:rsid w:val="00AA4FEE"/>
    <w:rsid w:val="00AD2AAE"/>
    <w:rsid w:val="00AE5396"/>
    <w:rsid w:val="00B0361D"/>
    <w:rsid w:val="00B13AB3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F1A"/>
    <w:rsid w:val="00DB6F47"/>
    <w:rsid w:val="00DC0257"/>
    <w:rsid w:val="00DC6D36"/>
    <w:rsid w:val="00DD29A5"/>
    <w:rsid w:val="00DD7536"/>
    <w:rsid w:val="00DE4F43"/>
    <w:rsid w:val="00DE7708"/>
    <w:rsid w:val="00DF21CB"/>
    <w:rsid w:val="00E07D88"/>
    <w:rsid w:val="00E229BE"/>
    <w:rsid w:val="00E71857"/>
    <w:rsid w:val="00E95979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61"/>
    <o:shapelayout v:ext="edit">
      <o:idmap v:ext="edit" data="1"/>
    </o:shapelayout>
  </w:shapeDefaults>
  <w:decimalSymbol w:val="."/>
  <w:listSeparator w:val=","/>
  <w14:docId w14:val="07C6E4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56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BC0C5DA-9734-4C5E-BC7E-1BA501E1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9-10-2018.dotx</Template>
  <TotalTime>0</TotalTime>
  <Pages>2</Pages>
  <Words>406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2583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3</cp:revision>
  <cp:lastPrinted>2018-08-22T12:21:00Z</cp:lastPrinted>
  <dcterms:created xsi:type="dcterms:W3CDTF">2018-09-11T19:55:00Z</dcterms:created>
  <dcterms:modified xsi:type="dcterms:W3CDTF">2018-09-11T20:03:00Z</dcterms:modified>
</cp:coreProperties>
</file>