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11CD" w14:textId="77777777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 VOLLEYBALL/FOOTBALL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77777777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F620B0">
        <w:rPr>
          <w:b/>
          <w:sz w:val="36"/>
          <w:szCs w:val="36"/>
        </w:rPr>
        <w:t>8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C1A4EE2" w14:textId="139D1CD4" w:rsidR="00F90798" w:rsidRDefault="00F90798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VB/FB</w:t>
      </w:r>
    </w:p>
    <w:p w14:paraId="51BA9F8B" w14:textId="7305AF13" w:rsidR="000D4DAF" w:rsidRPr="000D4DAF" w:rsidRDefault="000D4DAF" w:rsidP="000D4DAF">
      <w:pPr>
        <w:rPr>
          <w:b/>
          <w:sz w:val="32"/>
          <w:szCs w:val="32"/>
        </w:rPr>
      </w:pPr>
      <w:r w:rsidRPr="000D4DAF">
        <w:rPr>
          <w:b/>
          <w:sz w:val="32"/>
          <w:szCs w:val="32"/>
        </w:rPr>
        <w:t>Aug. 3</w:t>
      </w:r>
      <w:r w:rsidR="00F620B0">
        <w:rPr>
          <w:b/>
          <w:sz w:val="32"/>
          <w:szCs w:val="32"/>
        </w:rPr>
        <w:t>0</w:t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  <w:t>@</w:t>
      </w:r>
      <w:r w:rsidR="00F620B0">
        <w:rPr>
          <w:b/>
          <w:sz w:val="32"/>
          <w:szCs w:val="32"/>
        </w:rPr>
        <w:t>Troy vs. SPPS</w:t>
      </w:r>
      <w:r w:rsidRPr="000D4DAF">
        <w:rPr>
          <w:b/>
          <w:sz w:val="32"/>
          <w:szCs w:val="32"/>
        </w:rPr>
        <w:t xml:space="preserve"> (VB, FB) </w:t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  <w:t>5:00, 6:30</w:t>
      </w:r>
      <w:r w:rsidRPr="000D4DAF">
        <w:rPr>
          <w:b/>
          <w:sz w:val="32"/>
          <w:szCs w:val="32"/>
        </w:rPr>
        <w:tab/>
      </w:r>
    </w:p>
    <w:p w14:paraId="7F8783B0" w14:textId="18AC11AD" w:rsidR="000D4DAF" w:rsidRPr="000D4DAF" w:rsidRDefault="000D4DAF" w:rsidP="000D4DAF">
      <w:pPr>
        <w:rPr>
          <w:b/>
          <w:sz w:val="32"/>
          <w:szCs w:val="32"/>
        </w:rPr>
      </w:pPr>
      <w:r w:rsidRPr="000D4DAF">
        <w:rPr>
          <w:b/>
          <w:sz w:val="32"/>
          <w:szCs w:val="32"/>
        </w:rPr>
        <w:t xml:space="preserve">Sept. </w:t>
      </w:r>
      <w:r w:rsidR="00F620B0">
        <w:rPr>
          <w:b/>
          <w:sz w:val="32"/>
          <w:szCs w:val="32"/>
        </w:rPr>
        <w:t>6</w:t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  <w:t>@</w:t>
      </w:r>
      <w:r w:rsidR="00F620B0">
        <w:rPr>
          <w:b/>
          <w:sz w:val="32"/>
          <w:szCs w:val="32"/>
        </w:rPr>
        <w:t>Troy vs. Axtell</w:t>
      </w:r>
      <w:r w:rsidRPr="000D4DAF">
        <w:rPr>
          <w:b/>
          <w:sz w:val="32"/>
          <w:szCs w:val="32"/>
        </w:rPr>
        <w:t xml:space="preserve"> (VB</w:t>
      </w:r>
      <w:r w:rsidR="007D2076">
        <w:rPr>
          <w:b/>
          <w:sz w:val="32"/>
          <w:szCs w:val="32"/>
        </w:rPr>
        <w:t xml:space="preserve"> only)</w:t>
      </w:r>
      <w:r w:rsidR="007D2076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="00F620B0">
        <w:rPr>
          <w:b/>
          <w:sz w:val="32"/>
          <w:szCs w:val="32"/>
        </w:rPr>
        <w:t>5</w:t>
      </w:r>
      <w:r w:rsidRPr="000D4DAF">
        <w:rPr>
          <w:b/>
          <w:sz w:val="32"/>
          <w:szCs w:val="32"/>
        </w:rPr>
        <w:t>:00</w:t>
      </w:r>
      <w:r w:rsidRPr="000D4DAF">
        <w:rPr>
          <w:b/>
          <w:sz w:val="32"/>
          <w:szCs w:val="32"/>
        </w:rPr>
        <w:tab/>
      </w:r>
    </w:p>
    <w:p w14:paraId="0CD4023C" w14:textId="77777777" w:rsidR="000D4DAF" w:rsidRDefault="000D4DAF" w:rsidP="000D4DAF">
      <w:pPr>
        <w:rPr>
          <w:b/>
          <w:sz w:val="32"/>
          <w:szCs w:val="32"/>
        </w:rPr>
      </w:pPr>
      <w:r w:rsidRPr="000D4DAF">
        <w:rPr>
          <w:b/>
          <w:sz w:val="32"/>
          <w:szCs w:val="32"/>
        </w:rPr>
        <w:t>Sept. 1</w:t>
      </w:r>
      <w:r w:rsidR="00F620B0">
        <w:rPr>
          <w:b/>
          <w:sz w:val="32"/>
          <w:szCs w:val="32"/>
        </w:rPr>
        <w:t>3</w:t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  <w:t xml:space="preserve">@ </w:t>
      </w:r>
      <w:r w:rsidR="00F620B0">
        <w:rPr>
          <w:b/>
          <w:sz w:val="32"/>
          <w:szCs w:val="32"/>
        </w:rPr>
        <w:t>Doniphan West</w:t>
      </w:r>
      <w:r w:rsidRPr="000D4DAF">
        <w:rPr>
          <w:b/>
          <w:sz w:val="32"/>
          <w:szCs w:val="32"/>
        </w:rPr>
        <w:t xml:space="preserve"> (VB, FB)</w:t>
      </w:r>
      <w:bookmarkStart w:id="0" w:name="_GoBack"/>
      <w:bookmarkEnd w:id="0"/>
      <w:r w:rsidR="00F620B0">
        <w:rPr>
          <w:b/>
          <w:sz w:val="32"/>
          <w:szCs w:val="32"/>
        </w:rPr>
        <w:tab/>
      </w:r>
      <w:r w:rsidR="00F620B0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="0034405E">
        <w:rPr>
          <w:b/>
          <w:sz w:val="32"/>
          <w:szCs w:val="32"/>
        </w:rPr>
        <w:t>4:30, 6:30</w:t>
      </w:r>
      <w:r w:rsidRPr="000D4DAF">
        <w:rPr>
          <w:b/>
          <w:sz w:val="32"/>
          <w:szCs w:val="32"/>
        </w:rPr>
        <w:tab/>
      </w:r>
    </w:p>
    <w:p w14:paraId="0D643A64" w14:textId="77777777" w:rsidR="00F90798" w:rsidRDefault="005D3E78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</w:t>
      </w:r>
      <w:r w:rsidR="00F620B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@</w:t>
      </w:r>
      <w:r w:rsidR="00F620B0">
        <w:rPr>
          <w:b/>
          <w:sz w:val="32"/>
          <w:szCs w:val="32"/>
        </w:rPr>
        <w:t xml:space="preserve"> </w:t>
      </w:r>
      <w:proofErr w:type="spellStart"/>
      <w:r w:rsidR="00F620B0">
        <w:rPr>
          <w:b/>
          <w:sz w:val="32"/>
          <w:szCs w:val="32"/>
        </w:rPr>
        <w:t>Onaga</w:t>
      </w:r>
      <w:proofErr w:type="spellEnd"/>
      <w:r w:rsidR="00F620B0">
        <w:rPr>
          <w:b/>
          <w:sz w:val="32"/>
          <w:szCs w:val="32"/>
        </w:rPr>
        <w:t xml:space="preserve"> (</w:t>
      </w:r>
      <w:proofErr w:type="gramStart"/>
      <w:r w:rsidR="00F620B0">
        <w:rPr>
          <w:b/>
          <w:sz w:val="32"/>
          <w:szCs w:val="32"/>
        </w:rPr>
        <w:t>VB,FB</w:t>
      </w:r>
      <w:proofErr w:type="gramEnd"/>
      <w:r w:rsidR="00F620B0">
        <w:rPr>
          <w:b/>
          <w:sz w:val="32"/>
          <w:szCs w:val="32"/>
        </w:rPr>
        <w:t>)</w:t>
      </w:r>
    </w:p>
    <w:p w14:paraId="3C665EAF" w14:textId="34AD5125" w:rsidR="005D3E78" w:rsidRPr="000D4DAF" w:rsidRDefault="00F90798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VB tri. w/ St. Xav</w:t>
      </w:r>
      <w:r w:rsidR="00551CB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er MS</w:t>
      </w:r>
      <w:r>
        <w:rPr>
          <w:b/>
          <w:sz w:val="32"/>
          <w:szCs w:val="32"/>
        </w:rPr>
        <w:tab/>
      </w:r>
      <w:r w:rsidR="00CC2234">
        <w:rPr>
          <w:b/>
          <w:sz w:val="32"/>
          <w:szCs w:val="32"/>
        </w:rPr>
        <w:tab/>
      </w:r>
      <w:r w:rsidR="00CC2234">
        <w:rPr>
          <w:b/>
          <w:sz w:val="32"/>
          <w:szCs w:val="32"/>
        </w:rPr>
        <w:tab/>
      </w:r>
      <w:r>
        <w:rPr>
          <w:b/>
          <w:sz w:val="32"/>
          <w:szCs w:val="32"/>
        </w:rPr>
        <w:t>4</w:t>
      </w:r>
      <w:r w:rsidR="00CC2234">
        <w:rPr>
          <w:b/>
          <w:sz w:val="32"/>
          <w:szCs w:val="32"/>
        </w:rPr>
        <w:t>:00,6:30</w:t>
      </w:r>
    </w:p>
    <w:p w14:paraId="3E4B43D4" w14:textId="77777777" w:rsidR="000D4DAF" w:rsidRPr="000D4DAF" w:rsidRDefault="003C49F4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1</w:t>
      </w:r>
      <w:r w:rsidR="000D4DAF" w:rsidRPr="000D4DAF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  <w:t xml:space="preserve">@ Troy vs. </w:t>
      </w:r>
      <w:proofErr w:type="gramStart"/>
      <w:r w:rsidR="00F620B0">
        <w:rPr>
          <w:b/>
          <w:sz w:val="32"/>
          <w:szCs w:val="32"/>
        </w:rPr>
        <w:t>Centralia</w:t>
      </w:r>
      <w:r w:rsidR="000D4DAF" w:rsidRPr="000D4DAF">
        <w:rPr>
          <w:b/>
          <w:sz w:val="32"/>
          <w:szCs w:val="32"/>
        </w:rPr>
        <w:t>(</w:t>
      </w:r>
      <w:proofErr w:type="gramEnd"/>
      <w:r w:rsidR="000D4DAF" w:rsidRPr="000D4DAF">
        <w:rPr>
          <w:b/>
          <w:sz w:val="32"/>
          <w:szCs w:val="32"/>
        </w:rPr>
        <w:t>VB, FB)</w:t>
      </w:r>
      <w:r w:rsidR="000D4DAF" w:rsidRPr="000D4DAF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  <w:t>5:00, 6:30</w:t>
      </w:r>
      <w:r w:rsidR="000D4DAF" w:rsidRPr="000D4DAF">
        <w:rPr>
          <w:b/>
          <w:sz w:val="32"/>
          <w:szCs w:val="32"/>
        </w:rPr>
        <w:tab/>
      </w:r>
    </w:p>
    <w:p w14:paraId="6875F734" w14:textId="77777777" w:rsidR="000D4DAF" w:rsidRDefault="000D4DAF" w:rsidP="000D4DAF">
      <w:pPr>
        <w:rPr>
          <w:b/>
          <w:sz w:val="32"/>
          <w:szCs w:val="32"/>
        </w:rPr>
      </w:pPr>
      <w:r w:rsidRPr="000D4DAF">
        <w:rPr>
          <w:b/>
          <w:sz w:val="32"/>
          <w:szCs w:val="32"/>
        </w:rPr>
        <w:t xml:space="preserve">Oct. </w:t>
      </w:r>
      <w:r w:rsidR="00F620B0">
        <w:rPr>
          <w:b/>
          <w:sz w:val="32"/>
          <w:szCs w:val="32"/>
        </w:rPr>
        <w:t>4</w:t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  <w:t xml:space="preserve">@ </w:t>
      </w:r>
      <w:r w:rsidR="00F620B0">
        <w:rPr>
          <w:b/>
          <w:sz w:val="32"/>
          <w:szCs w:val="32"/>
        </w:rPr>
        <w:t>Frankfort</w:t>
      </w:r>
      <w:r w:rsidRPr="000D4DAF">
        <w:rPr>
          <w:b/>
          <w:sz w:val="32"/>
          <w:szCs w:val="32"/>
        </w:rPr>
        <w:t xml:space="preserve"> (VB</w:t>
      </w:r>
      <w:r w:rsidR="00F620B0">
        <w:rPr>
          <w:b/>
          <w:sz w:val="32"/>
          <w:szCs w:val="32"/>
        </w:rPr>
        <w:t>–Tri.w/Wetmore</w:t>
      </w:r>
      <w:r w:rsidRPr="000D4DAF">
        <w:rPr>
          <w:b/>
          <w:sz w:val="32"/>
          <w:szCs w:val="32"/>
        </w:rPr>
        <w:t>, FB)</w:t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="00A75938">
        <w:rPr>
          <w:b/>
          <w:sz w:val="32"/>
          <w:szCs w:val="32"/>
        </w:rPr>
        <w:t xml:space="preserve">5:00, 6:30 </w:t>
      </w:r>
    </w:p>
    <w:p w14:paraId="109961E8" w14:textId="6B4F31D1" w:rsidR="00C569F6" w:rsidRDefault="00C569F6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Oct. 6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OTL Volleyball Tourney @ </w:t>
      </w:r>
      <w:r w:rsidR="0023312F">
        <w:rPr>
          <w:b/>
          <w:sz w:val="32"/>
          <w:szCs w:val="32"/>
        </w:rPr>
        <w:t>Frankfort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21872B07" w14:textId="2649BA4C" w:rsidR="004D7A20" w:rsidRPr="000D4DAF" w:rsidRDefault="004D7A20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11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@ Sabetha (Gr. 7) (Football only)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6:00</w:t>
      </w:r>
    </w:p>
    <w:p w14:paraId="674DB6DA" w14:textId="77777777" w:rsidR="00E835BE" w:rsidRPr="003F3B05" w:rsidRDefault="00E835BE" w:rsidP="003F3B05">
      <w:pPr>
        <w:rPr>
          <w:b/>
          <w:sz w:val="28"/>
          <w:szCs w:val="28"/>
        </w:rPr>
      </w:pPr>
    </w:p>
    <w:p w14:paraId="2B6CC48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6BC4823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0281912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D567D6A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A1615F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C5661E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8F6B055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2AD7AFC8" w14:textId="003B24CF" w:rsidR="003F3B05" w:rsidRDefault="00C16C48" w:rsidP="003F3B05">
      <w:pPr>
        <w:jc w:val="center"/>
        <w:rPr>
          <w:b/>
          <w:color w:val="2A09B7"/>
          <w:sz w:val="144"/>
          <w:szCs w:val="144"/>
        </w:rPr>
      </w:pPr>
      <w:r>
        <w:rPr>
          <w:b/>
          <w:color w:val="2A09B7"/>
          <w:sz w:val="144"/>
          <w:szCs w:val="144"/>
        </w:rPr>
        <w:lastRenderedPageBreak/>
        <w:t>2018-2019</w:t>
      </w:r>
    </w:p>
    <w:p w14:paraId="77FFDB95" w14:textId="292417A0" w:rsidR="00C16C48" w:rsidRPr="00C16C48" w:rsidRDefault="00C16C48" w:rsidP="003F3B05">
      <w:pPr>
        <w:jc w:val="center"/>
        <w:rPr>
          <w:b/>
          <w:color w:val="2A09B7"/>
          <w:sz w:val="96"/>
          <w:szCs w:val="96"/>
        </w:rPr>
      </w:pPr>
      <w:r w:rsidRPr="00C16C48">
        <w:rPr>
          <w:b/>
          <w:color w:val="2A09B7"/>
          <w:sz w:val="96"/>
          <w:szCs w:val="96"/>
        </w:rPr>
        <w:t>Troy Middle School</w:t>
      </w:r>
    </w:p>
    <w:p w14:paraId="2F7F4BB9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188B74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4ECB63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816A953" w14:textId="700D4C83" w:rsidR="003F3B05" w:rsidRDefault="003F3B05" w:rsidP="003F3B05">
      <w:pPr>
        <w:jc w:val="center"/>
        <w:rPr>
          <w:b/>
          <w:sz w:val="36"/>
          <w:szCs w:val="36"/>
        </w:rPr>
      </w:pPr>
    </w:p>
    <w:p w14:paraId="493D2597" w14:textId="49D7F031" w:rsidR="00C16C48" w:rsidRDefault="00C16C48" w:rsidP="003F3B05">
      <w:pPr>
        <w:jc w:val="center"/>
        <w:rPr>
          <w:b/>
          <w:sz w:val="36"/>
          <w:szCs w:val="36"/>
        </w:rPr>
      </w:pPr>
    </w:p>
    <w:p w14:paraId="7C265593" w14:textId="65ADD712" w:rsidR="00C16C48" w:rsidRDefault="00C16C48" w:rsidP="003F3B05">
      <w:pPr>
        <w:jc w:val="center"/>
        <w:rPr>
          <w:b/>
          <w:sz w:val="36"/>
          <w:szCs w:val="36"/>
        </w:rPr>
      </w:pPr>
    </w:p>
    <w:p w14:paraId="5920B251" w14:textId="5665B307" w:rsidR="00C16C48" w:rsidRDefault="00C16C48" w:rsidP="003F3B05">
      <w:pPr>
        <w:jc w:val="center"/>
        <w:rPr>
          <w:b/>
          <w:sz w:val="36"/>
          <w:szCs w:val="36"/>
        </w:rPr>
      </w:pPr>
    </w:p>
    <w:p w14:paraId="1691F913" w14:textId="790D0618" w:rsidR="00C16C48" w:rsidRDefault="00C16C48" w:rsidP="003F3B05">
      <w:pPr>
        <w:jc w:val="center"/>
        <w:rPr>
          <w:b/>
          <w:sz w:val="36"/>
          <w:szCs w:val="36"/>
        </w:rPr>
      </w:pPr>
    </w:p>
    <w:p w14:paraId="03AFCFC4" w14:textId="0AC24E39" w:rsidR="00C16C48" w:rsidRDefault="00C16C48" w:rsidP="003F3B05">
      <w:pPr>
        <w:jc w:val="center"/>
        <w:rPr>
          <w:b/>
          <w:sz w:val="36"/>
          <w:szCs w:val="36"/>
        </w:rPr>
      </w:pPr>
    </w:p>
    <w:p w14:paraId="5B3FA723" w14:textId="33FBE007" w:rsidR="00C16C48" w:rsidRDefault="00C16C48" w:rsidP="003F3B05">
      <w:pPr>
        <w:jc w:val="center"/>
        <w:rPr>
          <w:b/>
          <w:sz w:val="36"/>
          <w:szCs w:val="36"/>
        </w:rPr>
      </w:pPr>
    </w:p>
    <w:p w14:paraId="60CE3F1D" w14:textId="63581BD1" w:rsidR="00C16C48" w:rsidRDefault="00C16C48" w:rsidP="003F3B05">
      <w:pPr>
        <w:jc w:val="center"/>
        <w:rPr>
          <w:b/>
          <w:sz w:val="36"/>
          <w:szCs w:val="36"/>
        </w:rPr>
      </w:pPr>
    </w:p>
    <w:p w14:paraId="46300A6D" w14:textId="3C0CC7D9" w:rsidR="00C16C48" w:rsidRDefault="00C16C48" w:rsidP="003F3B05">
      <w:pPr>
        <w:jc w:val="center"/>
        <w:rPr>
          <w:b/>
          <w:sz w:val="36"/>
          <w:szCs w:val="36"/>
        </w:rPr>
      </w:pPr>
    </w:p>
    <w:p w14:paraId="3F34B8D5" w14:textId="44F925B2" w:rsidR="00C16C48" w:rsidRDefault="00C16C48" w:rsidP="003F3B05">
      <w:pPr>
        <w:jc w:val="center"/>
        <w:rPr>
          <w:b/>
          <w:color w:val="2A09B7"/>
          <w:sz w:val="72"/>
          <w:szCs w:val="72"/>
        </w:rPr>
      </w:pPr>
      <w:r>
        <w:rPr>
          <w:b/>
          <w:color w:val="2A09B7"/>
          <w:sz w:val="72"/>
          <w:szCs w:val="72"/>
        </w:rPr>
        <w:t>Asst. Athletic Director Notebook</w:t>
      </w:r>
    </w:p>
    <w:p w14:paraId="371D4971" w14:textId="77777777" w:rsidR="00C16C48" w:rsidRPr="00C16C48" w:rsidRDefault="00C16C48" w:rsidP="003F3B05">
      <w:pPr>
        <w:jc w:val="center"/>
        <w:rPr>
          <w:b/>
          <w:color w:val="2A09B7"/>
          <w:sz w:val="72"/>
          <w:szCs w:val="72"/>
        </w:rPr>
      </w:pPr>
    </w:p>
    <w:p w14:paraId="7606A5AA" w14:textId="77777777" w:rsidR="00C16C48" w:rsidRPr="00C16C48" w:rsidRDefault="00C16C48" w:rsidP="003F3B05">
      <w:pPr>
        <w:jc w:val="center"/>
        <w:rPr>
          <w:b/>
          <w:sz w:val="52"/>
          <w:szCs w:val="52"/>
        </w:rPr>
      </w:pPr>
    </w:p>
    <w:sectPr w:rsidR="00C16C48" w:rsidRPr="00C1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59D2" w14:textId="77777777" w:rsidR="006514C0" w:rsidRDefault="007D2076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F131" w14:textId="77777777" w:rsidR="006514C0" w:rsidRDefault="007D2076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B7A4" w14:textId="77777777" w:rsidR="006514C0" w:rsidRDefault="007D2076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D4DAF"/>
    <w:rsid w:val="0023312F"/>
    <w:rsid w:val="0033300D"/>
    <w:rsid w:val="0034405E"/>
    <w:rsid w:val="00362B1D"/>
    <w:rsid w:val="00371BD7"/>
    <w:rsid w:val="003C49F4"/>
    <w:rsid w:val="003F3B05"/>
    <w:rsid w:val="00435F53"/>
    <w:rsid w:val="004D7A20"/>
    <w:rsid w:val="004F2DF9"/>
    <w:rsid w:val="00551CB1"/>
    <w:rsid w:val="0057465E"/>
    <w:rsid w:val="00577D3F"/>
    <w:rsid w:val="005A56DB"/>
    <w:rsid w:val="005D3E78"/>
    <w:rsid w:val="006514C0"/>
    <w:rsid w:val="00653ACC"/>
    <w:rsid w:val="006A0F1D"/>
    <w:rsid w:val="00776162"/>
    <w:rsid w:val="007D2076"/>
    <w:rsid w:val="00977288"/>
    <w:rsid w:val="009D095F"/>
    <w:rsid w:val="00A6730E"/>
    <w:rsid w:val="00A75938"/>
    <w:rsid w:val="00AB3AB3"/>
    <w:rsid w:val="00B46FA6"/>
    <w:rsid w:val="00B82392"/>
    <w:rsid w:val="00BE28A5"/>
    <w:rsid w:val="00C16C48"/>
    <w:rsid w:val="00C569F6"/>
    <w:rsid w:val="00C72E20"/>
    <w:rsid w:val="00CB001F"/>
    <w:rsid w:val="00CC2234"/>
    <w:rsid w:val="00E233F3"/>
    <w:rsid w:val="00E835BE"/>
    <w:rsid w:val="00F60949"/>
    <w:rsid w:val="00F620B0"/>
    <w:rsid w:val="00F90798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594445-E4FE-486E-B88C-CB2A6B5E933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27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15</cp:revision>
  <cp:lastPrinted>2018-03-05T16:51:00Z</cp:lastPrinted>
  <dcterms:created xsi:type="dcterms:W3CDTF">2017-10-25T14:09:00Z</dcterms:created>
  <dcterms:modified xsi:type="dcterms:W3CDTF">2018-08-20T20:59:00Z</dcterms:modified>
</cp:coreProperties>
</file>