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900"/>
        <w:tblW w:w="6258" w:type="pct"/>
        <w:tblLook w:val="0000" w:firstRow="0" w:lastRow="0" w:firstColumn="0" w:lastColumn="0" w:noHBand="0" w:noVBand="0"/>
      </w:tblPr>
      <w:tblGrid>
        <w:gridCol w:w="3058"/>
        <w:gridCol w:w="5962"/>
        <w:gridCol w:w="3381"/>
      </w:tblGrid>
      <w:tr w:rsidR="00AE5396" w14:paraId="07F1C228" w14:textId="77777777" w:rsidTr="00DB4F1A">
        <w:trPr>
          <w:trHeight w:val="2518"/>
        </w:trPr>
        <w:tc>
          <w:tcPr>
            <w:tcW w:w="1233" w:type="pct"/>
          </w:tcPr>
          <w:p w14:paraId="23A51D86" w14:textId="77777777" w:rsidR="00DB4F1A" w:rsidRDefault="00DB4F1A" w:rsidP="00C6441A">
            <w:pPr>
              <w:spacing w:before="40"/>
              <w:ind w:left="180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106A5A73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5B1CAD2A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762C17B8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1496EA87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7CAFFA1B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061ADF70" w14:textId="77777777" w:rsidR="00A6388A" w:rsidRDefault="00A6388A" w:rsidP="00DB4F1A">
            <w:pPr>
              <w:rPr>
                <w:sz w:val="16"/>
                <w:szCs w:val="16"/>
              </w:rPr>
            </w:pPr>
          </w:p>
          <w:p w14:paraId="4FFA8874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5951AFE4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2DD5B14B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79FF608F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552857BE" w14:textId="77777777" w:rsidR="00A6388A" w:rsidRDefault="00A6388A" w:rsidP="00A6388A">
            <w:pPr>
              <w:rPr>
                <w:sz w:val="16"/>
                <w:szCs w:val="16"/>
              </w:rPr>
            </w:pPr>
          </w:p>
          <w:p w14:paraId="07BAEF5D" w14:textId="77777777" w:rsidR="00AE5396" w:rsidRPr="00A6388A" w:rsidRDefault="00AE5396" w:rsidP="00A6388A">
            <w:pPr>
              <w:jc w:val="center"/>
            </w:pPr>
          </w:p>
        </w:tc>
        <w:tc>
          <w:tcPr>
            <w:tcW w:w="2404" w:type="pct"/>
          </w:tcPr>
          <w:p w14:paraId="297D865F" w14:textId="77777777" w:rsidR="0092320D" w:rsidRDefault="0092320D" w:rsidP="00C6441A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4F98BE35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31C5CCF9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0C553E82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3D4BB0BB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1BC7D5EB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5C6665FF" w14:textId="77777777" w:rsidR="00DB4F1A" w:rsidRDefault="00DB4F1A" w:rsidP="0092320D">
            <w:pPr>
              <w:jc w:val="center"/>
              <w:rPr>
                <w:sz w:val="16"/>
                <w:szCs w:val="16"/>
              </w:rPr>
            </w:pPr>
          </w:p>
          <w:p w14:paraId="5F63C85E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120AAB19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3E52959B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014225A4" w14:textId="77777777" w:rsidR="00AE5396" w:rsidRPr="00DB4F1A" w:rsidRDefault="00AE5396" w:rsidP="00DB4F1A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1363" w:type="pct"/>
          </w:tcPr>
          <w:p w14:paraId="61AABF3F" w14:textId="77777777" w:rsidR="00750323" w:rsidRDefault="00750323" w:rsidP="00C6441A">
            <w:pPr>
              <w:ind w:left="612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6E77B657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019B26D6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382DA3B4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49EE0091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4A988741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58899484" w14:textId="77777777" w:rsidR="00750323" w:rsidRDefault="00750323" w:rsidP="0092320D">
            <w:pPr>
              <w:jc w:val="center"/>
              <w:rPr>
                <w:sz w:val="16"/>
                <w:szCs w:val="16"/>
              </w:rPr>
            </w:pPr>
          </w:p>
          <w:p w14:paraId="311365DE" w14:textId="77777777" w:rsidR="00750323" w:rsidRDefault="00750323" w:rsidP="00750323">
            <w:pPr>
              <w:rPr>
                <w:sz w:val="16"/>
                <w:szCs w:val="16"/>
              </w:rPr>
            </w:pPr>
          </w:p>
          <w:p w14:paraId="5037CE4A" w14:textId="77777777" w:rsidR="00262884" w:rsidRPr="007D55C3" w:rsidRDefault="00262884" w:rsidP="007D55C3">
            <w:pPr>
              <w:rPr>
                <w:sz w:val="16"/>
                <w:szCs w:val="16"/>
              </w:rPr>
            </w:pPr>
          </w:p>
        </w:tc>
      </w:tr>
      <w:tr w:rsidR="003F3FDB" w14:paraId="5AF8A939" w14:textId="77777777" w:rsidTr="00DB4F1A">
        <w:trPr>
          <w:trHeight w:val="207"/>
        </w:trPr>
        <w:tc>
          <w:tcPr>
            <w:tcW w:w="1233" w:type="pct"/>
          </w:tcPr>
          <w:p w14:paraId="60B220C4" w14:textId="77777777" w:rsidR="003F3FDB" w:rsidRDefault="003F3FDB" w:rsidP="003F3FDB">
            <w:pPr>
              <w:pStyle w:val="Heading2"/>
            </w:pPr>
          </w:p>
        </w:tc>
        <w:tc>
          <w:tcPr>
            <w:tcW w:w="2404" w:type="pct"/>
          </w:tcPr>
          <w:p w14:paraId="2C9FEDCC" w14:textId="77777777" w:rsidR="003F3FDB" w:rsidRPr="006B725A" w:rsidRDefault="003F3FDB" w:rsidP="00C6441A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363" w:type="pct"/>
          </w:tcPr>
          <w:p w14:paraId="0E7288D9" w14:textId="77777777" w:rsidR="00DE7708" w:rsidRPr="00DE7708" w:rsidRDefault="00DE7708" w:rsidP="00DE7708"/>
        </w:tc>
      </w:tr>
    </w:tbl>
    <w:p w14:paraId="1080D8FC" w14:textId="688C22F7" w:rsidR="00B91074" w:rsidRDefault="00B91074" w:rsidP="00B91074">
      <w:r>
        <w:t xml:space="preserve">Minutes of the Regular Board of Education Meeting on </w:t>
      </w:r>
      <w:r w:rsidR="00A65035">
        <w:t>May 14, 2018</w:t>
      </w:r>
    </w:p>
    <w:p w14:paraId="3A10F6E4" w14:textId="77777777" w:rsidR="00B91074" w:rsidRDefault="00B91074" w:rsidP="00B91074"/>
    <w:p w14:paraId="37DC5D46" w14:textId="77777777" w:rsidR="00B91074" w:rsidRDefault="00B91074" w:rsidP="00B91074">
      <w:r>
        <w:t>Present:</w:t>
      </w:r>
      <w:r>
        <w:tab/>
      </w:r>
    </w:p>
    <w:p w14:paraId="1BF3151B" w14:textId="77777777" w:rsidR="00B91074" w:rsidRDefault="00B91074" w:rsidP="00B91074">
      <w:r>
        <w:tab/>
        <w:t>Warren Grable</w:t>
      </w:r>
      <w:r>
        <w:tab/>
      </w:r>
      <w:r>
        <w:tab/>
      </w:r>
      <w:r>
        <w:tab/>
      </w:r>
      <w:r>
        <w:tab/>
        <w:t>Pat McKernan</w:t>
      </w:r>
      <w:r>
        <w:tab/>
      </w:r>
    </w:p>
    <w:p w14:paraId="3C9716BC" w14:textId="3695172C" w:rsidR="00B91074" w:rsidRDefault="00B91074" w:rsidP="005E3A6D">
      <w:r>
        <w:tab/>
        <w:t>Nathan Geiger</w:t>
      </w:r>
      <w:r w:rsidR="006350D0">
        <w:tab/>
      </w:r>
      <w:r w:rsidR="006350D0">
        <w:tab/>
      </w:r>
      <w:r w:rsidR="006350D0">
        <w:tab/>
      </w:r>
      <w:r w:rsidR="002D1340">
        <w:tab/>
      </w:r>
      <w:r w:rsidR="006B2F88">
        <w:t>Janel Anderson</w:t>
      </w:r>
      <w:r w:rsidR="006350D0">
        <w:tab/>
      </w:r>
    </w:p>
    <w:p w14:paraId="2B956E74" w14:textId="2DC35605" w:rsidR="005E3A6D" w:rsidRDefault="006350D0" w:rsidP="005E3A6D">
      <w:r>
        <w:tab/>
      </w:r>
      <w:r w:rsidR="00B91074">
        <w:t>Jason Winder</w:t>
      </w:r>
      <w:r w:rsidR="001C196A">
        <w:t xml:space="preserve"> </w:t>
      </w:r>
      <w:r w:rsidR="00A65035">
        <w:t>(5:45 p.m.)</w:t>
      </w:r>
    </w:p>
    <w:p w14:paraId="19848FD4" w14:textId="1EBB1296" w:rsidR="006350D0" w:rsidRDefault="005E3A6D" w:rsidP="005E3A6D">
      <w:r>
        <w:tab/>
        <w:t>Jennifer Luedke</w:t>
      </w:r>
      <w:r>
        <w:tab/>
      </w:r>
      <w:r>
        <w:tab/>
      </w:r>
      <w:r>
        <w:tab/>
      </w:r>
      <w:r>
        <w:tab/>
      </w:r>
      <w:r>
        <w:tab/>
      </w:r>
    </w:p>
    <w:p w14:paraId="0FDFD671" w14:textId="42879228" w:rsidR="005E3A6D" w:rsidRDefault="005E3A6D" w:rsidP="00B91074">
      <w:r>
        <w:tab/>
        <w:t>Sherman Smith</w:t>
      </w:r>
      <w:r w:rsidR="00A65035">
        <w:t xml:space="preserve"> (5:20 p.m.)</w:t>
      </w:r>
    </w:p>
    <w:p w14:paraId="26B01B4E" w14:textId="0F8AD6EC" w:rsidR="005E3A6D" w:rsidRDefault="005E3A6D" w:rsidP="00B91074">
      <w:r>
        <w:tab/>
        <w:t>Sandy Reel</w:t>
      </w:r>
      <w:r w:rsidR="00A65035">
        <w:t xml:space="preserve"> (5:53 p.m.)</w:t>
      </w:r>
    </w:p>
    <w:p w14:paraId="73B97B5E" w14:textId="75ECB6CB" w:rsidR="005E3A6D" w:rsidRDefault="005E3A6D" w:rsidP="00B91074">
      <w:r>
        <w:tab/>
        <w:t>Nikia Weber</w:t>
      </w:r>
    </w:p>
    <w:p w14:paraId="0D8E67F9" w14:textId="14970D4E" w:rsidR="00B91074" w:rsidRDefault="006350D0" w:rsidP="00B91074">
      <w:r>
        <w:tab/>
      </w:r>
      <w:r w:rsidR="00B91074">
        <w:tab/>
      </w:r>
      <w:r w:rsidR="00B91074">
        <w:tab/>
      </w:r>
      <w:r w:rsidR="00B91074">
        <w:tab/>
      </w:r>
    </w:p>
    <w:p w14:paraId="2B377886" w14:textId="77777777" w:rsidR="00B91074" w:rsidRDefault="00B91074" w:rsidP="00B91074"/>
    <w:p w14:paraId="0A1787F2" w14:textId="06A8887F" w:rsidR="00B91074" w:rsidRDefault="00B91074" w:rsidP="00B91074">
      <w:r>
        <w:t xml:space="preserve">The regular Board of Education Meeting was called to order by President Warren Grable at </w:t>
      </w:r>
      <w:r w:rsidR="00A65035">
        <w:t xml:space="preserve">5 </w:t>
      </w:r>
      <w:r>
        <w:t>p.m.</w:t>
      </w:r>
    </w:p>
    <w:p w14:paraId="43C70B88" w14:textId="77777777" w:rsidR="00B91074" w:rsidRDefault="00B91074" w:rsidP="00B91074"/>
    <w:p w14:paraId="46123839" w14:textId="77777777" w:rsidR="00B91074" w:rsidRDefault="00B91074" w:rsidP="00B91074">
      <w:r>
        <w:t>AGENDA</w:t>
      </w:r>
    </w:p>
    <w:p w14:paraId="1047E9CA" w14:textId="77777777" w:rsidR="0055115A" w:rsidRDefault="00B91074" w:rsidP="00B91074">
      <w:r>
        <w:t>It was moved by</w:t>
      </w:r>
      <w:r w:rsidR="005E3A6D">
        <w:t xml:space="preserve"> </w:t>
      </w:r>
      <w:r w:rsidR="0055115A">
        <w:t>Weber</w:t>
      </w:r>
      <w:r>
        <w:t xml:space="preserve"> and seconded by </w:t>
      </w:r>
      <w:r w:rsidR="0055115A">
        <w:t>Geiger</w:t>
      </w:r>
      <w:r>
        <w:t xml:space="preserve"> t</w:t>
      </w:r>
      <w:r w:rsidR="005E3A6D">
        <w:t>o</w:t>
      </w:r>
      <w:r>
        <w:t xml:space="preserve"> approve the agenda a</w:t>
      </w:r>
      <w:r w:rsidR="005E3A6D">
        <w:t xml:space="preserve">s </w:t>
      </w:r>
      <w:r w:rsidR="0055115A">
        <w:t>amended</w:t>
      </w:r>
    </w:p>
    <w:p w14:paraId="4403B80D" w14:textId="0D09C832" w:rsidR="00B91074" w:rsidRDefault="0055115A" w:rsidP="00B91074">
      <w:r>
        <w:t>Item 8i:  Republication of Budget</w:t>
      </w:r>
      <w:r w:rsidR="005E3A6D">
        <w:t>.</w:t>
      </w:r>
      <w:r w:rsidR="00EE5F29">
        <w:t xml:space="preserve"> </w:t>
      </w:r>
      <w:r w:rsidR="00B91074">
        <w:t>Motion Carried.</w:t>
      </w:r>
    </w:p>
    <w:p w14:paraId="5DB8A04A" w14:textId="77777777" w:rsidR="00B91074" w:rsidRDefault="00B91074" w:rsidP="00B91074"/>
    <w:p w14:paraId="0EEA215C" w14:textId="77777777" w:rsidR="00B91074" w:rsidRDefault="00B91074" w:rsidP="00B91074">
      <w:r>
        <w:t xml:space="preserve"> MOMENT OF SILENCE</w:t>
      </w:r>
    </w:p>
    <w:p w14:paraId="470E7E2B" w14:textId="3939BD51" w:rsidR="00B91074" w:rsidRDefault="00B91074" w:rsidP="00B91074">
      <w:r w:rsidRPr="00EE728C">
        <w:t>The Board of Education took a moment of silence to reflect on all the servicemen home and abroad s</w:t>
      </w:r>
      <w:r>
        <w:t>erving our country at this time and all the firefighters, police officers, and first responders</w:t>
      </w:r>
      <w:r w:rsidR="006B2F88">
        <w:t>.</w:t>
      </w:r>
    </w:p>
    <w:p w14:paraId="62C38FD1" w14:textId="03712B82" w:rsidR="00FA5FAE" w:rsidRDefault="00FA5FAE" w:rsidP="00B91074"/>
    <w:p w14:paraId="4E78A43A" w14:textId="77777777" w:rsidR="00B91074" w:rsidRDefault="00B91074" w:rsidP="00B91074">
      <w:r>
        <w:t>VOUCHERS AND BILLS</w:t>
      </w:r>
    </w:p>
    <w:p w14:paraId="054128A7" w14:textId="5970133E" w:rsidR="00B91074" w:rsidRDefault="00B91074" w:rsidP="00B91074">
      <w:r>
        <w:t>It was moved by</w:t>
      </w:r>
      <w:r w:rsidR="005E3A6D">
        <w:t xml:space="preserve"> </w:t>
      </w:r>
      <w:r w:rsidR="0055115A">
        <w:t>Geiger</w:t>
      </w:r>
      <w:r>
        <w:t xml:space="preserve"> and seconded by </w:t>
      </w:r>
      <w:r w:rsidR="0055115A">
        <w:t>Luedke</w:t>
      </w:r>
      <w:r w:rsidR="00821448">
        <w:t xml:space="preserve"> </w:t>
      </w:r>
      <w:r>
        <w:t>to approve the vouchers and bills as presented.  Motion Carried.</w:t>
      </w:r>
    </w:p>
    <w:p w14:paraId="2FC15181" w14:textId="77777777" w:rsidR="006350D0" w:rsidRDefault="006350D0" w:rsidP="00B91074"/>
    <w:p w14:paraId="26609C9A" w14:textId="77777777" w:rsidR="006350D0" w:rsidRDefault="006350D0" w:rsidP="00B91074">
      <w:r>
        <w:t>FINANCIAL REPORTS</w:t>
      </w:r>
    </w:p>
    <w:p w14:paraId="63649882" w14:textId="4538E57C" w:rsidR="006350D0" w:rsidRDefault="006350D0" w:rsidP="00B91074">
      <w:r>
        <w:t xml:space="preserve">It was moved by </w:t>
      </w:r>
      <w:r w:rsidR="006B2F88">
        <w:t>Weber</w:t>
      </w:r>
      <w:r>
        <w:t xml:space="preserve"> and seconded by </w:t>
      </w:r>
      <w:r w:rsidR="0055115A">
        <w:t>Geiger</w:t>
      </w:r>
      <w:r w:rsidR="00EE5F29">
        <w:t xml:space="preserve"> </w:t>
      </w:r>
      <w:r>
        <w:t>to approve the financial reports as presented.  Motion Carried.</w:t>
      </w:r>
    </w:p>
    <w:p w14:paraId="677B0B4A" w14:textId="766CF650" w:rsidR="006145A3" w:rsidRDefault="006145A3" w:rsidP="00B91074"/>
    <w:p w14:paraId="4D32527F" w14:textId="6C5CA6CE" w:rsidR="006145A3" w:rsidRDefault="006145A3" w:rsidP="00B91074">
      <w:r>
        <w:t xml:space="preserve">VISITORS:  </w:t>
      </w:r>
    </w:p>
    <w:p w14:paraId="3E6070BC" w14:textId="407104BD" w:rsidR="00821448" w:rsidRDefault="00821448" w:rsidP="00B91074"/>
    <w:p w14:paraId="4ACFA0A6" w14:textId="2F5C77F0" w:rsidR="00F4473A" w:rsidRDefault="00F4473A" w:rsidP="00B91074">
      <w:r>
        <w:t>Mr. Smith arrived at 5:20 p.m.</w:t>
      </w:r>
    </w:p>
    <w:p w14:paraId="7864E527" w14:textId="77777777" w:rsidR="00F4473A" w:rsidRDefault="00F4473A" w:rsidP="00B91074"/>
    <w:p w14:paraId="70EC0423" w14:textId="43260C69" w:rsidR="00B91074" w:rsidRPr="00EE728C" w:rsidRDefault="00B91074" w:rsidP="00B91074">
      <w:r>
        <w:t>CONSENT AGENDA</w:t>
      </w:r>
    </w:p>
    <w:p w14:paraId="2967A668" w14:textId="260AE2D7" w:rsidR="00B91074" w:rsidRDefault="00B91074" w:rsidP="00B91074">
      <w:r>
        <w:t>It was moved by</w:t>
      </w:r>
      <w:r w:rsidR="006350D0">
        <w:t xml:space="preserve"> </w:t>
      </w:r>
      <w:r w:rsidR="00F4473A">
        <w:t>Luedke</w:t>
      </w:r>
      <w:r w:rsidR="002D1340">
        <w:t xml:space="preserve"> </w:t>
      </w:r>
      <w:r>
        <w:t xml:space="preserve">and seconded by </w:t>
      </w:r>
      <w:r w:rsidR="00F4473A">
        <w:t>Geiger</w:t>
      </w:r>
      <w:r>
        <w:t xml:space="preserve"> to approve the consent agenda as presented.  Motion Carried.</w:t>
      </w:r>
    </w:p>
    <w:p w14:paraId="0867BFB9" w14:textId="7F1B0963" w:rsidR="00B91074" w:rsidRDefault="00B91074" w:rsidP="00B91074">
      <w:pPr>
        <w:pStyle w:val="ListParagraph"/>
        <w:numPr>
          <w:ilvl w:val="0"/>
          <w:numId w:val="12"/>
        </w:numPr>
      </w:pPr>
      <w:r>
        <w:t xml:space="preserve">Approval of Minutes – </w:t>
      </w:r>
      <w:r w:rsidR="00F4473A">
        <w:t>April 9, 2018</w:t>
      </w:r>
    </w:p>
    <w:p w14:paraId="148B281C" w14:textId="07DDF224" w:rsidR="00821448" w:rsidRDefault="00821448" w:rsidP="00EE5F29">
      <w:pPr>
        <w:pStyle w:val="ListParagraph"/>
        <w:numPr>
          <w:ilvl w:val="0"/>
          <w:numId w:val="12"/>
        </w:numPr>
      </w:pPr>
      <w:r>
        <w:t xml:space="preserve"> </w:t>
      </w:r>
      <w:r w:rsidR="00F4473A">
        <w:t>Accept Resignations from Ginger Feek, Freedom Green, Kerry Stoneking, and Dallas Keller</w:t>
      </w:r>
    </w:p>
    <w:p w14:paraId="5E33B81E" w14:textId="77777777" w:rsidR="006B2F88" w:rsidRDefault="006B2F88" w:rsidP="00A17911"/>
    <w:p w14:paraId="7DED3120" w14:textId="6C41071E" w:rsidR="00EE5F29" w:rsidRDefault="00A17911" w:rsidP="006B2F88">
      <w:r>
        <w:lastRenderedPageBreak/>
        <w:t xml:space="preserve">2018-2019 </w:t>
      </w:r>
      <w:r w:rsidR="00F4473A">
        <w:t>FOOD SERVICE MEAL PRICES AND TEXTBOOK FEES</w:t>
      </w:r>
    </w:p>
    <w:p w14:paraId="3A4BB1E7" w14:textId="77777777" w:rsidR="00F4473A" w:rsidRDefault="006B2F88" w:rsidP="00F4473A">
      <w:r>
        <w:t xml:space="preserve">It was moved by </w:t>
      </w:r>
      <w:r w:rsidR="00F4473A">
        <w:t>Smith</w:t>
      </w:r>
      <w:r>
        <w:t xml:space="preserve"> and seconded by </w:t>
      </w:r>
      <w:r w:rsidR="00F4473A">
        <w:t>Geiger</w:t>
      </w:r>
      <w:r>
        <w:t xml:space="preserve"> to approve the 2018-2019 school calendar as presented. </w:t>
      </w:r>
      <w:r w:rsidR="00F4473A">
        <w:t xml:space="preserve">Pre-school snack fee </w:t>
      </w:r>
      <w:proofErr w:type="gramStart"/>
      <w:r w:rsidR="00F4473A">
        <w:t>3 year old</w:t>
      </w:r>
      <w:proofErr w:type="gramEnd"/>
      <w:r w:rsidR="00F4473A">
        <w:t xml:space="preserve"> - $10.00 per quarter/ $40.00 per year/</w:t>
      </w:r>
    </w:p>
    <w:p w14:paraId="4852EF20" w14:textId="0F2B7091" w:rsidR="00F4473A" w:rsidRDefault="00F4473A" w:rsidP="00F4473A">
      <w:r>
        <w:t xml:space="preserve">Pre-school snack fee for </w:t>
      </w:r>
      <w:proofErr w:type="gramStart"/>
      <w:r>
        <w:t>4 year old</w:t>
      </w:r>
      <w:proofErr w:type="gramEnd"/>
      <w:r>
        <w:t xml:space="preserve"> - $15.00 per quarter/$60.00 per year/Kindergarten Snack Fee - $10.00 per quarter / $40.00 per year/Breakfast Prices – Student PreK-12 Breakfast - $1.45/Adult Breakfast - $1.85 / Lunch PreK-6 - $2.70; Lunch 7-12 - $2.85; Adult Lunch - $3.70; Extra milk - $.40/ </w:t>
      </w:r>
    </w:p>
    <w:p w14:paraId="603A90DF" w14:textId="1994CB6B" w:rsidR="00F4473A" w:rsidRDefault="00F4473A" w:rsidP="00F4473A">
      <w:r>
        <w:t>Textbook – PreK – 12 – $55.00</w:t>
      </w:r>
      <w:r>
        <w:t>/</w:t>
      </w:r>
      <w:r>
        <w:t xml:space="preserve">Classroom fees – Gr. 4-12 Planners - $4.00; </w:t>
      </w:r>
      <w:r>
        <w:t>/</w:t>
      </w:r>
      <w:r>
        <w:t>9-12 Vocational Ag. - $25.00; 9-12 Art - $15.00</w:t>
      </w:r>
      <w:r>
        <w:t>/</w:t>
      </w:r>
      <w:r>
        <w:t xml:space="preserve">Driver Education (Summer 2019) - $210.00.  </w:t>
      </w:r>
    </w:p>
    <w:p w14:paraId="1710F652" w14:textId="15BBF9C6" w:rsidR="00F4473A" w:rsidRDefault="00F4473A" w:rsidP="00F4473A">
      <w:r>
        <w:t>Out of District Student textbook fee and snack fee for Kindergarten and Pre-School must be paid at enrollment.</w:t>
      </w:r>
      <w:r>
        <w:t xml:space="preserve">  Motion Carried.</w:t>
      </w:r>
      <w:r>
        <w:t xml:space="preserve">  </w:t>
      </w:r>
    </w:p>
    <w:p w14:paraId="61FBF075" w14:textId="48600657" w:rsidR="006B2F88" w:rsidRDefault="006B2F88" w:rsidP="006B2F88"/>
    <w:p w14:paraId="621A8A8C" w14:textId="7763D8A5" w:rsidR="00F4473A" w:rsidRDefault="00F4473A" w:rsidP="006B2F88">
      <w:r>
        <w:t>APROVAL OF KASB DUES FOR 2018-2019</w:t>
      </w:r>
      <w:r>
        <w:tab/>
      </w:r>
    </w:p>
    <w:p w14:paraId="4C7B2CF9" w14:textId="299921DC" w:rsidR="00F4473A" w:rsidRDefault="00F4473A" w:rsidP="006B2F88">
      <w:r>
        <w:t>It was moved by Weber and seconded by Smith to approve the Kansas Association of School Boards dues and legal assistance fund membership for 2018-2019 in the amount of $6608.  Motion Carried.</w:t>
      </w:r>
    </w:p>
    <w:p w14:paraId="72B4B2E3" w14:textId="193F90A0" w:rsidR="00F4473A" w:rsidRDefault="00F4473A" w:rsidP="006B2F88"/>
    <w:p w14:paraId="369BFBCE" w14:textId="2897DC85" w:rsidR="00F4473A" w:rsidRDefault="00F4473A" w:rsidP="006B2F88">
      <w:r>
        <w:t>GREENBUSH MEMBERSHIP DUES FOR 2018-2019</w:t>
      </w:r>
    </w:p>
    <w:p w14:paraId="64F394C2" w14:textId="0F032E41" w:rsidR="00F4473A" w:rsidRDefault="00F4473A" w:rsidP="006B2F88">
      <w:r>
        <w:t>It was moved by Geiger and seconded by Smith to approve the 2018-2019 Greenbush Membership dues in the amount of $10,761.25. Motion Carried.</w:t>
      </w:r>
    </w:p>
    <w:p w14:paraId="08121D34" w14:textId="39F70019" w:rsidR="00F4473A" w:rsidRDefault="00F4473A" w:rsidP="006B2F88"/>
    <w:p w14:paraId="53CB9F5D" w14:textId="6F9D0D08" w:rsidR="00F4473A" w:rsidRDefault="00F4473A" w:rsidP="006B2F88">
      <w:r>
        <w:t>Mr. Winder arrived at 5:45 p.m.</w:t>
      </w:r>
    </w:p>
    <w:p w14:paraId="7709EE6E" w14:textId="530CDBFC" w:rsidR="00F4473A" w:rsidRDefault="00F4473A" w:rsidP="006B2F88"/>
    <w:p w14:paraId="2F602D49" w14:textId="60390365" w:rsidR="00F4473A" w:rsidRDefault="00F4473A" w:rsidP="006B2F88">
      <w:r>
        <w:t>Mr. McKernan discussed the summer maintenance list for summer 2018.</w:t>
      </w:r>
    </w:p>
    <w:p w14:paraId="06442478" w14:textId="7F37BCD9" w:rsidR="00F4473A" w:rsidRDefault="00F4473A" w:rsidP="006B2F88"/>
    <w:p w14:paraId="1854C5F3" w14:textId="21E014B6" w:rsidR="00F4473A" w:rsidRDefault="00F4473A" w:rsidP="006B2F88">
      <w:r>
        <w:t>Ms. Reel arrived at 5:53 p.m.</w:t>
      </w:r>
    </w:p>
    <w:p w14:paraId="2C875EF0" w14:textId="6051E857" w:rsidR="00F4473A" w:rsidRDefault="00F4473A" w:rsidP="006B2F88"/>
    <w:p w14:paraId="11FDD30E" w14:textId="7754442E" w:rsidR="00F4473A" w:rsidRDefault="00F4473A" w:rsidP="006B2F88">
      <w:r>
        <w:t>Mr. McKernan discussed bids and technology upgrades plan for summer 2018.</w:t>
      </w:r>
    </w:p>
    <w:p w14:paraId="76C89BD5" w14:textId="090F35CA" w:rsidR="00F4473A" w:rsidRDefault="00F4473A" w:rsidP="006B2F88"/>
    <w:p w14:paraId="278F4028" w14:textId="5921836A" w:rsidR="00F4473A" w:rsidRDefault="00F4473A" w:rsidP="006B2F88">
      <w:r>
        <w:t xml:space="preserve">The Out of District Pre-School Policy was </w:t>
      </w:r>
      <w:r w:rsidR="001B7E1D">
        <w:t xml:space="preserve">discussed with no changes made to the current policy.  </w:t>
      </w:r>
    </w:p>
    <w:p w14:paraId="75BB70B7" w14:textId="32E01C4F" w:rsidR="001B7E1D" w:rsidRDefault="001B7E1D" w:rsidP="006B2F88"/>
    <w:p w14:paraId="5AAAD80B" w14:textId="644184E3" w:rsidR="001B7E1D" w:rsidRDefault="001B7E1D" w:rsidP="006B2F88">
      <w:r>
        <w:t>JULY 2018 BOARD MEETING DATE CHANGE</w:t>
      </w:r>
    </w:p>
    <w:p w14:paraId="4093EA22" w14:textId="1C600634" w:rsidR="001B7E1D" w:rsidRDefault="001B7E1D" w:rsidP="006B2F88">
      <w:r>
        <w:t>It was moved by Smith and seconded by Weber to set the July 2018 board meeting as July 16, 2018 at 6 p.m. in the Troy Central Office. Motion Carried.</w:t>
      </w:r>
    </w:p>
    <w:p w14:paraId="2ADAB330" w14:textId="2318F80E" w:rsidR="001B7E1D" w:rsidRDefault="001B7E1D" w:rsidP="006B2F88"/>
    <w:p w14:paraId="0FF0ECBB" w14:textId="40EBBF78" w:rsidR="001B7E1D" w:rsidRDefault="001B7E1D" w:rsidP="006B2F88">
      <w:r>
        <w:t>REPUBLICATION OF BUDGET</w:t>
      </w:r>
    </w:p>
    <w:p w14:paraId="2F1D37E9" w14:textId="4C616187" w:rsidR="001B7E1D" w:rsidRDefault="001B7E1D" w:rsidP="006B2F88">
      <w:r>
        <w:t>It was moved by Geiger and seconded by Luedke to approve the republication of the KPERS budget for the 2017-2018 school year.  Motion Carried.</w:t>
      </w:r>
    </w:p>
    <w:p w14:paraId="4EE752EE" w14:textId="1B655AF7" w:rsidR="001B7E1D" w:rsidRDefault="001B7E1D" w:rsidP="006B2F88"/>
    <w:p w14:paraId="1A5F7BCB" w14:textId="1413D689" w:rsidR="001B7E1D" w:rsidRDefault="001B7E1D" w:rsidP="006B2F88">
      <w:r>
        <w:t>Mr. McKernan gave the board of education updated.  The last day of school will be May 18</w:t>
      </w:r>
      <w:r w:rsidRPr="001B7E1D">
        <w:rPr>
          <w:vertAlign w:val="superscript"/>
        </w:rPr>
        <w:t>th</w:t>
      </w:r>
      <w:r>
        <w:t>.  Teachers last day will be May 21</w:t>
      </w:r>
      <w:r w:rsidRPr="001B7E1D">
        <w:rPr>
          <w:vertAlign w:val="superscript"/>
        </w:rPr>
        <w:t>st</w:t>
      </w:r>
      <w:r>
        <w:t xml:space="preserve">.  Mr. McKernan stated that over the summer he will be bringing in teachers to help with some curriculum work at the hourly rate state in the master agreement.  </w:t>
      </w:r>
    </w:p>
    <w:p w14:paraId="13CDCDA2" w14:textId="77777777" w:rsidR="00F4473A" w:rsidRDefault="00F4473A" w:rsidP="006B2F88"/>
    <w:p w14:paraId="43EC5922" w14:textId="0AA20E19" w:rsidR="006B2F88" w:rsidRDefault="006B2F88" w:rsidP="002D1340">
      <w:r>
        <w:t>Mrs. Weber</w:t>
      </w:r>
      <w:r w:rsidR="001B7E1D">
        <w:t xml:space="preserve"> and Mr. Smith</w:t>
      </w:r>
      <w:r>
        <w:t xml:space="preserve"> gave the DCEC report.  </w:t>
      </w:r>
    </w:p>
    <w:p w14:paraId="42E7D26A" w14:textId="527FF8B6" w:rsidR="006B2F88" w:rsidRDefault="006B2F88" w:rsidP="002D1340"/>
    <w:p w14:paraId="7EFFF0E3" w14:textId="391706CA" w:rsidR="006B2B11" w:rsidRDefault="006B2B11" w:rsidP="00B91074">
      <w:r>
        <w:t>EXECUTIVE SESSION</w:t>
      </w:r>
    </w:p>
    <w:p w14:paraId="436C39D1" w14:textId="79694470" w:rsidR="006B2B11" w:rsidRDefault="006B2B11" w:rsidP="00B91074">
      <w:r>
        <w:t xml:space="preserve">It was moved by </w:t>
      </w:r>
      <w:r w:rsidR="001B7E1D">
        <w:t>Luedke</w:t>
      </w:r>
      <w:r>
        <w:t xml:space="preserve"> and seconded by </w:t>
      </w:r>
      <w:r w:rsidR="001B7E1D">
        <w:t>Geiger</w:t>
      </w:r>
      <w:r>
        <w:t xml:space="preserve"> to discuss negotiations and the open meeting will resume in the board room at </w:t>
      </w:r>
      <w:r w:rsidR="001B7E1D">
        <w:t>6:25</w:t>
      </w:r>
      <w:r>
        <w:t xml:space="preserve"> p.m.</w:t>
      </w:r>
    </w:p>
    <w:p w14:paraId="2C414B6E" w14:textId="5FF78151" w:rsidR="006B2B11" w:rsidRDefault="006B2B11" w:rsidP="00B91074"/>
    <w:p w14:paraId="3528EFC5" w14:textId="340AF3EF" w:rsidR="006B2B11" w:rsidRDefault="006B2B11" w:rsidP="00B91074">
      <w:r>
        <w:t>Remaining:  Board</w:t>
      </w:r>
      <w:r w:rsidR="006B2F88">
        <w:t>, S</w:t>
      </w:r>
      <w:r>
        <w:t>uperintendent</w:t>
      </w:r>
      <w:r w:rsidR="006B2F88">
        <w:t>, and Clerk</w:t>
      </w:r>
    </w:p>
    <w:p w14:paraId="558BCD3D" w14:textId="77777777" w:rsidR="006B2B11" w:rsidRDefault="006B2B11" w:rsidP="00B91074"/>
    <w:p w14:paraId="52C8EBA1" w14:textId="2284BE83" w:rsidR="00E81250" w:rsidRDefault="00E81250" w:rsidP="00B91074">
      <w:bookmarkStart w:id="0" w:name="OLE_LINK1"/>
      <w:bookmarkStart w:id="1" w:name="OLE_LINK2"/>
      <w:r>
        <w:t>EXECUTIVE SES</w:t>
      </w:r>
      <w:r w:rsidR="006B2B11">
        <w:t>SION</w:t>
      </w:r>
    </w:p>
    <w:p w14:paraId="010473C8" w14:textId="2508A644" w:rsidR="00E81250" w:rsidRDefault="00E81250" w:rsidP="00B91074">
      <w:r>
        <w:t>It was moved by</w:t>
      </w:r>
      <w:r w:rsidR="006B2B11">
        <w:t xml:space="preserve"> </w:t>
      </w:r>
      <w:r w:rsidR="006B2F88">
        <w:t>Smith</w:t>
      </w:r>
      <w:r>
        <w:t xml:space="preserve"> and seconded by</w:t>
      </w:r>
      <w:r w:rsidR="006B2B11">
        <w:t xml:space="preserve"> Luedke</w:t>
      </w:r>
      <w:r>
        <w:t xml:space="preserve"> to go into executive session to discuss individual employee’s contract pursuant to non-elected personnel exception under KOMA and the open meeting will resume in the board room at</w:t>
      </w:r>
      <w:r w:rsidR="008215D6">
        <w:t xml:space="preserve"> </w:t>
      </w:r>
      <w:r w:rsidR="001B7E1D">
        <w:t>6:50</w:t>
      </w:r>
      <w:r w:rsidR="006145A3">
        <w:t xml:space="preserve"> p.m. </w:t>
      </w:r>
      <w:r>
        <w:t xml:space="preserve"> Motion Carried.</w:t>
      </w:r>
    </w:p>
    <w:p w14:paraId="22DA6F8A" w14:textId="77777777" w:rsidR="00E81250" w:rsidRDefault="00E81250" w:rsidP="00B91074"/>
    <w:p w14:paraId="30F5B73C" w14:textId="0EF14A0B" w:rsidR="00E81250" w:rsidRDefault="00E81250" w:rsidP="00B91074">
      <w:r>
        <w:t>Remaining:  Board</w:t>
      </w:r>
      <w:r w:rsidR="006B2B11">
        <w:t xml:space="preserve"> and Superintendent</w:t>
      </w:r>
    </w:p>
    <w:p w14:paraId="59B24C68" w14:textId="6A7B1AEE" w:rsidR="006B2B11" w:rsidRDefault="006B2B11" w:rsidP="00B91074"/>
    <w:p w14:paraId="406C5A9C" w14:textId="6F1F5249" w:rsidR="003A39FC" w:rsidRDefault="001B7E1D" w:rsidP="00B91074">
      <w:r>
        <w:t>TEACHING CONTRACTS</w:t>
      </w:r>
    </w:p>
    <w:p w14:paraId="1FA4B567" w14:textId="26B68F1D" w:rsidR="001B7E1D" w:rsidRDefault="001B7E1D" w:rsidP="00B91074">
      <w:r>
        <w:t>It was moved by Geiger and seconded by Luedke to approve Sean Reynolds as an elementary teacher for the 2018-2019 school year.  Motion Carried.</w:t>
      </w:r>
    </w:p>
    <w:p w14:paraId="590667C6" w14:textId="65C80F56" w:rsidR="001B7E1D" w:rsidRDefault="001B7E1D" w:rsidP="00B91074"/>
    <w:p w14:paraId="47015279" w14:textId="0A2765B9" w:rsidR="001B7E1D" w:rsidRDefault="001B7E1D" w:rsidP="00B91074">
      <w:r>
        <w:t>It was moved by Smith and seconded by Winder to approve Brad Smith as an elementary teacher for the 2018-2019 school year.  Motion Carried.</w:t>
      </w:r>
    </w:p>
    <w:p w14:paraId="24762195" w14:textId="62F30D85" w:rsidR="001B7E1D" w:rsidRDefault="001B7E1D" w:rsidP="00B91074"/>
    <w:p w14:paraId="215A9098" w14:textId="4BECA804" w:rsidR="001B7E1D" w:rsidRDefault="001B7E1D" w:rsidP="00B91074">
      <w:r>
        <w:t>SUPPLEM</w:t>
      </w:r>
      <w:r w:rsidR="007F1515">
        <w:t>ENTAL DUTIES</w:t>
      </w:r>
    </w:p>
    <w:p w14:paraId="50F68675" w14:textId="4B09BDFE" w:rsidR="007F1515" w:rsidRDefault="007F1515" w:rsidP="00B91074">
      <w:r>
        <w:t>It was moved by Reel and seconded by Weber to approve the supplemental duties as presented for the 2018-2019 school year.  Motion Carried.</w:t>
      </w:r>
    </w:p>
    <w:p w14:paraId="4FCA9A61" w14:textId="2A9164AA" w:rsidR="007F1515" w:rsidRDefault="007F1515" w:rsidP="00B91074"/>
    <w:p w14:paraId="1BC93B73" w14:textId="77777777" w:rsidR="001B7E1D" w:rsidRDefault="001B7E1D" w:rsidP="00B91074"/>
    <w:bookmarkEnd w:id="0"/>
    <w:bookmarkEnd w:id="1"/>
    <w:p w14:paraId="491E0847" w14:textId="697E2D63" w:rsidR="006F3A51" w:rsidRDefault="00FF36C6" w:rsidP="00B91074">
      <w:r>
        <w:t xml:space="preserve">The meeting was adjourned at </w:t>
      </w:r>
      <w:r w:rsidR="007F1515">
        <w:t>6:53</w:t>
      </w:r>
      <w:r>
        <w:t xml:space="preserve"> </w:t>
      </w:r>
      <w:r w:rsidR="007F1515">
        <w:t>p</w:t>
      </w:r>
      <w:bookmarkStart w:id="2" w:name="_GoBack"/>
      <w:bookmarkEnd w:id="2"/>
      <w:r>
        <w:t>.m.</w:t>
      </w:r>
    </w:p>
    <w:p w14:paraId="79E33E9A" w14:textId="5E77AE64" w:rsidR="006F3A51" w:rsidRDefault="006F3A51" w:rsidP="00B91074"/>
    <w:p w14:paraId="6E62AD06" w14:textId="77777777" w:rsidR="006B2B11" w:rsidRDefault="006B2B11" w:rsidP="00B91074"/>
    <w:p w14:paraId="28EAA32A" w14:textId="77777777" w:rsidR="00C434FE" w:rsidRDefault="00C434FE" w:rsidP="00B91074"/>
    <w:p w14:paraId="372086CB" w14:textId="62D88EC9" w:rsidR="00B91074" w:rsidRDefault="00B91074" w:rsidP="00B91074">
      <w:r>
        <w:t>____________________________________</w:t>
      </w:r>
    </w:p>
    <w:p w14:paraId="75DFFC6C" w14:textId="77777777" w:rsidR="00B91074" w:rsidRDefault="00B91074" w:rsidP="00B91074">
      <w:r>
        <w:t>Janel K Anderson, Clerk</w:t>
      </w:r>
    </w:p>
    <w:p w14:paraId="2CE3C3E8" w14:textId="77777777" w:rsidR="00F05620" w:rsidRPr="00DB4F1A" w:rsidRDefault="00F05620" w:rsidP="00072ED1"/>
    <w:sectPr w:rsidR="00F05620" w:rsidRPr="00DB4F1A" w:rsidSect="00361FEF">
      <w:footerReference w:type="default" r:id="rId10"/>
      <w:headerReference w:type="first" r:id="rId11"/>
      <w:footerReference w:type="first" r:id="rId12"/>
      <w:pgSz w:w="12240" w:h="15840" w:code="1"/>
      <w:pgMar w:top="1440" w:right="1166" w:bottom="720" w:left="1166" w:header="720" w:footer="720" w:gutter="0"/>
      <w:pgBorders w:offsetFrom="page">
        <w:top w:val="thickThinSmallGap" w:sz="24" w:space="24" w:color="0000FF"/>
        <w:left w:val="thickThinSmallGap" w:sz="24" w:space="24" w:color="0000FF"/>
      </w:pgBorders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D23FD" w14:textId="77777777" w:rsidR="00A6388A" w:rsidRDefault="00A6388A">
      <w:r>
        <w:separator/>
      </w:r>
    </w:p>
  </w:endnote>
  <w:endnote w:type="continuationSeparator" w:id="0">
    <w:p w14:paraId="1CADC22F" w14:textId="77777777" w:rsidR="00A6388A" w:rsidRDefault="00A6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028C0" w14:textId="77777777" w:rsidR="009C3911" w:rsidRDefault="009C3911">
    <w:pPr>
      <w:pStyle w:val="Footer"/>
      <w:jc w:val="center"/>
      <w:rPr>
        <w:b/>
        <w:bCs/>
        <w:i/>
        <w:iCs/>
        <w:color w:val="0000FF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ED241" w14:textId="77777777" w:rsidR="00361FEF" w:rsidRDefault="00361FEF" w:rsidP="00361FEF">
    <w:pPr>
      <w:pStyle w:val="Footer"/>
      <w:jc w:val="center"/>
      <w:rPr>
        <w:b/>
        <w:bCs/>
        <w:i/>
        <w:iCs/>
        <w:color w:val="0000FF"/>
        <w:sz w:val="14"/>
      </w:rPr>
    </w:pPr>
    <w:r>
      <w:rPr>
        <w:b/>
        <w:bCs/>
        <w:i/>
        <w:iCs/>
        <w:color w:val="0000FF"/>
        <w:sz w:val="14"/>
      </w:rPr>
      <w:t>An equal opportunity employment/educational agency</w:t>
    </w:r>
  </w:p>
  <w:p w14:paraId="1044E02F" w14:textId="77777777" w:rsidR="00361FEF" w:rsidRDefault="00361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F5ABF" w14:textId="77777777" w:rsidR="00A6388A" w:rsidRDefault="00A6388A">
      <w:r>
        <w:separator/>
      </w:r>
    </w:p>
  </w:footnote>
  <w:footnote w:type="continuationSeparator" w:id="0">
    <w:p w14:paraId="530ECBB3" w14:textId="77777777" w:rsidR="00A6388A" w:rsidRDefault="00A63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horzAnchor="margin" w:tblpXSpec="center" w:tblpY="-900"/>
      <w:tblW w:w="6532" w:type="pct"/>
      <w:tblLook w:val="0000" w:firstRow="0" w:lastRow="0" w:firstColumn="0" w:lastColumn="0" w:noHBand="0" w:noVBand="0"/>
    </w:tblPr>
    <w:tblGrid>
      <w:gridCol w:w="3498"/>
      <w:gridCol w:w="6029"/>
      <w:gridCol w:w="3417"/>
    </w:tblGrid>
    <w:tr w:rsidR="00AA4FEE" w:rsidRPr="006B725A" w14:paraId="5E1476F5" w14:textId="77777777" w:rsidTr="00EA1673">
      <w:trPr>
        <w:trHeight w:val="1727"/>
      </w:trPr>
      <w:tc>
        <w:tcPr>
          <w:tcW w:w="1351" w:type="pct"/>
        </w:tcPr>
        <w:p w14:paraId="6E4133F5" w14:textId="77777777" w:rsidR="00AA4FEE" w:rsidRDefault="00AA4FEE" w:rsidP="00EA1673">
          <w:pPr>
            <w:ind w:left="810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</w:p>
        <w:p w14:paraId="56732E18" w14:textId="77777777" w:rsidR="00AA4FEE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Superintendent</w:t>
          </w:r>
        </w:p>
        <w:p w14:paraId="1BBC44BC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 (785) 985-3950 ext. 2101</w:t>
          </w:r>
        </w:p>
        <w:p w14:paraId="20A596FF" w14:textId="77777777" w:rsidR="00AA4FEE" w:rsidRPr="006B725A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Principal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</w:t>
          </w:r>
        </w:p>
        <w:p w14:paraId="0B9E7F0B" w14:textId="77777777" w:rsidR="00AA4FEE" w:rsidRPr="006B725A" w:rsidRDefault="00AA4FEE" w:rsidP="00361FEF">
          <w:pPr>
            <w:pStyle w:val="Heading3"/>
            <w:spacing w:before="0"/>
            <w:ind w:left="1080" w:right="-198" w:hanging="72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ab/>
          </w:r>
          <w:smartTag w:uri="urn:schemas-microsoft-com:office:smarttags" w:element="place">
            <w:smartTag w:uri="urn:schemas-microsoft-com:office:smarttags" w:element="PlaceName">
              <w:r w:rsidRPr="006B725A">
                <w:rPr>
                  <w:rFonts w:cs="Arial"/>
                  <w:color w:val="0000FF"/>
                  <w:sz w:val="16"/>
                  <w:szCs w:val="16"/>
                </w:rPr>
                <w:t>Troy</w:t>
              </w:r>
            </w:smartTag>
            <w:r w:rsidRPr="006B725A">
              <w:rPr>
                <w:rFonts w:cs="Arial"/>
                <w:color w:val="0000FF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6B725A">
                <w:rPr>
                  <w:rFonts w:cs="Arial"/>
                  <w:color w:val="0000FF"/>
                  <w:sz w:val="16"/>
                  <w:szCs w:val="16"/>
                </w:rPr>
                <w:t>Elementary School</w:t>
              </w:r>
            </w:smartTag>
          </w:smartTag>
        </w:p>
        <w:p w14:paraId="5A7C8AA2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985-3538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2100</w:t>
          </w:r>
        </w:p>
        <w:p w14:paraId="76DF472F" w14:textId="77777777" w:rsidR="00AA4FEE" w:rsidRPr="006B725A" w:rsidRDefault="00147092" w:rsidP="00361FEF">
          <w:pPr>
            <w:pStyle w:val="Heading3"/>
            <w:spacing w:before="0"/>
            <w:ind w:left="1080" w:right="-198" w:hanging="9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Josh Hevel</w:t>
          </w:r>
          <w:r w:rsidR="00AA4FEE" w:rsidRPr="006B725A">
            <w:rPr>
              <w:rFonts w:cs="Arial"/>
              <w:color w:val="0000FF"/>
              <w:sz w:val="16"/>
              <w:szCs w:val="16"/>
            </w:rPr>
            <w:t>, Principal</w:t>
          </w:r>
        </w:p>
        <w:p w14:paraId="6EBACA36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Troy High School/Middle School</w:t>
          </w:r>
        </w:p>
        <w:p w14:paraId="0EEC6871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985-3533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3100</w:t>
          </w:r>
        </w:p>
        <w:p w14:paraId="1E6F5D0B" w14:textId="77777777" w:rsidR="00AA4FEE" w:rsidRPr="006B725A" w:rsidRDefault="00AA4FEE" w:rsidP="00EA1673">
          <w:pPr>
            <w:spacing w:before="40"/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2329" w:type="pct"/>
        </w:tcPr>
        <w:p w14:paraId="315125FF" w14:textId="77777777" w:rsidR="00AA4FEE" w:rsidRPr="006B725A" w:rsidRDefault="00AA4FEE" w:rsidP="00EA1673">
          <w:pPr>
            <w:ind w:left="810"/>
            <w:jc w:val="center"/>
            <w:rPr>
              <w:color w:val="0000FF"/>
              <w:sz w:val="16"/>
              <w:szCs w:val="16"/>
            </w:rPr>
          </w:pPr>
        </w:p>
        <w:p w14:paraId="112B678E" w14:textId="77777777" w:rsidR="00AA4FEE" w:rsidRPr="006B725A" w:rsidRDefault="00AA4FEE" w:rsidP="00EA1673">
          <w:pPr>
            <w:pStyle w:val="Heading4"/>
            <w:ind w:left="810"/>
            <w:rPr>
              <w:color w:val="0000FF"/>
              <w:sz w:val="16"/>
              <w:szCs w:val="16"/>
            </w:rPr>
          </w:pPr>
          <w:smartTag w:uri="urn:schemas-microsoft-com:office:smarttags" w:element="City">
            <w:r w:rsidRPr="006B725A">
              <w:rPr>
                <w:color w:val="0000FF"/>
                <w:sz w:val="16"/>
                <w:szCs w:val="16"/>
              </w:rPr>
              <w:t>Troy</w:t>
            </w:r>
          </w:smartTag>
          <w:r w:rsidRPr="006B725A">
            <w:rPr>
              <w:color w:val="0000FF"/>
              <w:sz w:val="16"/>
              <w:szCs w:val="16"/>
            </w:rPr>
            <w:t xml:space="preserve"> Unified </w:t>
          </w:r>
          <w:smartTag w:uri="urn:schemas-microsoft-com:office:smarttags" w:element="place">
            <w:r w:rsidRPr="006B725A">
              <w:rPr>
                <w:color w:val="0000FF"/>
                <w:sz w:val="16"/>
                <w:szCs w:val="16"/>
              </w:rPr>
              <w:t>School District</w:t>
            </w:r>
          </w:smartTag>
          <w:r w:rsidRPr="006B725A">
            <w:rPr>
              <w:color w:val="0000FF"/>
              <w:sz w:val="16"/>
              <w:szCs w:val="16"/>
            </w:rPr>
            <w:t xml:space="preserve"> 429</w:t>
          </w:r>
        </w:p>
        <w:p w14:paraId="493063BD" w14:textId="77777777" w:rsidR="00AA4FEE" w:rsidRPr="006B725A" w:rsidRDefault="00AA4FEE" w:rsidP="00EA1673">
          <w:pPr>
            <w:pStyle w:val="Heading5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230 West Poplar</w:t>
          </w:r>
        </w:p>
        <w:p w14:paraId="606F297E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6B725A">
                <w:rPr>
                  <w:b/>
                  <w:bCs/>
                  <w:color w:val="0000FF"/>
                  <w:sz w:val="16"/>
                  <w:szCs w:val="16"/>
                </w:rPr>
                <w:t>P.O. Box</w:t>
              </w:r>
            </w:smartTag>
            <w:r w:rsidRPr="006B725A">
              <w:rPr>
                <w:b/>
                <w:bCs/>
                <w:color w:val="0000FF"/>
                <w:sz w:val="16"/>
                <w:szCs w:val="16"/>
              </w:rPr>
              <w:t xml:space="preserve"> 190</w:t>
            </w:r>
          </w:smartTag>
        </w:p>
        <w:p w14:paraId="2397ACD4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 xml:space="preserve">Troy, </w:t>
          </w:r>
          <w:smartTag w:uri="urn:schemas-microsoft-com:office:smarttags" w:element="State">
            <w:r w:rsidRPr="006B725A">
              <w:rPr>
                <w:b/>
                <w:bCs/>
                <w:color w:val="0000FF"/>
                <w:sz w:val="16"/>
                <w:szCs w:val="16"/>
              </w:rPr>
              <w:t>Kansas</w:t>
            </w:r>
          </w:smartTag>
          <w:r w:rsidRPr="006B725A">
            <w:rPr>
              <w:b/>
              <w:bCs/>
              <w:color w:val="0000FF"/>
              <w:sz w:val="16"/>
              <w:szCs w:val="16"/>
            </w:rPr>
            <w:t xml:space="preserve"> </w:t>
          </w:r>
          <w:smartTag w:uri="urn:schemas-microsoft-com:office:smarttags" w:element="PostalCode">
            <w:r w:rsidRPr="006B725A">
              <w:rPr>
                <w:b/>
                <w:bCs/>
                <w:color w:val="0000FF"/>
                <w:sz w:val="16"/>
                <w:szCs w:val="16"/>
              </w:rPr>
              <w:t>66087</w:t>
            </w:r>
          </w:smartTag>
        </w:p>
        <w:p w14:paraId="0CCE03A1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566DFD52" w14:textId="77777777" w:rsidR="00AA4FEE" w:rsidRPr="006B725A" w:rsidRDefault="00AA4FEE" w:rsidP="00EA1673">
          <w:pPr>
            <w:pStyle w:val="Heading8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Telephone (785) 985-3950</w:t>
          </w:r>
        </w:p>
        <w:p w14:paraId="549C17B7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>FAX (785) 985-3688</w:t>
          </w:r>
        </w:p>
        <w:p w14:paraId="0346BB06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4B818C1A" w14:textId="77777777" w:rsidR="00AA4FEE" w:rsidRPr="006B725A" w:rsidRDefault="007F1515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hyperlink r:id="rId1" w:history="1">
            <w:r w:rsidR="00AA4FEE" w:rsidRPr="006B725A">
              <w:rPr>
                <w:rStyle w:val="Hyperlink"/>
                <w:b/>
                <w:bCs/>
                <w:sz w:val="16"/>
                <w:szCs w:val="16"/>
              </w:rPr>
              <w:t>www.troyusd.org</w:t>
            </w:r>
          </w:hyperlink>
        </w:p>
        <w:p w14:paraId="43E8A0C2" w14:textId="77777777" w:rsidR="00AA4FEE" w:rsidRDefault="00AA4FEE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>“where students and staff excel; parents and community care”</w:t>
          </w:r>
        </w:p>
        <w:p w14:paraId="4E6BFEC1" w14:textId="77777777" w:rsidR="00804DC3" w:rsidRPr="006B725A" w:rsidRDefault="00804DC3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1320" w:type="pct"/>
        </w:tcPr>
        <w:p w14:paraId="20190882" w14:textId="77777777" w:rsidR="00361FEF" w:rsidRDefault="00361FEF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</w:p>
        <w:p w14:paraId="7B682742" w14:textId="77777777" w:rsidR="00AA4FEE" w:rsidRPr="006B725A" w:rsidRDefault="00AA4FEE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>BOARD OF EDUCATION</w:t>
          </w:r>
        </w:p>
        <w:p w14:paraId="65B70C7B" w14:textId="77777777" w:rsidR="00361FEF" w:rsidRDefault="00361FEF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</w:p>
        <w:p w14:paraId="3A66AE1D" w14:textId="77777777" w:rsidR="00AA4FEE" w:rsidRPr="00392CE9" w:rsidRDefault="004476C0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Warren Grable</w:t>
          </w:r>
          <w:r w:rsidR="00AA4FEE" w:rsidRPr="00392CE9">
            <w:rPr>
              <w:rFonts w:cs="Arial"/>
              <w:color w:val="0000FF"/>
              <w:sz w:val="16"/>
              <w:szCs w:val="16"/>
            </w:rPr>
            <w:t>, President</w:t>
          </w:r>
        </w:p>
        <w:p w14:paraId="103269CD" w14:textId="77777777" w:rsidR="00AA4FEE" w:rsidRDefault="004476C0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Nikia Weber</w:t>
          </w:r>
          <w:r w:rsidR="00AA4FEE" w:rsidRPr="00392CE9">
            <w:rPr>
              <w:sz w:val="16"/>
              <w:szCs w:val="16"/>
            </w:rPr>
            <w:t>, Vice President</w:t>
          </w:r>
        </w:p>
        <w:p w14:paraId="79119A16" w14:textId="77777777" w:rsidR="004158F8" w:rsidRPr="00392CE9" w:rsidRDefault="004158F8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Nathan Geiger, Member</w:t>
          </w:r>
        </w:p>
        <w:p w14:paraId="33513C2C" w14:textId="77777777" w:rsidR="00AA4FEE" w:rsidRDefault="008D3AF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Jennifer Luedke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  <w:p w14:paraId="4E7E3954" w14:textId="77777777" w:rsidR="001833E4" w:rsidRDefault="001833E4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Sandy Reel, Member</w:t>
          </w:r>
        </w:p>
        <w:p w14:paraId="5B6A2115" w14:textId="77777777" w:rsidR="00AA4FEE" w:rsidRPr="00392CE9" w:rsidRDefault="00AA4FE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392CE9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Sherman Smith, Member</w:t>
          </w:r>
        </w:p>
        <w:p w14:paraId="11840D1B" w14:textId="77777777" w:rsidR="00AA4FEE" w:rsidRDefault="008D3AFE" w:rsidP="00EA1673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b/>
              <w:bCs/>
              <w:i/>
              <w:iCs/>
              <w:color w:val="0000FF"/>
              <w:sz w:val="16"/>
              <w:szCs w:val="16"/>
            </w:rPr>
            <w:t>Jason Winder</w:t>
          </w:r>
          <w:r w:rsidR="00AA4FEE" w:rsidRPr="00392CE9">
            <w:rPr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  <w:p w14:paraId="11F77C8F" w14:textId="77777777" w:rsidR="00AA4FEE" w:rsidRDefault="00AA4FEE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  <w:p w14:paraId="5E7232D1" w14:textId="77777777" w:rsidR="00613CAB" w:rsidRPr="006B725A" w:rsidRDefault="00613CAB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</w:tr>
  </w:tbl>
  <w:p w14:paraId="52247895" w14:textId="77777777" w:rsidR="00AA4FEE" w:rsidRDefault="00AA4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5BA5"/>
    <w:multiLevelType w:val="hybridMultilevel"/>
    <w:tmpl w:val="82440634"/>
    <w:lvl w:ilvl="0" w:tplc="F34C3D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4F2AD0"/>
    <w:multiLevelType w:val="hybridMultilevel"/>
    <w:tmpl w:val="E23A6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F57ED"/>
    <w:multiLevelType w:val="hybridMultilevel"/>
    <w:tmpl w:val="175C8FDE"/>
    <w:lvl w:ilvl="0" w:tplc="3EFC9B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C96766"/>
    <w:multiLevelType w:val="hybridMultilevel"/>
    <w:tmpl w:val="C208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C1458"/>
    <w:multiLevelType w:val="hybridMultilevel"/>
    <w:tmpl w:val="9A3ECAC4"/>
    <w:lvl w:ilvl="0" w:tplc="7270CA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BA146C"/>
    <w:multiLevelType w:val="hybridMultilevel"/>
    <w:tmpl w:val="217881EC"/>
    <w:lvl w:ilvl="0" w:tplc="B158F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AF607E"/>
    <w:multiLevelType w:val="hybridMultilevel"/>
    <w:tmpl w:val="1680A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A0C41"/>
    <w:multiLevelType w:val="hybridMultilevel"/>
    <w:tmpl w:val="A10E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E714C"/>
    <w:multiLevelType w:val="hybridMultilevel"/>
    <w:tmpl w:val="071C2A52"/>
    <w:lvl w:ilvl="0" w:tplc="C7B86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615423"/>
    <w:multiLevelType w:val="hybridMultilevel"/>
    <w:tmpl w:val="2FA071BA"/>
    <w:lvl w:ilvl="0" w:tplc="B504F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FD6A4C"/>
    <w:multiLevelType w:val="hybridMultilevel"/>
    <w:tmpl w:val="2800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21D8D"/>
    <w:multiLevelType w:val="hybridMultilevel"/>
    <w:tmpl w:val="3CA288FC"/>
    <w:lvl w:ilvl="0" w:tplc="3EEE9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F87094"/>
    <w:multiLevelType w:val="hybridMultilevel"/>
    <w:tmpl w:val="C28CF8DC"/>
    <w:lvl w:ilvl="0" w:tplc="EA22A6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1017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E597E89"/>
    <w:multiLevelType w:val="hybridMultilevel"/>
    <w:tmpl w:val="3034A37C"/>
    <w:lvl w:ilvl="0" w:tplc="E6E449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10"/>
  </w:num>
  <w:num w:numId="8">
    <w:abstractNumId w:val="7"/>
  </w:num>
  <w:num w:numId="9">
    <w:abstractNumId w:val="11"/>
  </w:num>
  <w:num w:numId="10">
    <w:abstractNumId w:val="0"/>
  </w:num>
  <w:num w:numId="11">
    <w:abstractNumId w:val="6"/>
  </w:num>
  <w:num w:numId="12">
    <w:abstractNumId w:val="12"/>
  </w:num>
  <w:num w:numId="13">
    <w:abstractNumId w:val="4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88A"/>
    <w:rsid w:val="0000475F"/>
    <w:rsid w:val="000071F1"/>
    <w:rsid w:val="00013EE3"/>
    <w:rsid w:val="00031CD7"/>
    <w:rsid w:val="00042EFE"/>
    <w:rsid w:val="00060DFD"/>
    <w:rsid w:val="000618A2"/>
    <w:rsid w:val="000658B8"/>
    <w:rsid w:val="000676EE"/>
    <w:rsid w:val="00072ED1"/>
    <w:rsid w:val="00077591"/>
    <w:rsid w:val="0009697A"/>
    <w:rsid w:val="000B71F6"/>
    <w:rsid w:val="000C21B0"/>
    <w:rsid w:val="000D0EB0"/>
    <w:rsid w:val="000D2E57"/>
    <w:rsid w:val="000E1763"/>
    <w:rsid w:val="000F451D"/>
    <w:rsid w:val="0010142D"/>
    <w:rsid w:val="00147092"/>
    <w:rsid w:val="001574BF"/>
    <w:rsid w:val="00160B63"/>
    <w:rsid w:val="001749B5"/>
    <w:rsid w:val="001833E4"/>
    <w:rsid w:val="001A02A2"/>
    <w:rsid w:val="001B3CA7"/>
    <w:rsid w:val="001B7E1D"/>
    <w:rsid w:val="001C18CE"/>
    <w:rsid w:val="001C196A"/>
    <w:rsid w:val="001C65FD"/>
    <w:rsid w:val="001D07F5"/>
    <w:rsid w:val="00224B52"/>
    <w:rsid w:val="00230FF7"/>
    <w:rsid w:val="00234BC3"/>
    <w:rsid w:val="00240979"/>
    <w:rsid w:val="00254094"/>
    <w:rsid w:val="00256BF8"/>
    <w:rsid w:val="00262884"/>
    <w:rsid w:val="00290627"/>
    <w:rsid w:val="002D1340"/>
    <w:rsid w:val="002F7EA2"/>
    <w:rsid w:val="00322D88"/>
    <w:rsid w:val="00325CBD"/>
    <w:rsid w:val="00334BF3"/>
    <w:rsid w:val="003524A4"/>
    <w:rsid w:val="003524DB"/>
    <w:rsid w:val="00361FEF"/>
    <w:rsid w:val="00380A55"/>
    <w:rsid w:val="003900B1"/>
    <w:rsid w:val="00390414"/>
    <w:rsid w:val="00392CE9"/>
    <w:rsid w:val="003A298C"/>
    <w:rsid w:val="003A39FC"/>
    <w:rsid w:val="003F3509"/>
    <w:rsid w:val="003F3D4A"/>
    <w:rsid w:val="003F3FDB"/>
    <w:rsid w:val="003F5215"/>
    <w:rsid w:val="00411A90"/>
    <w:rsid w:val="004158F8"/>
    <w:rsid w:val="0042379F"/>
    <w:rsid w:val="00431483"/>
    <w:rsid w:val="00435E62"/>
    <w:rsid w:val="004450B2"/>
    <w:rsid w:val="004476C0"/>
    <w:rsid w:val="00452F7A"/>
    <w:rsid w:val="00454D3A"/>
    <w:rsid w:val="00464EDE"/>
    <w:rsid w:val="0047206E"/>
    <w:rsid w:val="00485D9F"/>
    <w:rsid w:val="00493010"/>
    <w:rsid w:val="004C21A9"/>
    <w:rsid w:val="005008EB"/>
    <w:rsid w:val="005125DE"/>
    <w:rsid w:val="005138E7"/>
    <w:rsid w:val="0054634A"/>
    <w:rsid w:val="0055036B"/>
    <w:rsid w:val="0055115A"/>
    <w:rsid w:val="005639B6"/>
    <w:rsid w:val="0058397D"/>
    <w:rsid w:val="00594095"/>
    <w:rsid w:val="00594C07"/>
    <w:rsid w:val="005B5E2D"/>
    <w:rsid w:val="005C38B7"/>
    <w:rsid w:val="005C7D82"/>
    <w:rsid w:val="005D377A"/>
    <w:rsid w:val="005E194D"/>
    <w:rsid w:val="005E3A6D"/>
    <w:rsid w:val="005F2CAF"/>
    <w:rsid w:val="00613CAB"/>
    <w:rsid w:val="006145A3"/>
    <w:rsid w:val="00615E6F"/>
    <w:rsid w:val="006174ED"/>
    <w:rsid w:val="00633355"/>
    <w:rsid w:val="006350D0"/>
    <w:rsid w:val="00646D1F"/>
    <w:rsid w:val="00655CEF"/>
    <w:rsid w:val="00663E12"/>
    <w:rsid w:val="006726A3"/>
    <w:rsid w:val="00673EA0"/>
    <w:rsid w:val="006829BE"/>
    <w:rsid w:val="00690397"/>
    <w:rsid w:val="00694828"/>
    <w:rsid w:val="006A3C6B"/>
    <w:rsid w:val="006B28DC"/>
    <w:rsid w:val="006B2B11"/>
    <w:rsid w:val="006B2F88"/>
    <w:rsid w:val="006B725A"/>
    <w:rsid w:val="006C36B5"/>
    <w:rsid w:val="006C4C46"/>
    <w:rsid w:val="006D5821"/>
    <w:rsid w:val="006F3905"/>
    <w:rsid w:val="006F3A51"/>
    <w:rsid w:val="00701185"/>
    <w:rsid w:val="007037B1"/>
    <w:rsid w:val="00710BCB"/>
    <w:rsid w:val="0072280B"/>
    <w:rsid w:val="00745E8B"/>
    <w:rsid w:val="00750323"/>
    <w:rsid w:val="00757707"/>
    <w:rsid w:val="00757A20"/>
    <w:rsid w:val="00757BDF"/>
    <w:rsid w:val="0076067F"/>
    <w:rsid w:val="007659D3"/>
    <w:rsid w:val="007666C5"/>
    <w:rsid w:val="007A0C41"/>
    <w:rsid w:val="007A773A"/>
    <w:rsid w:val="007B0595"/>
    <w:rsid w:val="007B445C"/>
    <w:rsid w:val="007C3BD0"/>
    <w:rsid w:val="007D1139"/>
    <w:rsid w:val="007D36C5"/>
    <w:rsid w:val="007D55C3"/>
    <w:rsid w:val="007E2753"/>
    <w:rsid w:val="007E5A77"/>
    <w:rsid w:val="007F1515"/>
    <w:rsid w:val="00803B9C"/>
    <w:rsid w:val="00804DC3"/>
    <w:rsid w:val="00821448"/>
    <w:rsid w:val="008215D6"/>
    <w:rsid w:val="00830FD9"/>
    <w:rsid w:val="00856721"/>
    <w:rsid w:val="008603EB"/>
    <w:rsid w:val="00872BCB"/>
    <w:rsid w:val="00885AAD"/>
    <w:rsid w:val="008917DB"/>
    <w:rsid w:val="008D01D2"/>
    <w:rsid w:val="008D3AFE"/>
    <w:rsid w:val="008F7003"/>
    <w:rsid w:val="009002AA"/>
    <w:rsid w:val="009023B5"/>
    <w:rsid w:val="00920CFF"/>
    <w:rsid w:val="0092320D"/>
    <w:rsid w:val="00947BD2"/>
    <w:rsid w:val="00975643"/>
    <w:rsid w:val="009B52BC"/>
    <w:rsid w:val="009C3911"/>
    <w:rsid w:val="009D2E1D"/>
    <w:rsid w:val="009D53FD"/>
    <w:rsid w:val="009E4135"/>
    <w:rsid w:val="009F42F5"/>
    <w:rsid w:val="00A17911"/>
    <w:rsid w:val="00A2203E"/>
    <w:rsid w:val="00A25960"/>
    <w:rsid w:val="00A40F0B"/>
    <w:rsid w:val="00A43EE2"/>
    <w:rsid w:val="00A56715"/>
    <w:rsid w:val="00A6388A"/>
    <w:rsid w:val="00A65035"/>
    <w:rsid w:val="00A71809"/>
    <w:rsid w:val="00A742AD"/>
    <w:rsid w:val="00A822EC"/>
    <w:rsid w:val="00AA4FEE"/>
    <w:rsid w:val="00AD2AAE"/>
    <w:rsid w:val="00AD60DE"/>
    <w:rsid w:val="00AE5396"/>
    <w:rsid w:val="00B13AB3"/>
    <w:rsid w:val="00B27487"/>
    <w:rsid w:val="00B31AEB"/>
    <w:rsid w:val="00B31F05"/>
    <w:rsid w:val="00B37306"/>
    <w:rsid w:val="00B56626"/>
    <w:rsid w:val="00B6257A"/>
    <w:rsid w:val="00B64D4E"/>
    <w:rsid w:val="00B70CD3"/>
    <w:rsid w:val="00B91074"/>
    <w:rsid w:val="00BA2DE2"/>
    <w:rsid w:val="00BA6300"/>
    <w:rsid w:val="00BC51B0"/>
    <w:rsid w:val="00BD1B6B"/>
    <w:rsid w:val="00BE1BED"/>
    <w:rsid w:val="00BF52EF"/>
    <w:rsid w:val="00C008EE"/>
    <w:rsid w:val="00C04D2C"/>
    <w:rsid w:val="00C06DFE"/>
    <w:rsid w:val="00C10340"/>
    <w:rsid w:val="00C406C9"/>
    <w:rsid w:val="00C434FE"/>
    <w:rsid w:val="00C6441A"/>
    <w:rsid w:val="00C6694A"/>
    <w:rsid w:val="00C74608"/>
    <w:rsid w:val="00C80F21"/>
    <w:rsid w:val="00C84E39"/>
    <w:rsid w:val="00CB2D2B"/>
    <w:rsid w:val="00CB45A1"/>
    <w:rsid w:val="00CD6508"/>
    <w:rsid w:val="00CF2BD7"/>
    <w:rsid w:val="00D00B8F"/>
    <w:rsid w:val="00D17846"/>
    <w:rsid w:val="00D242F0"/>
    <w:rsid w:val="00D463D3"/>
    <w:rsid w:val="00D64A19"/>
    <w:rsid w:val="00D8186E"/>
    <w:rsid w:val="00D82857"/>
    <w:rsid w:val="00D9227E"/>
    <w:rsid w:val="00DA0FF1"/>
    <w:rsid w:val="00DA11A3"/>
    <w:rsid w:val="00DB4F1A"/>
    <w:rsid w:val="00DB6F47"/>
    <w:rsid w:val="00DC0257"/>
    <w:rsid w:val="00DC6D36"/>
    <w:rsid w:val="00DD29A5"/>
    <w:rsid w:val="00DD7536"/>
    <w:rsid w:val="00DE7708"/>
    <w:rsid w:val="00DF21CB"/>
    <w:rsid w:val="00E04955"/>
    <w:rsid w:val="00E229BE"/>
    <w:rsid w:val="00E71857"/>
    <w:rsid w:val="00E726A5"/>
    <w:rsid w:val="00E81250"/>
    <w:rsid w:val="00E95D15"/>
    <w:rsid w:val="00EA1673"/>
    <w:rsid w:val="00EC116E"/>
    <w:rsid w:val="00EC5671"/>
    <w:rsid w:val="00EC73F4"/>
    <w:rsid w:val="00ED0F4B"/>
    <w:rsid w:val="00EE5F29"/>
    <w:rsid w:val="00F05620"/>
    <w:rsid w:val="00F270E1"/>
    <w:rsid w:val="00F4442F"/>
    <w:rsid w:val="00F4473A"/>
    <w:rsid w:val="00F5415C"/>
    <w:rsid w:val="00F56497"/>
    <w:rsid w:val="00F57084"/>
    <w:rsid w:val="00F6467D"/>
    <w:rsid w:val="00FA05F1"/>
    <w:rsid w:val="00FA19AE"/>
    <w:rsid w:val="00FA5FAE"/>
    <w:rsid w:val="00FA6246"/>
    <w:rsid w:val="00FC1700"/>
    <w:rsid w:val="00FD2571"/>
    <w:rsid w:val="00FE2233"/>
    <w:rsid w:val="00FF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01"/>
    <o:shapelayout v:ext="edit">
      <o:idmap v:ext="edit" data="1"/>
    </o:shapelayout>
  </w:shapeDefaults>
  <w:decimalSymbol w:val="."/>
  <w:listSeparator w:val=","/>
  <w14:docId w14:val="7717BD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3A5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900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spacing w:before="40"/>
      <w:outlineLvl w:val="1"/>
    </w:pPr>
    <w:rPr>
      <w:b/>
      <w:bCs/>
      <w:i/>
      <w:iCs/>
      <w:sz w:val="14"/>
    </w:rPr>
  </w:style>
  <w:style w:type="paragraph" w:styleId="Heading3">
    <w:name w:val="heading 3"/>
    <w:basedOn w:val="Normal"/>
    <w:next w:val="Normal"/>
    <w:qFormat/>
    <w:pPr>
      <w:keepNext/>
      <w:spacing w:before="40"/>
      <w:ind w:left="180" w:hanging="180"/>
      <w:outlineLvl w:val="2"/>
    </w:pPr>
    <w:rPr>
      <w:b/>
      <w:bCs/>
      <w:i/>
      <w:iCs/>
      <w:sz w:val="1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spacing w:before="40"/>
      <w:ind w:left="432"/>
      <w:outlineLvl w:val="5"/>
    </w:pPr>
    <w:rPr>
      <w:b/>
      <w:bCs/>
      <w:i/>
      <w:iCs/>
      <w:sz w:val="14"/>
    </w:rPr>
  </w:style>
  <w:style w:type="paragraph" w:styleId="Heading7">
    <w:name w:val="heading 7"/>
    <w:basedOn w:val="Normal"/>
    <w:next w:val="Normal"/>
    <w:qFormat/>
    <w:pPr>
      <w:keepNext/>
      <w:ind w:left="792"/>
      <w:outlineLvl w:val="6"/>
    </w:pPr>
    <w:rPr>
      <w:b/>
      <w:bCs/>
      <w:i/>
      <w:iCs/>
      <w:sz w:val="1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ind w:left="792"/>
      <w:outlineLvl w:val="8"/>
    </w:pPr>
    <w:rPr>
      <w:b/>
      <w:bCs/>
      <w:i/>
      <w:iCs/>
      <w:color w:val="0000FF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92"/>
    </w:pPr>
    <w:rPr>
      <w:b/>
      <w:bCs/>
      <w:i/>
      <w:iCs/>
      <w:color w:val="0000FF"/>
      <w:sz w:val="14"/>
    </w:rPr>
  </w:style>
  <w:style w:type="paragraph" w:customStyle="1" w:styleId="PAParaText">
    <w:name w:val="PA_ParaText"/>
    <w:basedOn w:val="Normal"/>
    <w:rsid w:val="006A3C6B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rsid w:val="00C10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0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010"/>
    <w:pPr>
      <w:ind w:left="720"/>
      <w:contextualSpacing/>
    </w:pPr>
  </w:style>
  <w:style w:type="paragraph" w:styleId="NoSpacing">
    <w:name w:val="No Spacing"/>
    <w:uiPriority w:val="1"/>
    <w:qFormat/>
    <w:rsid w:val="00DD29A5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oyu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3D8C2-240F-4BCC-8CC4-1AE4ABB17273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CF965EA1-B1F3-40AC-8A32-4DA97A968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4-9-2018.dotx</Template>
  <TotalTime>0</TotalTime>
  <Pages>3</Pages>
  <Words>738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Doug Huxman, Superintendent</vt:lpstr>
    </vt:vector>
  </TitlesOfParts>
  <Company>USD 429</Company>
  <LinksUpToDate>false</LinksUpToDate>
  <CharactersWithSpaces>4601</CharactersWithSpaces>
  <SharedDoc>false</SharedDoc>
  <HLinks>
    <vt:vector size="6" baseType="variant"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http://www.troyusd.org/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Doug Huxman, Superintendent</dc:title>
  <dc:subject/>
  <dc:creator>Janel Anderson</dc:creator>
  <cp:keywords/>
  <cp:lastModifiedBy>Anderson, Janel</cp:lastModifiedBy>
  <cp:revision>2</cp:revision>
  <cp:lastPrinted>2018-01-09T15:51:00Z</cp:lastPrinted>
  <dcterms:created xsi:type="dcterms:W3CDTF">2018-05-15T21:02:00Z</dcterms:created>
  <dcterms:modified xsi:type="dcterms:W3CDTF">2018-05-15T21:02:00Z</dcterms:modified>
</cp:coreProperties>
</file>