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70F" w:rsidRPr="00055938" w:rsidRDefault="00486016" w:rsidP="002F270F">
      <w:pPr>
        <w:spacing w:after="0"/>
        <w:contextualSpacing/>
        <w:jc w:val="center"/>
        <w:rPr>
          <w:rFonts w:ascii="Times New Roman" w:hAnsi="Times New Roman" w:cs="Times New Roman"/>
          <w:b/>
          <w:sz w:val="24"/>
          <w:szCs w:val="24"/>
        </w:rPr>
      </w:pPr>
      <w:bookmarkStart w:id="0" w:name="_GoBack"/>
      <w:bookmarkEnd w:id="0"/>
      <w:r w:rsidRPr="00055938">
        <w:rPr>
          <w:rFonts w:ascii="Times New Roman" w:hAnsi="Times New Roman" w:cs="Times New Roman"/>
          <w:b/>
          <w:sz w:val="24"/>
          <w:szCs w:val="24"/>
        </w:rPr>
        <w:t xml:space="preserve">KSHSAA </w:t>
      </w:r>
      <w:r w:rsidR="00055938" w:rsidRPr="00055938">
        <w:rPr>
          <w:rFonts w:ascii="Times New Roman" w:hAnsi="Times New Roman" w:cs="Times New Roman"/>
          <w:b/>
          <w:sz w:val="24"/>
          <w:szCs w:val="24"/>
        </w:rPr>
        <w:t xml:space="preserve">RECOMMENDED </w:t>
      </w:r>
      <w:r w:rsidRPr="00055938">
        <w:rPr>
          <w:rFonts w:ascii="Times New Roman" w:hAnsi="Times New Roman" w:cs="Times New Roman"/>
          <w:b/>
          <w:sz w:val="24"/>
          <w:szCs w:val="24"/>
        </w:rPr>
        <w:t>CONCUSSION &amp; HEAD INJURY INFORMATION RELEASE FORM</w:t>
      </w:r>
    </w:p>
    <w:p w:rsidR="001E5B4D" w:rsidRPr="00E66DD7" w:rsidRDefault="001E5B4D" w:rsidP="002F270F">
      <w:pPr>
        <w:spacing w:after="0"/>
        <w:contextualSpacing/>
        <w:jc w:val="center"/>
        <w:rPr>
          <w:rFonts w:ascii="Times New Roman" w:hAnsi="Times New Roman" w:cs="Times New Roman"/>
          <w:b/>
          <w:sz w:val="24"/>
          <w:szCs w:val="24"/>
        </w:rPr>
      </w:pPr>
      <w:r w:rsidRPr="00E66DD7">
        <w:rPr>
          <w:rFonts w:ascii="Times New Roman" w:hAnsi="Times New Roman" w:cs="Times New Roman"/>
          <w:b/>
          <w:sz w:val="24"/>
          <w:szCs w:val="24"/>
        </w:rPr>
        <w:t>201</w:t>
      </w:r>
      <w:r w:rsidR="00C5003E">
        <w:rPr>
          <w:rFonts w:ascii="Times New Roman" w:hAnsi="Times New Roman" w:cs="Times New Roman"/>
          <w:b/>
          <w:sz w:val="24"/>
          <w:szCs w:val="24"/>
        </w:rPr>
        <w:t>8</w:t>
      </w:r>
      <w:r w:rsidRPr="00E66DD7">
        <w:rPr>
          <w:rFonts w:ascii="Times New Roman" w:hAnsi="Times New Roman" w:cs="Times New Roman"/>
          <w:b/>
          <w:sz w:val="24"/>
          <w:szCs w:val="24"/>
        </w:rPr>
        <w:t>-201</w:t>
      </w:r>
      <w:r w:rsidR="00C5003E">
        <w:rPr>
          <w:rFonts w:ascii="Times New Roman" w:hAnsi="Times New Roman" w:cs="Times New Roman"/>
          <w:b/>
          <w:sz w:val="24"/>
          <w:szCs w:val="24"/>
        </w:rPr>
        <w:t>9</w:t>
      </w:r>
    </w:p>
    <w:p w:rsidR="00175C50" w:rsidRPr="00463F24" w:rsidRDefault="00175C50" w:rsidP="00175C50">
      <w:pPr>
        <w:spacing w:after="0"/>
        <w:contextualSpacing/>
        <w:rPr>
          <w:rFonts w:ascii="Times New Roman" w:hAnsi="Times New Roman" w:cs="Times New Roman"/>
          <w:b/>
          <w:color w:val="FF0000"/>
          <w:sz w:val="20"/>
          <w:szCs w:val="20"/>
        </w:rPr>
      </w:pPr>
    </w:p>
    <w:p w:rsidR="00175C50" w:rsidRPr="00E66DD7" w:rsidRDefault="00175C50" w:rsidP="006F18B5">
      <w:pPr>
        <w:spacing w:after="0" w:line="240" w:lineRule="auto"/>
        <w:contextualSpacing/>
        <w:rPr>
          <w:rFonts w:ascii="Times New Roman" w:hAnsi="Times New Roman" w:cs="Times New Roman"/>
          <w:b/>
          <w:sz w:val="24"/>
          <w:szCs w:val="24"/>
        </w:rPr>
      </w:pPr>
      <w:r w:rsidRPr="00E66DD7">
        <w:rPr>
          <w:rFonts w:ascii="Times New Roman" w:hAnsi="Times New Roman" w:cs="Times New Roman"/>
          <w:b/>
          <w:sz w:val="24"/>
          <w:szCs w:val="24"/>
        </w:rPr>
        <w:t xml:space="preserve">This form must be signed by all student athletes and parent/guardians before the student participates in any athletic </w:t>
      </w:r>
      <w:r w:rsidR="00493047">
        <w:rPr>
          <w:rFonts w:ascii="Times New Roman" w:hAnsi="Times New Roman" w:cs="Times New Roman"/>
          <w:b/>
          <w:sz w:val="24"/>
          <w:szCs w:val="24"/>
        </w:rPr>
        <w:t xml:space="preserve">or spirit </w:t>
      </w:r>
      <w:r w:rsidRPr="00E66DD7">
        <w:rPr>
          <w:rFonts w:ascii="Times New Roman" w:hAnsi="Times New Roman" w:cs="Times New Roman"/>
          <w:b/>
          <w:sz w:val="24"/>
          <w:szCs w:val="24"/>
        </w:rPr>
        <w:t>practice or contest each school year.</w:t>
      </w:r>
    </w:p>
    <w:p w:rsidR="002F270F" w:rsidRPr="00463F24" w:rsidRDefault="002F270F" w:rsidP="006F2B86">
      <w:pPr>
        <w:spacing w:after="0"/>
        <w:contextualSpacing/>
        <w:jc w:val="both"/>
        <w:rPr>
          <w:rFonts w:ascii="Times New Roman" w:hAnsi="Times New Roman" w:cs="Times New Roman"/>
          <w:sz w:val="20"/>
          <w:szCs w:val="20"/>
        </w:rPr>
      </w:pPr>
    </w:p>
    <w:p w:rsidR="006F2B86" w:rsidRDefault="006F2B86" w:rsidP="006F2B86">
      <w:pPr>
        <w:spacing w:after="0"/>
        <w:contextualSpacing/>
        <w:jc w:val="both"/>
        <w:rPr>
          <w:rFonts w:ascii="Times New Roman" w:hAnsi="Times New Roman" w:cs="Times New Roman"/>
          <w:iCs/>
        </w:rPr>
      </w:pPr>
      <w:r w:rsidRPr="009423FD">
        <w:rPr>
          <w:rFonts w:ascii="Times New Roman" w:hAnsi="Times New Roman" w:cs="Times New Roman"/>
        </w:rPr>
        <w:t xml:space="preserve">A </w:t>
      </w:r>
      <w:r w:rsidRPr="009423FD">
        <w:rPr>
          <w:rFonts w:ascii="Times New Roman" w:hAnsi="Times New Roman" w:cs="Times New Roman"/>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9423FD">
        <w:rPr>
          <w:rFonts w:ascii="Times New Roman" w:hAnsi="Times New Roman" w:cs="Times New Roman"/>
          <w:b/>
          <w:iCs/>
          <w:u w:val="single"/>
        </w:rPr>
        <w:t>all</w:t>
      </w:r>
      <w:r w:rsidR="00175C4B">
        <w:rPr>
          <w:rFonts w:ascii="Times New Roman" w:hAnsi="Times New Roman" w:cs="Times New Roman"/>
          <w:iCs/>
          <w:u w:val="single"/>
        </w:rPr>
        <w:t xml:space="preserve"> </w:t>
      </w:r>
      <w:r w:rsidRPr="009423FD">
        <w:rPr>
          <w:rFonts w:ascii="Times New Roman" w:hAnsi="Times New Roman" w:cs="Times New Roman"/>
          <w:b/>
          <w:iCs/>
          <w:u w:val="single"/>
        </w:rPr>
        <w:t>concussions are potentially serious and may result in complications including prolonged brain damage and death if not recognized and managed properly.</w:t>
      </w:r>
      <w:r w:rsidRPr="009423FD">
        <w:rPr>
          <w:rFonts w:ascii="Times New Roman" w:hAnsi="Times New Roman" w:cs="Times New Roman"/>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563463" w:rsidRPr="00563463" w:rsidRDefault="00563463" w:rsidP="006F2B86">
      <w:pPr>
        <w:spacing w:after="0"/>
        <w:contextualSpacing/>
        <w:jc w:val="both"/>
        <w:rPr>
          <w:rFonts w:ascii="Times New Roman" w:hAnsi="Times New Roman" w:cs="Times New Roman"/>
          <w:iCs/>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4788"/>
      </w:tblGrid>
      <w:tr w:rsidR="00463F24" w:rsidRPr="0069471A" w:rsidTr="00563463">
        <w:trPr>
          <w:trHeight w:val="278"/>
        </w:trPr>
        <w:tc>
          <w:tcPr>
            <w:tcW w:w="9576" w:type="dxa"/>
            <w:gridSpan w:val="2"/>
            <w:tcMar>
              <w:left w:w="115" w:type="dxa"/>
              <w:right w:w="115" w:type="dxa"/>
            </w:tcMar>
          </w:tcPr>
          <w:p w:rsidR="00463F24" w:rsidRPr="00463F24" w:rsidRDefault="00463F24"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Symptoms may include one or more of the following:</w:t>
            </w:r>
          </w:p>
        </w:tc>
      </w:tr>
      <w:tr w:rsidR="006F2B86" w:rsidRPr="0069471A" w:rsidTr="00563463">
        <w:trPr>
          <w:trHeight w:val="2870"/>
        </w:trPr>
        <w:tc>
          <w:tcPr>
            <w:tcW w:w="4788" w:type="dxa"/>
          </w:tcPr>
          <w:p w:rsidR="006F2B86" w:rsidRPr="00563463" w:rsidRDefault="006F2B86" w:rsidP="00563463">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Headaches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“Pressure in head”</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Nausea or vomiting</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Neck pain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Balance problems or dizziness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Blurred, double, or fuzzy vision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Sensitivity to light or noise</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sluggish or slowed down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foggy or groggy</w:t>
            </w:r>
          </w:p>
          <w:p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Drowsiness</w:t>
            </w:r>
          </w:p>
          <w:p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Change in sleep patterns</w:t>
            </w:r>
          </w:p>
        </w:tc>
        <w:tc>
          <w:tcPr>
            <w:tcW w:w="4788" w:type="dxa"/>
          </w:tcPr>
          <w:p w:rsidR="006F2B86" w:rsidRPr="00563463" w:rsidRDefault="006F2B86" w:rsidP="006F2B86">
            <w:pPr>
              <w:pStyle w:val="ListParagraph"/>
              <w:numPr>
                <w:ilvl w:val="0"/>
                <w:numId w:val="1"/>
              </w:numPr>
              <w:autoSpaceDE w:val="0"/>
              <w:autoSpaceDN w:val="0"/>
              <w:adjustRightInd w:val="0"/>
              <w:spacing w:before="120" w:after="0"/>
              <w:rPr>
                <w:rFonts w:eastAsia="Times New Roman"/>
                <w:sz w:val="22"/>
                <w:szCs w:val="22"/>
              </w:rPr>
            </w:pPr>
            <w:r w:rsidRPr="00563463">
              <w:rPr>
                <w:rFonts w:eastAsia="Times New Roman"/>
                <w:sz w:val="22"/>
                <w:szCs w:val="22"/>
              </w:rPr>
              <w:t>Amnesia</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“Don’t feel right”</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Fatigue or low energy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Sadness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Nervousness or anxiety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Irritability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More emotional</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Confusion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Concentration or memory problems (forgetting game plays)</w:t>
            </w:r>
          </w:p>
          <w:p w:rsidR="006F2B86" w:rsidRPr="00563463" w:rsidRDefault="006F2B86" w:rsidP="006F2B86">
            <w:pPr>
              <w:pStyle w:val="ListParagraph"/>
              <w:numPr>
                <w:ilvl w:val="0"/>
                <w:numId w:val="1"/>
              </w:numPr>
              <w:autoSpaceDE w:val="0"/>
              <w:autoSpaceDN w:val="0"/>
              <w:adjustRightInd w:val="0"/>
              <w:spacing w:after="120"/>
              <w:rPr>
                <w:sz w:val="22"/>
                <w:szCs w:val="22"/>
              </w:rPr>
            </w:pPr>
            <w:r w:rsidRPr="00563463">
              <w:rPr>
                <w:rFonts w:eastAsia="Times New Roman"/>
                <w:sz w:val="22"/>
                <w:szCs w:val="22"/>
              </w:rPr>
              <w:t>Repeating the same question/comment</w:t>
            </w:r>
          </w:p>
        </w:tc>
      </w:tr>
    </w:tbl>
    <w:p w:rsidR="006F2B86" w:rsidRPr="00563463" w:rsidRDefault="006F2B86" w:rsidP="00366588">
      <w:pPr>
        <w:spacing w:after="0"/>
        <w:contextualSpacing/>
        <w:jc w:val="both"/>
        <w:rPr>
          <w:rFonts w:eastAsia="Times New Roman"/>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5125"/>
        <w:gridCol w:w="5089"/>
      </w:tblGrid>
      <w:tr w:rsidR="003B7313" w:rsidRPr="0069471A" w:rsidTr="003B7313">
        <w:trPr>
          <w:trHeight w:val="287"/>
        </w:trPr>
        <w:tc>
          <w:tcPr>
            <w:tcW w:w="10214" w:type="dxa"/>
            <w:gridSpan w:val="2"/>
          </w:tcPr>
          <w:p w:rsidR="003B7313" w:rsidRPr="00463F24" w:rsidRDefault="003B7313"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Signs observed by teammates, parents, and coaches include:</w:t>
            </w:r>
          </w:p>
        </w:tc>
      </w:tr>
      <w:tr w:rsidR="003B7313" w:rsidRPr="0069471A" w:rsidTr="00563463">
        <w:trPr>
          <w:trHeight w:val="2168"/>
        </w:trPr>
        <w:tc>
          <w:tcPr>
            <w:tcW w:w="5125" w:type="dxa"/>
          </w:tcPr>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Appears dazed</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Vacant facial expression</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Confused about assignment</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Forgets plays</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Is unsure of game, score, or opponent</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Moves clumsily or displays incoordination</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Answers questions slowly</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Slurred speech</w:t>
            </w:r>
          </w:p>
        </w:tc>
        <w:tc>
          <w:tcPr>
            <w:tcW w:w="5089" w:type="dxa"/>
          </w:tcPr>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Shows behavior or personality changes</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Can’t recall events prior to hit</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Can’t recall events after hit</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Seizures or convulsions</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Any change in typical behavior or personality</w:t>
            </w:r>
          </w:p>
          <w:p w:rsidR="003B7313" w:rsidRPr="00563463" w:rsidRDefault="003B7313" w:rsidP="003B7313">
            <w:pPr>
              <w:pStyle w:val="ListParagraph"/>
              <w:numPr>
                <w:ilvl w:val="0"/>
                <w:numId w:val="1"/>
              </w:numPr>
              <w:autoSpaceDE w:val="0"/>
              <w:autoSpaceDN w:val="0"/>
              <w:adjustRightInd w:val="0"/>
              <w:spacing w:before="120" w:after="0"/>
              <w:ind w:left="522"/>
              <w:rPr>
                <w:rFonts w:eastAsia="Times New Roman"/>
                <w:sz w:val="22"/>
                <w:szCs w:val="22"/>
              </w:rPr>
            </w:pPr>
            <w:r w:rsidRPr="00563463">
              <w:rPr>
                <w:rFonts w:eastAsia="Times New Roman"/>
                <w:sz w:val="22"/>
                <w:szCs w:val="22"/>
              </w:rPr>
              <w:t>Loses consciousness</w:t>
            </w:r>
          </w:p>
        </w:tc>
      </w:tr>
    </w:tbl>
    <w:p w:rsidR="00BB4574" w:rsidRPr="00563463" w:rsidRDefault="00563463" w:rsidP="00563463">
      <w:pPr>
        <w:autoSpaceDE w:val="0"/>
        <w:autoSpaceDN w:val="0"/>
        <w:adjustRightInd w:val="0"/>
        <w:spacing w:after="0"/>
        <w:contextualSpacing/>
        <w:outlineLvl w:val="0"/>
        <w:rPr>
          <w:rFonts w:ascii="Times New Roman" w:hAnsi="Times New Roman" w:cs="Times New Roman"/>
          <w:sz w:val="16"/>
          <w:szCs w:val="16"/>
        </w:rPr>
        <w:sectPr w:rsidR="00BB4574" w:rsidRPr="00563463" w:rsidSect="008B65D4">
          <w:headerReference w:type="first" r:id="rId9"/>
          <w:type w:val="continuous"/>
          <w:pgSz w:w="12240" w:h="15840" w:code="1"/>
          <w:pgMar w:top="1008" w:right="1008" w:bottom="1008" w:left="1008" w:header="288" w:footer="720" w:gutter="0"/>
          <w:cols w:space="720"/>
          <w:titlePg/>
          <w:docGrid w:linePitch="360"/>
        </w:sectPr>
      </w:pPr>
      <w:r w:rsidRPr="00563463">
        <w:rPr>
          <w:rFonts w:ascii="Times New Roman" w:hAnsi="Times New Roman" w:cs="Times New Roman"/>
          <w:sz w:val="16"/>
          <w:szCs w:val="16"/>
        </w:rPr>
        <w:t>Adapted from the CDC and the 3rd International Conference in Sport</w:t>
      </w:r>
    </w:p>
    <w:p w:rsidR="00B725D6" w:rsidRDefault="00B725D6" w:rsidP="006F2B86">
      <w:pPr>
        <w:autoSpaceDE w:val="0"/>
        <w:autoSpaceDN w:val="0"/>
        <w:adjustRightInd w:val="0"/>
        <w:spacing w:after="0"/>
        <w:contextualSpacing/>
        <w:jc w:val="center"/>
        <w:outlineLvl w:val="0"/>
        <w:rPr>
          <w:rFonts w:ascii="Times New Roman" w:hAnsi="Times New Roman" w:cs="Times New Roman"/>
          <w:b/>
          <w:u w:val="single"/>
        </w:rPr>
      </w:pPr>
    </w:p>
    <w:p w:rsidR="006F2B86" w:rsidRPr="00563463" w:rsidRDefault="006F2B86" w:rsidP="006F2B86">
      <w:pPr>
        <w:autoSpaceDE w:val="0"/>
        <w:autoSpaceDN w:val="0"/>
        <w:adjustRightInd w:val="0"/>
        <w:spacing w:after="0"/>
        <w:contextualSpacing/>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t>What can happen if my child keeps on playing with a concussion or returns t</w:t>
      </w:r>
      <w:r w:rsidR="00CE47D3" w:rsidRPr="00563463">
        <w:rPr>
          <w:rFonts w:ascii="Times New Roman" w:hAnsi="Times New Roman" w:cs="Times New Roman"/>
          <w:b/>
          <w:sz w:val="24"/>
          <w:szCs w:val="24"/>
          <w:u w:val="single"/>
        </w:rPr>
        <w:t>o</w:t>
      </w:r>
      <w:r w:rsidRPr="00563463">
        <w:rPr>
          <w:rFonts w:ascii="Times New Roman" w:hAnsi="Times New Roman" w:cs="Times New Roman"/>
          <w:b/>
          <w:sz w:val="24"/>
          <w:szCs w:val="24"/>
          <w:u w:val="single"/>
        </w:rPr>
        <w:t>o soon?</w:t>
      </w:r>
    </w:p>
    <w:p w:rsidR="006F2B86" w:rsidRPr="00563463" w:rsidRDefault="006F2B86" w:rsidP="006F2B86">
      <w:pPr>
        <w:autoSpaceDE w:val="0"/>
        <w:autoSpaceDN w:val="0"/>
        <w:adjustRightInd w:val="0"/>
        <w:spacing w:after="0"/>
        <w:contextualSpacing/>
        <w:jc w:val="center"/>
        <w:rPr>
          <w:rFonts w:ascii="Times New Roman" w:hAnsi="Times New Roman" w:cs="Times New Roman"/>
          <w:b/>
          <w:sz w:val="16"/>
          <w:szCs w:val="16"/>
          <w:u w:val="single"/>
        </w:rPr>
      </w:pPr>
    </w:p>
    <w:p w:rsidR="006F2B86" w:rsidRPr="009423FD" w:rsidRDefault="006F2B86" w:rsidP="006F2B86">
      <w:pPr>
        <w:autoSpaceDE w:val="0"/>
        <w:autoSpaceDN w:val="0"/>
        <w:adjustRightInd w:val="0"/>
        <w:spacing w:after="0"/>
        <w:jc w:val="both"/>
        <w:rPr>
          <w:rFonts w:ascii="Times New Roman" w:hAnsi="Times New Roman" w:cs="Times New Roman"/>
        </w:rPr>
      </w:pPr>
      <w:r w:rsidRPr="009423FD">
        <w:rPr>
          <w:rFonts w:ascii="Times New Roman" w:hAnsi="Times New Roman" w:cs="Times New Roman"/>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w:t>
      </w:r>
      <w:r w:rsidR="00D217E9">
        <w:rPr>
          <w:rFonts w:ascii="Times New Roman" w:hAnsi="Times New Roman" w:cs="Times New Roman"/>
        </w:rPr>
        <w:t xml:space="preserve"> (second impact syndrome)</w:t>
      </w:r>
      <w:r w:rsidRPr="009423FD">
        <w:rPr>
          <w:rFonts w:ascii="Times New Roman" w:hAnsi="Times New Roman" w:cs="Times New Roman"/>
        </w:rPr>
        <w:t>. This can lead to prolonged recovery, or even to severe brain swelling with devastating and even fatal consequences.  It is well known that adolescent or teenage athlete</w:t>
      </w:r>
      <w:r w:rsidR="00CE47D3">
        <w:rPr>
          <w:rFonts w:ascii="Times New Roman" w:hAnsi="Times New Roman" w:cs="Times New Roman"/>
        </w:rPr>
        <w:t>s</w:t>
      </w:r>
      <w:r w:rsidRPr="009423FD">
        <w:rPr>
          <w:rFonts w:ascii="Times New Roman" w:hAnsi="Times New Roman" w:cs="Times New Roman"/>
        </w:rPr>
        <w:t xml:space="preserve"> will often under report symptoms of injuries. And concussions are no different. As a result, education of administrators, coaches, parents and students is the key for student-athlete’s safety.</w:t>
      </w:r>
    </w:p>
    <w:p w:rsidR="006F2B86" w:rsidRPr="00563463" w:rsidRDefault="006F2B86" w:rsidP="006F2B86">
      <w:pPr>
        <w:autoSpaceDE w:val="0"/>
        <w:autoSpaceDN w:val="0"/>
        <w:adjustRightInd w:val="0"/>
        <w:spacing w:after="0"/>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lastRenderedPageBreak/>
        <w:t>If you think your child has suffered a concussion</w:t>
      </w:r>
    </w:p>
    <w:p w:rsidR="006F2B86" w:rsidRPr="00563463" w:rsidRDefault="006F2B86" w:rsidP="006F2B86">
      <w:pPr>
        <w:autoSpaceDE w:val="0"/>
        <w:autoSpaceDN w:val="0"/>
        <w:adjustRightInd w:val="0"/>
        <w:spacing w:after="0"/>
        <w:jc w:val="center"/>
        <w:rPr>
          <w:rFonts w:ascii="Times New Roman" w:hAnsi="Times New Roman" w:cs="Times New Roman"/>
          <w:b/>
          <w:sz w:val="16"/>
          <w:szCs w:val="16"/>
          <w:u w:val="single"/>
        </w:rPr>
      </w:pPr>
    </w:p>
    <w:p w:rsidR="006F2B86" w:rsidRPr="00493047" w:rsidRDefault="006F2B86" w:rsidP="006F2B86">
      <w:pPr>
        <w:spacing w:after="0"/>
        <w:contextualSpacing/>
        <w:jc w:val="both"/>
        <w:rPr>
          <w:rFonts w:ascii="Times New Roman" w:hAnsi="Times New Roman" w:cs="Times New Roman"/>
          <w:b/>
        </w:rPr>
      </w:pPr>
      <w:r w:rsidRPr="00E66DD7">
        <w:rPr>
          <w:rFonts w:ascii="Times New Roman" w:hAnsi="Times New Roman" w:cs="Times New Roman"/>
        </w:rPr>
        <w:t xml:space="preserve">Any athlete even suspected of suffering a concussion should be removed from the game or practice immediately. No athlete may return to activity after </w:t>
      </w:r>
      <w:r w:rsidR="00391452" w:rsidRPr="007E6841">
        <w:rPr>
          <w:rFonts w:ascii="Times New Roman" w:hAnsi="Times New Roman" w:cs="Times New Roman"/>
        </w:rPr>
        <w:t xml:space="preserve">sustaining a </w:t>
      </w:r>
      <w:r w:rsidRPr="007E6841">
        <w:rPr>
          <w:rFonts w:ascii="Times New Roman" w:hAnsi="Times New Roman" w:cs="Times New Roman"/>
        </w:rPr>
        <w:t>concussion</w:t>
      </w:r>
      <w:r w:rsidRPr="00E66DD7">
        <w:rPr>
          <w:rFonts w:ascii="Times New Roman" w:hAnsi="Times New Roman" w:cs="Times New Roman"/>
        </w:rPr>
        <w:t xml:space="preserve">, regardless of how mild it seems or how quickly symptoms clear, without </w:t>
      </w:r>
      <w:r w:rsidR="006F18B5" w:rsidRPr="00E66DD7">
        <w:rPr>
          <w:rFonts w:ascii="Times New Roman" w:hAnsi="Times New Roman" w:cs="Times New Roman"/>
        </w:rPr>
        <w:t xml:space="preserve">written </w:t>
      </w:r>
      <w:r w:rsidRPr="00E66DD7">
        <w:rPr>
          <w:rFonts w:ascii="Times New Roman" w:hAnsi="Times New Roman" w:cs="Times New Roman"/>
        </w:rPr>
        <w:t>medical clearance</w:t>
      </w:r>
      <w:r w:rsidR="006F18B5" w:rsidRPr="00E66DD7">
        <w:rPr>
          <w:rFonts w:ascii="Times New Roman" w:hAnsi="Times New Roman" w:cs="Times New Roman"/>
        </w:rPr>
        <w:t xml:space="preserve"> from a</w:t>
      </w:r>
      <w:r w:rsidR="00986A49" w:rsidRPr="00E66DD7">
        <w:rPr>
          <w:rFonts w:ascii="Times New Roman" w:hAnsi="Times New Roman" w:cs="Times New Roman"/>
        </w:rPr>
        <w:t xml:space="preserve"> Medical Doctor (MD) or Doctor of Osteopathic Medicine (DO)</w:t>
      </w:r>
      <w:r w:rsidRPr="00E66DD7">
        <w:rPr>
          <w:rFonts w:ascii="Times New Roman" w:hAnsi="Times New Roman" w:cs="Times New Roman"/>
        </w:rPr>
        <w:t>. Close observation of the athlete should continue for several hours. You should also inform your child’s coach if you think that your child may have a concussion Remember it</w:t>
      </w:r>
      <w:r w:rsidR="00E66DD7" w:rsidRPr="00E66DD7">
        <w:rPr>
          <w:rFonts w:ascii="Times New Roman" w:hAnsi="Times New Roman" w:cs="Times New Roman"/>
        </w:rPr>
        <w:t xml:space="preserve"> i</w:t>
      </w:r>
      <w:r w:rsidRPr="00E66DD7">
        <w:rPr>
          <w:rFonts w:ascii="Times New Roman" w:hAnsi="Times New Roman" w:cs="Times New Roman"/>
        </w:rPr>
        <w:t xml:space="preserve">s better to miss one game than miss the whole season. </w:t>
      </w:r>
      <w:r w:rsidR="00E66DD7" w:rsidRPr="00E66DD7">
        <w:rPr>
          <w:rFonts w:ascii="Times New Roman" w:hAnsi="Times New Roman" w:cs="Times New Roman"/>
        </w:rPr>
        <w:t xml:space="preserve"> </w:t>
      </w:r>
      <w:r w:rsidR="00493047" w:rsidRPr="00493047">
        <w:rPr>
          <w:rFonts w:ascii="Times New Roman" w:hAnsi="Times New Roman" w:cs="Times New Roman"/>
          <w:b/>
        </w:rPr>
        <w:t>W</w:t>
      </w:r>
      <w:r w:rsidRPr="00493047">
        <w:rPr>
          <w:rFonts w:ascii="Times New Roman" w:hAnsi="Times New Roman" w:cs="Times New Roman"/>
          <w:b/>
        </w:rPr>
        <w:t>hen</w:t>
      </w:r>
      <w:r w:rsidR="00493047" w:rsidRPr="00493047">
        <w:rPr>
          <w:rFonts w:ascii="Times New Roman" w:hAnsi="Times New Roman" w:cs="Times New Roman"/>
          <w:b/>
        </w:rPr>
        <w:t xml:space="preserve"> in doubt, the athlete sits out!</w:t>
      </w:r>
    </w:p>
    <w:p w:rsidR="00986A49" w:rsidRPr="00563463" w:rsidRDefault="00986A49" w:rsidP="006F2B86">
      <w:pPr>
        <w:spacing w:after="0"/>
        <w:contextualSpacing/>
        <w:jc w:val="both"/>
        <w:rPr>
          <w:rFonts w:ascii="Times New Roman" w:hAnsi="Times New Roman" w:cs="Times New Roman"/>
          <w:sz w:val="16"/>
          <w:szCs w:val="16"/>
        </w:rPr>
      </w:pPr>
    </w:p>
    <w:p w:rsidR="00391452" w:rsidRPr="007E6841" w:rsidRDefault="00391452" w:rsidP="00E66DD7">
      <w:pPr>
        <w:spacing w:after="0"/>
        <w:contextualSpacing/>
        <w:jc w:val="center"/>
        <w:rPr>
          <w:rFonts w:ascii="Times New Roman" w:hAnsi="Times New Roman" w:cs="Times New Roman"/>
          <w:b/>
          <w:sz w:val="24"/>
          <w:szCs w:val="24"/>
          <w:u w:val="single"/>
        </w:rPr>
      </w:pPr>
      <w:r w:rsidRPr="007E6841">
        <w:rPr>
          <w:rFonts w:ascii="Times New Roman" w:hAnsi="Times New Roman" w:cs="Times New Roman"/>
          <w:b/>
          <w:sz w:val="24"/>
          <w:szCs w:val="24"/>
          <w:u w:val="single"/>
        </w:rPr>
        <w:t>Cognitive Rest &amp; Return to Learn</w:t>
      </w:r>
    </w:p>
    <w:p w:rsidR="00563463" w:rsidRPr="007E6841" w:rsidRDefault="00563463" w:rsidP="00E66DD7">
      <w:pPr>
        <w:spacing w:after="0"/>
        <w:contextualSpacing/>
        <w:jc w:val="center"/>
        <w:rPr>
          <w:rFonts w:ascii="Times New Roman" w:hAnsi="Times New Roman" w:cs="Times New Roman"/>
          <w:b/>
          <w:sz w:val="16"/>
          <w:szCs w:val="16"/>
          <w:u w:val="single"/>
        </w:rPr>
      </w:pPr>
    </w:p>
    <w:p w:rsidR="00424A21" w:rsidRPr="007E6841" w:rsidRDefault="00391452" w:rsidP="00E9579E">
      <w:pPr>
        <w:spacing w:after="0"/>
        <w:contextualSpacing/>
        <w:rPr>
          <w:rFonts w:ascii="Times New Roman" w:hAnsi="Times New Roman" w:cs="Times New Roman"/>
        </w:rPr>
      </w:pPr>
      <w:r w:rsidRPr="007E6841">
        <w:rPr>
          <w:rFonts w:ascii="Times New Roman" w:hAnsi="Times New Roman" w:cs="Times New Roman"/>
        </w:rPr>
        <w:t>The first step to concussion recovery is cognitive rest.  This is essential for the brain to heal.</w:t>
      </w:r>
      <w:r w:rsidR="00CB4591" w:rsidRPr="007E6841">
        <w:rPr>
          <w:rFonts w:ascii="Times New Roman" w:hAnsi="Times New Roman" w:cs="Times New Roman"/>
        </w:rPr>
        <w:t xml:space="preserve">  Activities that require conc</w:t>
      </w:r>
      <w:r w:rsidR="00F31214" w:rsidRPr="007E6841">
        <w:rPr>
          <w:rFonts w:ascii="Times New Roman" w:hAnsi="Times New Roman" w:cs="Times New Roman"/>
        </w:rPr>
        <w:t>entration and attention such as trying to meet academic requirements</w:t>
      </w:r>
      <w:r w:rsidR="00F36965" w:rsidRPr="007E6841">
        <w:rPr>
          <w:rFonts w:ascii="Times New Roman" w:hAnsi="Times New Roman" w:cs="Times New Roman"/>
        </w:rPr>
        <w:t xml:space="preserve">, the use of electronic devices (computers, tablets, video games, texting, etc.), and exposure to loud noises </w:t>
      </w:r>
      <w:r w:rsidR="00F31214" w:rsidRPr="007E6841">
        <w:rPr>
          <w:rFonts w:ascii="Times New Roman" w:hAnsi="Times New Roman" w:cs="Times New Roman"/>
        </w:rPr>
        <w:t>may worsen symptoms and delay recovery.  Students may need their academic workload</w:t>
      </w:r>
      <w:r w:rsidR="001F1DB3" w:rsidRPr="007E6841">
        <w:rPr>
          <w:rFonts w:ascii="Times New Roman" w:hAnsi="Times New Roman" w:cs="Times New Roman"/>
        </w:rPr>
        <w:t xml:space="preserve"> modified</w:t>
      </w:r>
      <w:r w:rsidR="00F31214" w:rsidRPr="007E6841">
        <w:rPr>
          <w:rFonts w:ascii="Times New Roman" w:hAnsi="Times New Roman" w:cs="Times New Roman"/>
        </w:rPr>
        <w:t xml:space="preserve"> while they are initially recovering from a concussion.  Decreasing stress on the brain early on after a concussion may lessen symptoms and shorten the recovery time.  This may involve staying home from school for a few days, followed by a lightened school schedule</w:t>
      </w:r>
      <w:r w:rsidR="00556476" w:rsidRPr="007E6841">
        <w:rPr>
          <w:rFonts w:ascii="Times New Roman" w:hAnsi="Times New Roman" w:cs="Times New Roman"/>
        </w:rPr>
        <w:t>,</w:t>
      </w:r>
      <w:r w:rsidR="00F31214" w:rsidRPr="007E6841">
        <w:rPr>
          <w:rFonts w:ascii="Times New Roman" w:hAnsi="Times New Roman" w:cs="Times New Roman"/>
        </w:rPr>
        <w:t xml:space="preserve"> gradually increasing to normal.  </w:t>
      </w:r>
      <w:r w:rsidRPr="007E6841">
        <w:rPr>
          <w:rFonts w:ascii="Times New Roman" w:hAnsi="Times New Roman" w:cs="Times New Roman"/>
        </w:rPr>
        <w:t xml:space="preserve">Any </w:t>
      </w:r>
      <w:r w:rsidR="00F36965" w:rsidRPr="007E6841">
        <w:rPr>
          <w:rFonts w:ascii="Times New Roman" w:hAnsi="Times New Roman" w:cs="Times New Roman"/>
        </w:rPr>
        <w:t xml:space="preserve">academic </w:t>
      </w:r>
      <w:r w:rsidRPr="007E6841">
        <w:rPr>
          <w:rFonts w:ascii="Times New Roman" w:hAnsi="Times New Roman" w:cs="Times New Roman"/>
        </w:rPr>
        <w:t>modifications should be coordinated jointly b</w:t>
      </w:r>
      <w:r w:rsidR="00556476" w:rsidRPr="007E6841">
        <w:rPr>
          <w:rFonts w:ascii="Times New Roman" w:hAnsi="Times New Roman" w:cs="Times New Roman"/>
        </w:rPr>
        <w:t>etween</w:t>
      </w:r>
      <w:r w:rsidRPr="007E6841">
        <w:rPr>
          <w:rFonts w:ascii="Times New Roman" w:hAnsi="Times New Roman" w:cs="Times New Roman"/>
        </w:rPr>
        <w:t xml:space="preserve"> the student’s medical p</w:t>
      </w:r>
      <w:r w:rsidR="00A23561" w:rsidRPr="007E6841">
        <w:rPr>
          <w:rFonts w:ascii="Times New Roman" w:hAnsi="Times New Roman" w:cs="Times New Roman"/>
        </w:rPr>
        <w:t xml:space="preserve">roviders and school personnel.  </w:t>
      </w:r>
      <w:r w:rsidRPr="007E6841">
        <w:rPr>
          <w:rFonts w:ascii="Times New Roman" w:hAnsi="Times New Roman" w:cs="Times New Roman"/>
        </w:rPr>
        <w:t xml:space="preserve">No consideration should be given to returning to </w:t>
      </w:r>
      <w:r w:rsidR="00C36575" w:rsidRPr="007E6841">
        <w:rPr>
          <w:rFonts w:ascii="Times New Roman" w:hAnsi="Times New Roman" w:cs="Times New Roman"/>
        </w:rPr>
        <w:t xml:space="preserve">physical </w:t>
      </w:r>
      <w:r w:rsidRPr="007E6841">
        <w:rPr>
          <w:rFonts w:ascii="Times New Roman" w:hAnsi="Times New Roman" w:cs="Times New Roman"/>
        </w:rPr>
        <w:t>activity until the student is fully integrated back into the classroom setting and is symptom free.</w:t>
      </w:r>
      <w:r w:rsidR="00424A21" w:rsidRPr="007E6841">
        <w:rPr>
          <w:rFonts w:ascii="Times New Roman" w:hAnsi="Times New Roman" w:cs="Times New Roman"/>
        </w:rPr>
        <w:t xml:space="preserve">  Rarely, a student will be diagnosed with post-concussive syndrome and have symptoms that last weeks to months.  In these cases, a student may be recommended to start a non-contact physical activity regimen, but this will only be done under the direct supervision of a healthcare provider.</w:t>
      </w:r>
    </w:p>
    <w:p w:rsidR="00391452" w:rsidRPr="00E9579E" w:rsidRDefault="00391452" w:rsidP="00391452">
      <w:pPr>
        <w:spacing w:after="0" w:line="300" w:lineRule="auto"/>
        <w:rPr>
          <w:rFonts w:ascii="Times New Roman" w:hAnsi="Times New Roman" w:cs="Times New Roman"/>
          <w:color w:val="FF0000"/>
          <w:sz w:val="16"/>
          <w:szCs w:val="16"/>
        </w:rPr>
      </w:pPr>
    </w:p>
    <w:p w:rsidR="00986A49" w:rsidRPr="00563463" w:rsidRDefault="005275F9" w:rsidP="00E66DD7">
      <w:pPr>
        <w:spacing w:after="0"/>
        <w:contextualSpacing/>
        <w:jc w:val="center"/>
        <w:rPr>
          <w:rFonts w:ascii="Times New Roman" w:hAnsi="Times New Roman" w:cs="Times New Roman"/>
          <w:b/>
          <w:sz w:val="24"/>
          <w:szCs w:val="24"/>
          <w:u w:val="single"/>
        </w:rPr>
      </w:pPr>
      <w:r w:rsidRPr="00563463">
        <w:rPr>
          <w:rFonts w:ascii="Times New Roman" w:hAnsi="Times New Roman" w:cs="Times New Roman"/>
          <w:b/>
          <w:sz w:val="24"/>
          <w:szCs w:val="24"/>
          <w:u w:val="single"/>
        </w:rPr>
        <w:t>Return to Practice and Competition</w:t>
      </w:r>
    </w:p>
    <w:p w:rsidR="005275F9" w:rsidRPr="00563463" w:rsidRDefault="005275F9" w:rsidP="00E66DD7">
      <w:pPr>
        <w:spacing w:after="0"/>
        <w:contextualSpacing/>
        <w:rPr>
          <w:rFonts w:ascii="Times New Roman" w:hAnsi="Times New Roman" w:cs="Times New Roman"/>
          <w:b/>
          <w:sz w:val="16"/>
          <w:szCs w:val="16"/>
        </w:rPr>
      </w:pPr>
    </w:p>
    <w:p w:rsidR="005275F9" w:rsidRPr="00486016" w:rsidRDefault="005275F9" w:rsidP="00E66DD7">
      <w:pPr>
        <w:spacing w:after="0"/>
        <w:contextualSpacing/>
        <w:rPr>
          <w:rFonts w:ascii="Times New Roman" w:hAnsi="Times New Roman" w:cs="Times New Roman"/>
        </w:rPr>
      </w:pPr>
      <w:r w:rsidRPr="00486016">
        <w:rPr>
          <w:rFonts w:ascii="Times New Roman" w:hAnsi="Times New Roman" w:cs="Times New Roman"/>
        </w:rPr>
        <w:t xml:space="preserve">The Kansas School Sports Head Injury Prevention Act provides that if an athlete suffers, or is suspected of having suffered, a concussion or head injury during a competition or practice, the athlete must be immediately removed from the competition or practice and cannot return to practice or competition until a Health Care Professional has evaluated the athlete and provided a written authorization to return to practice and competition. The KSHSAA recommends that an athlete not return to practice or competition the same day </w:t>
      </w:r>
      <w:r w:rsidR="0031205A" w:rsidRPr="00486016">
        <w:rPr>
          <w:rFonts w:ascii="Times New Roman" w:hAnsi="Times New Roman" w:cs="Times New Roman"/>
        </w:rPr>
        <w:t>the</w:t>
      </w:r>
      <w:r w:rsidRPr="00486016">
        <w:rPr>
          <w:rFonts w:ascii="Times New Roman" w:hAnsi="Times New Roman" w:cs="Times New Roman"/>
        </w:rPr>
        <w:t xml:space="preserve"> athlete suffers or is suspected of suffering a concussion. The KSHSAA also recommends that an athlete’s return to practice and competition sho</w:t>
      </w:r>
      <w:r w:rsidR="00493047">
        <w:rPr>
          <w:rFonts w:ascii="Times New Roman" w:hAnsi="Times New Roman" w:cs="Times New Roman"/>
        </w:rPr>
        <w:t>uld follow a graduated protocol under the supervision of the health care provider (MD or DO).</w:t>
      </w:r>
    </w:p>
    <w:p w:rsidR="006F2B86" w:rsidRPr="009423FD" w:rsidRDefault="006F2B86" w:rsidP="006F2B86">
      <w:pPr>
        <w:contextualSpacing/>
        <w:jc w:val="center"/>
        <w:rPr>
          <w:rFonts w:ascii="Times New Roman" w:hAnsi="Times New Roman" w:cs="Times New Roman"/>
          <w:b/>
          <w:u w:val="single"/>
        </w:rPr>
      </w:pPr>
    </w:p>
    <w:p w:rsidR="003165D6" w:rsidRDefault="006F2B86" w:rsidP="00486016">
      <w:pPr>
        <w:contextualSpacing/>
        <w:rPr>
          <w:rFonts w:ascii="Times New Roman" w:hAnsi="Times New Roman" w:cs="Times New Roman"/>
          <w:sz w:val="20"/>
          <w:szCs w:val="20"/>
        </w:rPr>
      </w:pPr>
      <w:r w:rsidRPr="00BB4574">
        <w:rPr>
          <w:rFonts w:ascii="Times New Roman" w:hAnsi="Times New Roman" w:cs="Times New Roman"/>
          <w:sz w:val="20"/>
          <w:szCs w:val="20"/>
        </w:rPr>
        <w:t>For current and up-to-date information on concussions you can go to</w:t>
      </w:r>
      <w:r w:rsidR="0076657E" w:rsidRPr="00BB4574">
        <w:rPr>
          <w:rFonts w:ascii="Times New Roman" w:hAnsi="Times New Roman" w:cs="Times New Roman"/>
          <w:sz w:val="20"/>
          <w:szCs w:val="20"/>
        </w:rPr>
        <w:t>:</w:t>
      </w:r>
      <w:r w:rsidRPr="00BB4574">
        <w:rPr>
          <w:rFonts w:ascii="Times New Roman" w:hAnsi="Times New Roman" w:cs="Times New Roman"/>
          <w:sz w:val="20"/>
          <w:szCs w:val="20"/>
        </w:rPr>
        <w:t xml:space="preserve"> </w:t>
      </w:r>
    </w:p>
    <w:p w:rsidR="00486016" w:rsidRDefault="004E1D35" w:rsidP="00486016">
      <w:pPr>
        <w:contextualSpacing/>
        <w:rPr>
          <w:rStyle w:val="Hyperlink"/>
          <w:rFonts w:ascii="Times New Roman" w:hAnsi="Times New Roman" w:cs="Times New Roman"/>
          <w:b/>
          <w:color w:val="auto"/>
          <w:sz w:val="20"/>
          <w:szCs w:val="20"/>
        </w:rPr>
      </w:pPr>
      <w:hyperlink r:id="rId10" w:history="1">
        <w:r w:rsidR="00486016" w:rsidRPr="00BB4574">
          <w:rPr>
            <w:rStyle w:val="Hyperlink"/>
            <w:rFonts w:ascii="Times New Roman" w:hAnsi="Times New Roman" w:cs="Times New Roman"/>
            <w:b/>
            <w:color w:val="auto"/>
            <w:sz w:val="20"/>
            <w:szCs w:val="20"/>
          </w:rPr>
          <w:t>http://www.cdc.gov/concussion/HeadsUp/youth.html</w:t>
        </w:r>
      </w:hyperlink>
    </w:p>
    <w:p w:rsidR="003165D6" w:rsidRPr="007E6841" w:rsidRDefault="003165D6" w:rsidP="00486016">
      <w:pPr>
        <w:contextualSpacing/>
        <w:rPr>
          <w:rStyle w:val="Hyperlink"/>
          <w:rFonts w:ascii="Times New Roman" w:hAnsi="Times New Roman" w:cs="Times New Roman"/>
          <w:b/>
          <w:color w:val="auto"/>
          <w:sz w:val="20"/>
          <w:szCs w:val="20"/>
        </w:rPr>
      </w:pPr>
      <w:r w:rsidRPr="007E6841">
        <w:rPr>
          <w:rStyle w:val="Hyperlink"/>
          <w:rFonts w:ascii="Times New Roman" w:hAnsi="Times New Roman" w:cs="Times New Roman"/>
          <w:b/>
          <w:color w:val="auto"/>
          <w:sz w:val="20"/>
          <w:szCs w:val="20"/>
        </w:rPr>
        <w:t>http://www.kansasconcussion.org/</w:t>
      </w:r>
    </w:p>
    <w:p w:rsidR="0076657E" w:rsidRPr="00BB4574" w:rsidRDefault="0076657E" w:rsidP="00486016">
      <w:pPr>
        <w:contextualSpacing/>
        <w:rPr>
          <w:rStyle w:val="Hyperlink"/>
          <w:rFonts w:ascii="Times New Roman" w:hAnsi="Times New Roman" w:cs="Times New Roman"/>
          <w:b/>
          <w:color w:val="auto"/>
          <w:sz w:val="20"/>
          <w:szCs w:val="20"/>
        </w:rPr>
      </w:pPr>
    </w:p>
    <w:p w:rsidR="0076657E" w:rsidRPr="00BB4574" w:rsidRDefault="0076657E" w:rsidP="00486016">
      <w:pPr>
        <w:contextualSpacing/>
        <w:rPr>
          <w:rFonts w:ascii="Times New Roman" w:hAnsi="Times New Roman" w:cs="Times New Roman"/>
          <w:sz w:val="20"/>
          <w:szCs w:val="20"/>
        </w:rPr>
      </w:pPr>
      <w:r w:rsidRPr="00BB4574">
        <w:rPr>
          <w:rStyle w:val="Hyperlink"/>
          <w:rFonts w:ascii="Times New Roman" w:hAnsi="Times New Roman" w:cs="Times New Roman"/>
          <w:color w:val="auto"/>
          <w:sz w:val="20"/>
          <w:szCs w:val="20"/>
          <w:u w:val="none"/>
        </w:rPr>
        <w:t>For concussion information and educational resources collected by the KSHSAA, go to:</w:t>
      </w:r>
    </w:p>
    <w:p w:rsidR="00486016" w:rsidRPr="00BB4574" w:rsidRDefault="004E1D35" w:rsidP="00486016">
      <w:pPr>
        <w:contextualSpacing/>
        <w:rPr>
          <w:rFonts w:ascii="Times New Roman" w:hAnsi="Times New Roman" w:cs="Times New Roman"/>
          <w:b/>
          <w:sz w:val="20"/>
          <w:szCs w:val="20"/>
        </w:rPr>
      </w:pPr>
      <w:hyperlink r:id="rId11" w:history="1">
        <w:r w:rsidR="00486016" w:rsidRPr="00BB4574">
          <w:rPr>
            <w:rStyle w:val="Hyperlink"/>
            <w:rFonts w:ascii="Times New Roman" w:hAnsi="Times New Roman" w:cs="Times New Roman"/>
            <w:b/>
            <w:color w:val="auto"/>
            <w:sz w:val="20"/>
            <w:szCs w:val="20"/>
          </w:rPr>
          <w:t>http://www.kshsaa.org/Public/General/ConcussionGuidelines.cfm</w:t>
        </w:r>
      </w:hyperlink>
    </w:p>
    <w:p w:rsidR="006F2B86" w:rsidRPr="009423FD" w:rsidRDefault="00486016" w:rsidP="00486016">
      <w:pPr>
        <w:contextualSpacing/>
        <w:rPr>
          <w:rFonts w:ascii="Times New Roman" w:hAnsi="Times New Roman" w:cs="Times New Roman"/>
        </w:rPr>
      </w:pPr>
      <w:r w:rsidRPr="00486016">
        <w:rPr>
          <w:rFonts w:ascii="Times New Roman" w:hAnsi="Times New Roman" w:cs="Times New Roman"/>
        </w:rPr>
        <w:t xml:space="preserve"> </w:t>
      </w:r>
    </w:p>
    <w:p w:rsidR="00486016" w:rsidRPr="009423FD" w:rsidRDefault="00486016" w:rsidP="006F2B86">
      <w:pPr>
        <w:contextualSpacing/>
        <w:rPr>
          <w:rFonts w:ascii="Times New Roman" w:hAnsi="Times New Roman" w:cs="Times New Roman"/>
        </w:rPr>
      </w:pP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       _____________</w:t>
      </w: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 xml:space="preserve">Student-athlete Name Printed </w:t>
      </w:r>
      <w:r w:rsidRPr="009423FD">
        <w:rPr>
          <w:rFonts w:ascii="Times New Roman" w:hAnsi="Times New Roman" w:cs="Times New Roman"/>
        </w:rPr>
        <w:tab/>
        <w:t xml:space="preserve">             Student-athlete Signature</w:t>
      </w:r>
      <w:r w:rsidRPr="009423FD">
        <w:rPr>
          <w:rFonts w:ascii="Times New Roman" w:hAnsi="Times New Roman" w:cs="Times New Roman"/>
        </w:rPr>
        <w:tab/>
      </w:r>
      <w:r w:rsidRPr="009423FD">
        <w:rPr>
          <w:rFonts w:ascii="Times New Roman" w:hAnsi="Times New Roman" w:cs="Times New Roman"/>
        </w:rPr>
        <w:tab/>
        <w:t xml:space="preserve">      Date</w:t>
      </w:r>
    </w:p>
    <w:p w:rsidR="00563463" w:rsidRDefault="00563463" w:rsidP="006F2B86">
      <w:pPr>
        <w:contextualSpacing/>
        <w:rPr>
          <w:rFonts w:ascii="Times New Roman" w:hAnsi="Times New Roman" w:cs="Times New Roman"/>
        </w:rPr>
      </w:pPr>
    </w:p>
    <w:p w:rsidR="00563463" w:rsidRDefault="00563463" w:rsidP="006F2B86">
      <w:pPr>
        <w:contextualSpacing/>
        <w:rPr>
          <w:rFonts w:ascii="Times New Roman" w:hAnsi="Times New Roman" w:cs="Times New Roman"/>
        </w:rPr>
      </w:pP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______________________________       _____________</w:t>
      </w:r>
    </w:p>
    <w:p w:rsidR="00096419" w:rsidRDefault="002902C2" w:rsidP="003C4432">
      <w:pPr>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CCD0C59" wp14:editId="115FB636">
                <wp:simplePos x="0" y="0"/>
                <wp:positionH relativeFrom="column">
                  <wp:posOffset>-123825</wp:posOffset>
                </wp:positionH>
                <wp:positionV relativeFrom="paragraph">
                  <wp:posOffset>3785235</wp:posOffset>
                </wp:positionV>
                <wp:extent cx="4269105" cy="33782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CD0C59" id="_x0000_t202" coordsize="21600,21600" o:spt="202" path="m,l,21600r21600,l21600,xe">
                <v:stroke joinstyle="miter"/>
                <v:path gradientshapeok="t" o:connecttype="rect"/>
              </v:shapetype>
              <v:shape id="Text Box 3" o:spid="_x0000_s1026" type="#_x0000_t202" style="position:absolute;margin-left:-9.75pt;margin-top:298.05pt;width:336.1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kEhQIAAA8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" stroked="f">
                <v:textbox>
                  <w:txbxContent>
                    <w:p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v:textbox>
              </v:shape>
            </w:pict>
          </mc:Fallback>
        </mc:AlternateContent>
      </w:r>
      <w:r w:rsidR="006F2B86" w:rsidRPr="009423FD">
        <w:rPr>
          <w:rFonts w:ascii="Times New Roman" w:hAnsi="Times New Roman" w:cs="Times New Roman"/>
        </w:rPr>
        <w:t>Parent or Legal Guardian Printed            Parent or Legal Guardian Signature                Date</w:t>
      </w:r>
    </w:p>
    <w:p w:rsidR="00CE72DB" w:rsidRDefault="00CE72DB" w:rsidP="003C4432">
      <w:pPr>
        <w:contextualSpacing/>
        <w:rPr>
          <w:rFonts w:ascii="Times New Roman" w:hAnsi="Times New Roman" w:cs="Times New Roman"/>
        </w:rPr>
      </w:pPr>
    </w:p>
    <w:p w:rsidR="00CE72DB" w:rsidRPr="00CE72DB" w:rsidRDefault="00CE72DB" w:rsidP="00CE72DB">
      <w:pPr>
        <w:spacing w:after="0" w:line="240" w:lineRule="auto"/>
        <w:contextualSpacing/>
        <w:rPr>
          <w:rFonts w:ascii="Times New Roman" w:hAnsi="Times New Roman" w:cs="Times New Roman"/>
          <w:b/>
          <w:sz w:val="20"/>
          <w:szCs w:val="20"/>
        </w:rPr>
      </w:pPr>
      <w:r w:rsidRPr="00CE72DB">
        <w:rPr>
          <w:rFonts w:ascii="Times New Roman" w:hAnsi="Times New Roman" w:cs="Times New Roman"/>
          <w:b/>
          <w:sz w:val="20"/>
          <w:szCs w:val="20"/>
        </w:rPr>
        <w:t>The parties to this document agree that an electronic signature is intended to make this writing effective and binding and to have the same force and effect as the use of a manual signature.</w:t>
      </w:r>
    </w:p>
    <w:sectPr w:rsidR="00CE72DB" w:rsidRPr="00CE72DB" w:rsidSect="00BB4574">
      <w:footerReference w:type="default" r:id="rId12"/>
      <w:type w:val="continuous"/>
      <w:pgSz w:w="12240" w:h="15840" w:code="1"/>
      <w:pgMar w:top="576" w:right="720" w:bottom="576"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D35" w:rsidRDefault="004E1D35" w:rsidP="00147FD1">
      <w:pPr>
        <w:spacing w:after="0" w:line="240" w:lineRule="auto"/>
      </w:pPr>
      <w:r>
        <w:separator/>
      </w:r>
    </w:p>
  </w:endnote>
  <w:endnote w:type="continuationSeparator" w:id="0">
    <w:p w:rsidR="004E1D35" w:rsidRDefault="004E1D35" w:rsidP="0014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79E" w:rsidRPr="00E9579E" w:rsidRDefault="00E9579E" w:rsidP="00E9579E">
    <w:pPr>
      <w:pStyle w:val="Footer"/>
      <w:jc w:val="right"/>
      <w:rPr>
        <w:rFonts w:ascii="Times New Roman" w:hAnsi="Times New Roman" w:cs="Times New Roman"/>
        <w:sz w:val="16"/>
        <w:szCs w:val="16"/>
      </w:rPr>
    </w:pPr>
    <w:r w:rsidRPr="00E9579E">
      <w:rPr>
        <w:rFonts w:ascii="Times New Roman" w:hAnsi="Times New Roman" w:cs="Times New Roman"/>
        <w:sz w:val="16"/>
        <w:szCs w:val="16"/>
      </w:rPr>
      <w:t>Revised 04/14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D35" w:rsidRDefault="004E1D35" w:rsidP="00147FD1">
      <w:pPr>
        <w:spacing w:after="0" w:line="240" w:lineRule="auto"/>
      </w:pPr>
      <w:r>
        <w:separator/>
      </w:r>
    </w:p>
  </w:footnote>
  <w:footnote w:type="continuationSeparator" w:id="0">
    <w:p w:rsidR="004E1D35" w:rsidRDefault="004E1D35" w:rsidP="00147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79E" w:rsidRDefault="00E9579E" w:rsidP="001D31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75DD6"/>
    <w:multiLevelType w:val="hybridMultilevel"/>
    <w:tmpl w:val="5DEA7210"/>
    <w:lvl w:ilvl="0" w:tplc="B282D828">
      <w:start w:val="6"/>
      <w:numFmt w:val="decimal"/>
      <w:lvlText w:val="%1."/>
      <w:lvlJc w:val="left"/>
      <w:pPr>
        <w:ind w:left="108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65D59"/>
    <w:multiLevelType w:val="hybridMultilevel"/>
    <w:tmpl w:val="EF204AFA"/>
    <w:lvl w:ilvl="0" w:tplc="5D5ABF94">
      <w:start w:val="6"/>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56D70"/>
    <w:multiLevelType w:val="hybridMultilevel"/>
    <w:tmpl w:val="1714C180"/>
    <w:lvl w:ilvl="0" w:tplc="BF9EBE08">
      <w:start w:val="1"/>
      <w:numFmt w:val="upperLetter"/>
      <w:lvlText w:val="%1."/>
      <w:lvlJc w:val="left"/>
      <w:pPr>
        <w:ind w:left="1080" w:hanging="360"/>
      </w:pPr>
      <w:rPr>
        <w:rFonts w:hint="default"/>
        <w:b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2C5C04"/>
    <w:multiLevelType w:val="hybridMultilevel"/>
    <w:tmpl w:val="957A16C2"/>
    <w:lvl w:ilvl="0" w:tplc="8182CA0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76D3A09"/>
    <w:multiLevelType w:val="hybridMultilevel"/>
    <w:tmpl w:val="58EA5C38"/>
    <w:lvl w:ilvl="0" w:tplc="2C60E146">
      <w:start w:val="1"/>
      <w:numFmt w:val="decimal"/>
      <w:lvlText w:val="%1."/>
      <w:lvlJc w:val="left"/>
      <w:pPr>
        <w:ind w:left="72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C2EAF"/>
    <w:multiLevelType w:val="hybridMultilevel"/>
    <w:tmpl w:val="D4263602"/>
    <w:lvl w:ilvl="0" w:tplc="549E9800">
      <w:start w:val="5"/>
      <w:numFmt w:val="decimal"/>
      <w:lvlText w:val="%1."/>
      <w:lvlJc w:val="left"/>
      <w:pPr>
        <w:ind w:left="252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520CE9"/>
    <w:multiLevelType w:val="hybridMultilevel"/>
    <w:tmpl w:val="A6C42338"/>
    <w:lvl w:ilvl="0" w:tplc="559C9666">
      <w:start w:val="1"/>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D56C5"/>
    <w:multiLevelType w:val="hybridMultilevel"/>
    <w:tmpl w:val="FDA06F72"/>
    <w:lvl w:ilvl="0" w:tplc="CB8414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66A4B"/>
    <w:multiLevelType w:val="hybridMultilevel"/>
    <w:tmpl w:val="0E2613B4"/>
    <w:lvl w:ilvl="0" w:tplc="2C60E146">
      <w:start w:val="1"/>
      <w:numFmt w:val="decimal"/>
      <w:lvlText w:val="%1."/>
      <w:lvlJc w:val="left"/>
      <w:pPr>
        <w:ind w:left="2160" w:hanging="360"/>
      </w:pPr>
      <w:rPr>
        <w:rFonts w:asciiTheme="minorHAnsi" w:hAnsiTheme="minorHAnsi" w:hint="default"/>
        <w:b w:val="0"/>
        <w:i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D137C5E"/>
    <w:multiLevelType w:val="hybridMultilevel"/>
    <w:tmpl w:val="0A8AA8C6"/>
    <w:lvl w:ilvl="0" w:tplc="5FE8B31E">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676302A2"/>
    <w:multiLevelType w:val="hybridMultilevel"/>
    <w:tmpl w:val="AF54C12E"/>
    <w:lvl w:ilvl="0" w:tplc="8270A860">
      <w:start w:val="1"/>
      <w:numFmt w:val="upperLetter"/>
      <w:lvlText w:val="%1."/>
      <w:lvlJc w:val="left"/>
      <w:pPr>
        <w:ind w:left="108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4D44293"/>
    <w:multiLevelType w:val="hybridMultilevel"/>
    <w:tmpl w:val="D036283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2" w15:restartNumberingAfterBreak="0">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6"/>
  </w:num>
  <w:num w:numId="5">
    <w:abstractNumId w:val="4"/>
  </w:num>
  <w:num w:numId="6">
    <w:abstractNumId w:val="10"/>
  </w:num>
  <w:num w:numId="7">
    <w:abstractNumId w:val="8"/>
  </w:num>
  <w:num w:numId="8">
    <w:abstractNumId w:val="5"/>
  </w:num>
  <w:num w:numId="9">
    <w:abstractNumId w:val="11"/>
  </w:num>
  <w:num w:numId="10">
    <w:abstractNumId w:val="7"/>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8E0"/>
    <w:rsid w:val="0001402A"/>
    <w:rsid w:val="00022517"/>
    <w:rsid w:val="00031906"/>
    <w:rsid w:val="00033CDC"/>
    <w:rsid w:val="00050712"/>
    <w:rsid w:val="00055938"/>
    <w:rsid w:val="000570F7"/>
    <w:rsid w:val="00063E49"/>
    <w:rsid w:val="000714AD"/>
    <w:rsid w:val="0008146D"/>
    <w:rsid w:val="00096419"/>
    <w:rsid w:val="00097BAD"/>
    <w:rsid w:val="000C1338"/>
    <w:rsid w:val="000E22CA"/>
    <w:rsid w:val="000F34F5"/>
    <w:rsid w:val="0014248D"/>
    <w:rsid w:val="00147FD1"/>
    <w:rsid w:val="00163521"/>
    <w:rsid w:val="00175C4B"/>
    <w:rsid w:val="00175C50"/>
    <w:rsid w:val="00184C91"/>
    <w:rsid w:val="00194A38"/>
    <w:rsid w:val="001D31D2"/>
    <w:rsid w:val="001E0EB1"/>
    <w:rsid w:val="001E3E1E"/>
    <w:rsid w:val="001E5B4D"/>
    <w:rsid w:val="001F1DB3"/>
    <w:rsid w:val="00224464"/>
    <w:rsid w:val="002315C1"/>
    <w:rsid w:val="00235437"/>
    <w:rsid w:val="002902C2"/>
    <w:rsid w:val="00292ED4"/>
    <w:rsid w:val="002A151C"/>
    <w:rsid w:val="002B736A"/>
    <w:rsid w:val="002C1A6A"/>
    <w:rsid w:val="002E4755"/>
    <w:rsid w:val="002F270F"/>
    <w:rsid w:val="00301418"/>
    <w:rsid w:val="00305A66"/>
    <w:rsid w:val="0031205A"/>
    <w:rsid w:val="003165D6"/>
    <w:rsid w:val="00323B9F"/>
    <w:rsid w:val="00336B3B"/>
    <w:rsid w:val="0035181A"/>
    <w:rsid w:val="00366588"/>
    <w:rsid w:val="00375280"/>
    <w:rsid w:val="00376851"/>
    <w:rsid w:val="00383B8B"/>
    <w:rsid w:val="00391452"/>
    <w:rsid w:val="003A42EA"/>
    <w:rsid w:val="003B7313"/>
    <w:rsid w:val="003C2DF2"/>
    <w:rsid w:val="003C4432"/>
    <w:rsid w:val="00424A21"/>
    <w:rsid w:val="00426296"/>
    <w:rsid w:val="00441AD9"/>
    <w:rsid w:val="00446736"/>
    <w:rsid w:val="00457C12"/>
    <w:rsid w:val="00463F24"/>
    <w:rsid w:val="00470384"/>
    <w:rsid w:val="00475E2D"/>
    <w:rsid w:val="00486016"/>
    <w:rsid w:val="00493047"/>
    <w:rsid w:val="004C15ED"/>
    <w:rsid w:val="004D2FB3"/>
    <w:rsid w:val="004E1D35"/>
    <w:rsid w:val="004F0DBC"/>
    <w:rsid w:val="0051084E"/>
    <w:rsid w:val="00516206"/>
    <w:rsid w:val="00523DCE"/>
    <w:rsid w:val="005275F9"/>
    <w:rsid w:val="0053146F"/>
    <w:rsid w:val="00545BC0"/>
    <w:rsid w:val="005518D8"/>
    <w:rsid w:val="00556476"/>
    <w:rsid w:val="00563463"/>
    <w:rsid w:val="0058396A"/>
    <w:rsid w:val="005B514F"/>
    <w:rsid w:val="005D3879"/>
    <w:rsid w:val="005D5B46"/>
    <w:rsid w:val="00606B95"/>
    <w:rsid w:val="0061591F"/>
    <w:rsid w:val="00642E4E"/>
    <w:rsid w:val="006468C4"/>
    <w:rsid w:val="00666DE3"/>
    <w:rsid w:val="00667156"/>
    <w:rsid w:val="00671DA7"/>
    <w:rsid w:val="006957C0"/>
    <w:rsid w:val="006A4ACE"/>
    <w:rsid w:val="006A5FB7"/>
    <w:rsid w:val="006A69DE"/>
    <w:rsid w:val="006E1807"/>
    <w:rsid w:val="006E32D1"/>
    <w:rsid w:val="006F18B5"/>
    <w:rsid w:val="006F2B86"/>
    <w:rsid w:val="00753168"/>
    <w:rsid w:val="0076657E"/>
    <w:rsid w:val="00791E6D"/>
    <w:rsid w:val="00794621"/>
    <w:rsid w:val="007B4DFB"/>
    <w:rsid w:val="007C0329"/>
    <w:rsid w:val="007D1374"/>
    <w:rsid w:val="007D35B1"/>
    <w:rsid w:val="007D618D"/>
    <w:rsid w:val="007E2166"/>
    <w:rsid w:val="007E6841"/>
    <w:rsid w:val="00803B22"/>
    <w:rsid w:val="00811C87"/>
    <w:rsid w:val="00826319"/>
    <w:rsid w:val="00852A6A"/>
    <w:rsid w:val="0088073F"/>
    <w:rsid w:val="00897508"/>
    <w:rsid w:val="008B3F00"/>
    <w:rsid w:val="008B65D4"/>
    <w:rsid w:val="009124E5"/>
    <w:rsid w:val="00915B37"/>
    <w:rsid w:val="00917C3A"/>
    <w:rsid w:val="0092556B"/>
    <w:rsid w:val="00931784"/>
    <w:rsid w:val="009423FD"/>
    <w:rsid w:val="00951D26"/>
    <w:rsid w:val="009649C8"/>
    <w:rsid w:val="009825E1"/>
    <w:rsid w:val="00984AC0"/>
    <w:rsid w:val="0098668C"/>
    <w:rsid w:val="00986A49"/>
    <w:rsid w:val="009A35CB"/>
    <w:rsid w:val="009A4FFC"/>
    <w:rsid w:val="009A7310"/>
    <w:rsid w:val="009B30DF"/>
    <w:rsid w:val="009B38E0"/>
    <w:rsid w:val="00A1331E"/>
    <w:rsid w:val="00A1586D"/>
    <w:rsid w:val="00A23561"/>
    <w:rsid w:val="00A23F1E"/>
    <w:rsid w:val="00A31326"/>
    <w:rsid w:val="00A52417"/>
    <w:rsid w:val="00A560BE"/>
    <w:rsid w:val="00A669A4"/>
    <w:rsid w:val="00A75675"/>
    <w:rsid w:val="00A757EE"/>
    <w:rsid w:val="00A847C7"/>
    <w:rsid w:val="00AD0527"/>
    <w:rsid w:val="00AE5C3E"/>
    <w:rsid w:val="00B01BEF"/>
    <w:rsid w:val="00B41FF3"/>
    <w:rsid w:val="00B63188"/>
    <w:rsid w:val="00B725D6"/>
    <w:rsid w:val="00B829C4"/>
    <w:rsid w:val="00B87BF6"/>
    <w:rsid w:val="00B928D5"/>
    <w:rsid w:val="00B97164"/>
    <w:rsid w:val="00B97D05"/>
    <w:rsid w:val="00BB4574"/>
    <w:rsid w:val="00BD5F5E"/>
    <w:rsid w:val="00BE0CBA"/>
    <w:rsid w:val="00C1654F"/>
    <w:rsid w:val="00C25F01"/>
    <w:rsid w:val="00C26246"/>
    <w:rsid w:val="00C36575"/>
    <w:rsid w:val="00C5003E"/>
    <w:rsid w:val="00C54620"/>
    <w:rsid w:val="00C66A72"/>
    <w:rsid w:val="00C73839"/>
    <w:rsid w:val="00C92B03"/>
    <w:rsid w:val="00C96748"/>
    <w:rsid w:val="00CA0D44"/>
    <w:rsid w:val="00CB4591"/>
    <w:rsid w:val="00CC4889"/>
    <w:rsid w:val="00CC4CF6"/>
    <w:rsid w:val="00CE47D3"/>
    <w:rsid w:val="00CE72DB"/>
    <w:rsid w:val="00D15497"/>
    <w:rsid w:val="00D21706"/>
    <w:rsid w:val="00D217E9"/>
    <w:rsid w:val="00D266AC"/>
    <w:rsid w:val="00D26AE0"/>
    <w:rsid w:val="00D52607"/>
    <w:rsid w:val="00DA0A52"/>
    <w:rsid w:val="00DE1C63"/>
    <w:rsid w:val="00DE40C2"/>
    <w:rsid w:val="00DE5453"/>
    <w:rsid w:val="00DE5DC0"/>
    <w:rsid w:val="00DF0EF9"/>
    <w:rsid w:val="00E05444"/>
    <w:rsid w:val="00E075D9"/>
    <w:rsid w:val="00E1009C"/>
    <w:rsid w:val="00E32F17"/>
    <w:rsid w:val="00E46808"/>
    <w:rsid w:val="00E6201A"/>
    <w:rsid w:val="00E66DD7"/>
    <w:rsid w:val="00E672B8"/>
    <w:rsid w:val="00E921C8"/>
    <w:rsid w:val="00E9579E"/>
    <w:rsid w:val="00EA0372"/>
    <w:rsid w:val="00EC585E"/>
    <w:rsid w:val="00EF10AA"/>
    <w:rsid w:val="00F147CF"/>
    <w:rsid w:val="00F31214"/>
    <w:rsid w:val="00F36965"/>
    <w:rsid w:val="00F873CF"/>
    <w:rsid w:val="00F923F3"/>
    <w:rsid w:val="00FB1662"/>
    <w:rsid w:val="00FE1933"/>
    <w:rsid w:val="00FF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287435-F235-4A5E-8B81-7DB28DEA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F2B86"/>
    <w:rPr>
      <w:color w:val="0000FF"/>
      <w:u w:val="single"/>
    </w:rPr>
  </w:style>
  <w:style w:type="paragraph" w:styleId="ListParagraph">
    <w:name w:val="List Paragraph"/>
    <w:basedOn w:val="Normal"/>
    <w:uiPriority w:val="34"/>
    <w:qFormat/>
    <w:rsid w:val="006F2B86"/>
    <w:pPr>
      <w:spacing w:line="240" w:lineRule="auto"/>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F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86"/>
    <w:rPr>
      <w:rFonts w:ascii="Tahoma" w:hAnsi="Tahoma" w:cs="Tahoma"/>
      <w:sz w:val="16"/>
      <w:szCs w:val="16"/>
    </w:rPr>
  </w:style>
  <w:style w:type="paragraph" w:styleId="Header">
    <w:name w:val="header"/>
    <w:basedOn w:val="Normal"/>
    <w:link w:val="HeaderChar"/>
    <w:uiPriority w:val="99"/>
    <w:unhideWhenUsed/>
    <w:rsid w:val="0014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FD1"/>
  </w:style>
  <w:style w:type="paragraph" w:styleId="Footer">
    <w:name w:val="footer"/>
    <w:basedOn w:val="Normal"/>
    <w:link w:val="FooterChar"/>
    <w:uiPriority w:val="99"/>
    <w:unhideWhenUsed/>
    <w:rsid w:val="0014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D1"/>
  </w:style>
  <w:style w:type="paragraph" w:styleId="FootnoteText">
    <w:name w:val="footnote text"/>
    <w:basedOn w:val="Normal"/>
    <w:link w:val="FootnoteTextChar"/>
    <w:uiPriority w:val="99"/>
    <w:semiHidden/>
    <w:unhideWhenUsed/>
    <w:rsid w:val="00147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FD1"/>
    <w:rPr>
      <w:sz w:val="20"/>
      <w:szCs w:val="20"/>
    </w:rPr>
  </w:style>
  <w:style w:type="character" w:styleId="FootnoteReference">
    <w:name w:val="footnote reference"/>
    <w:basedOn w:val="DefaultParagraphFont"/>
    <w:uiPriority w:val="99"/>
    <w:semiHidden/>
    <w:unhideWhenUsed/>
    <w:rsid w:val="00147FD1"/>
    <w:rPr>
      <w:vertAlign w:val="superscript"/>
    </w:rPr>
  </w:style>
  <w:style w:type="character" w:styleId="FollowedHyperlink">
    <w:name w:val="FollowedHyperlink"/>
    <w:basedOn w:val="DefaultParagraphFont"/>
    <w:uiPriority w:val="99"/>
    <w:semiHidden/>
    <w:unhideWhenUsed/>
    <w:rsid w:val="00486016"/>
    <w:rPr>
      <w:color w:val="800080" w:themeColor="followedHyperlink"/>
      <w:u w:val="single"/>
    </w:rPr>
  </w:style>
  <w:style w:type="paragraph" w:customStyle="1" w:styleId="Default">
    <w:name w:val="Default"/>
    <w:rsid w:val="00A23F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shsaa.org/Public/General/ConcussionGuidelines.cfm" TargetMode="External"/><Relationship Id="rId5" Type="http://schemas.openxmlformats.org/officeDocument/2006/relationships/settings" Target="settings.xml"/><Relationship Id="rId10" Type="http://schemas.openxmlformats.org/officeDocument/2006/relationships/hyperlink" Target="http://www.cdc.gov/concussion/HeadsUp/youth.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erson\AppData\Local\Chemistry%20Add-in%20for%20Word\Chemistry%20Gallery\Chem4Wor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B2570-7853-46F3-9E9F-AF08403427CF}">
  <ds:schemaRefs>
    <ds:schemaRef ds:uri="urn:schemas-microsoft-com.VSTO2008Demos.ControlsStorage"/>
  </ds:schemaRefs>
</ds:datastoreItem>
</file>

<file path=customXml/itemProps2.xml><?xml version="1.0" encoding="utf-8"?>
<ds:datastoreItem xmlns:ds="http://schemas.openxmlformats.org/officeDocument/2006/customXml" ds:itemID="{BB06899C-B20A-4E4F-9942-CAA8FEDA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Chem4Word2010.dotx</Template>
  <TotalTime>0</TotalTime>
  <Pages>2</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Vande</dc:creator>
  <cp:lastModifiedBy>Anderson, Janel</cp:lastModifiedBy>
  <cp:revision>2</cp:revision>
  <cp:lastPrinted>2017-05-11T20:53:00Z</cp:lastPrinted>
  <dcterms:created xsi:type="dcterms:W3CDTF">2018-07-09T13:39:00Z</dcterms:created>
  <dcterms:modified xsi:type="dcterms:W3CDTF">2018-07-09T13:39:00Z</dcterms:modified>
</cp:coreProperties>
</file>