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48F7EAA1" w14:textId="77777777" w:rsidTr="00DB4F1A">
        <w:trPr>
          <w:trHeight w:val="2518"/>
        </w:trPr>
        <w:tc>
          <w:tcPr>
            <w:tcW w:w="1233" w:type="pct"/>
          </w:tcPr>
          <w:p w14:paraId="028CA7D5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90F5A0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CFE0C4D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92AA837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483E8F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138D6BA1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3366CACB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97E9648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857F50A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16052E8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75952B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8C623E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545CE37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0A8FE23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CE62D7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56B5E76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7313B718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566418F1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591DADE4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2A4E3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ABBD09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23D8480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D10E7F5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1C9F8A75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2F8F65EC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2B45EA2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4347E5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CE05EF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6A932B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440BFE7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B2DB622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43B0F1D8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763ACDD9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2E66E79" w14:textId="77777777" w:rsidTr="00DB4F1A">
        <w:trPr>
          <w:trHeight w:val="207"/>
        </w:trPr>
        <w:tc>
          <w:tcPr>
            <w:tcW w:w="1233" w:type="pct"/>
          </w:tcPr>
          <w:p w14:paraId="69F0F26F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5B918542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78B21542" w14:textId="77777777" w:rsidR="00DE7708" w:rsidRPr="00DE7708" w:rsidRDefault="00DE7708" w:rsidP="00DE7708"/>
        </w:tc>
      </w:tr>
    </w:tbl>
    <w:p w14:paraId="3D290E92" w14:textId="690905EA" w:rsidR="00F05620" w:rsidRDefault="00DE2AE2" w:rsidP="00DE2AE2">
      <w:pPr>
        <w:jc w:val="center"/>
        <w:rPr>
          <w:b/>
        </w:rPr>
      </w:pPr>
      <w:r>
        <w:rPr>
          <w:b/>
        </w:rPr>
        <w:t xml:space="preserve">SPECIAL BOARD OF EDUCATION </w:t>
      </w:r>
    </w:p>
    <w:p w14:paraId="6B20BF1E" w14:textId="4BFAA141" w:rsidR="00DE2AE2" w:rsidRDefault="00A67E7C" w:rsidP="00DE2AE2">
      <w:pPr>
        <w:jc w:val="center"/>
        <w:rPr>
          <w:b/>
        </w:rPr>
      </w:pPr>
      <w:r>
        <w:rPr>
          <w:b/>
        </w:rPr>
        <w:t>Thursday</w:t>
      </w:r>
      <w:r w:rsidR="00520E33">
        <w:rPr>
          <w:b/>
        </w:rPr>
        <w:t xml:space="preserve">, April </w:t>
      </w:r>
      <w:r>
        <w:rPr>
          <w:b/>
        </w:rPr>
        <w:t>5, 2018</w:t>
      </w:r>
    </w:p>
    <w:p w14:paraId="6250D80F" w14:textId="3D876882" w:rsidR="00DE2AE2" w:rsidRDefault="00DD0488" w:rsidP="00DE2AE2">
      <w:pPr>
        <w:jc w:val="center"/>
        <w:rPr>
          <w:b/>
        </w:rPr>
      </w:pPr>
      <w:r>
        <w:rPr>
          <w:b/>
        </w:rPr>
        <w:t>6 p.m.</w:t>
      </w:r>
    </w:p>
    <w:p w14:paraId="527DA285" w14:textId="4011EC62" w:rsidR="00DE2AE2" w:rsidRDefault="00DE2AE2" w:rsidP="00DE2AE2">
      <w:pPr>
        <w:jc w:val="center"/>
        <w:rPr>
          <w:b/>
        </w:rPr>
      </w:pPr>
      <w:r>
        <w:rPr>
          <w:b/>
        </w:rPr>
        <w:t>TROY CENTRAL OFFICE</w:t>
      </w:r>
    </w:p>
    <w:p w14:paraId="0AA637F5" w14:textId="25BD6901" w:rsidR="00631ABE" w:rsidRDefault="00631ABE" w:rsidP="00DE2AE2">
      <w:pPr>
        <w:jc w:val="center"/>
        <w:rPr>
          <w:b/>
        </w:rPr>
      </w:pPr>
    </w:p>
    <w:p w14:paraId="473006BA" w14:textId="77777777" w:rsidR="00631ABE" w:rsidRDefault="00631ABE" w:rsidP="00631ABE">
      <w:r>
        <w:t xml:space="preserve">Present:  </w:t>
      </w:r>
    </w:p>
    <w:p w14:paraId="6E720B46" w14:textId="76AD16FA" w:rsidR="00631ABE" w:rsidRDefault="00631ABE" w:rsidP="00631ABE">
      <w:r>
        <w:t>Warren Grable</w:t>
      </w:r>
      <w:r>
        <w:tab/>
      </w:r>
      <w:r>
        <w:tab/>
      </w:r>
      <w:r>
        <w:tab/>
      </w:r>
      <w:r>
        <w:tab/>
        <w:t>Mr. McKernan</w:t>
      </w:r>
    </w:p>
    <w:p w14:paraId="0027F0BF" w14:textId="4F4C80F8" w:rsidR="00631ABE" w:rsidRDefault="00631ABE" w:rsidP="00631ABE">
      <w:r>
        <w:t>Nikia Weber</w:t>
      </w:r>
      <w:r>
        <w:tab/>
      </w:r>
      <w:r>
        <w:tab/>
      </w:r>
      <w:r>
        <w:tab/>
      </w:r>
      <w:r>
        <w:tab/>
        <w:t>Janel Anderson</w:t>
      </w:r>
    </w:p>
    <w:p w14:paraId="5AEB5030" w14:textId="2359F921" w:rsidR="00631ABE" w:rsidRDefault="00631ABE" w:rsidP="00631ABE">
      <w:r>
        <w:t>Nathan Geiger</w:t>
      </w:r>
    </w:p>
    <w:p w14:paraId="4DB7210F" w14:textId="2C8DB909" w:rsidR="00631ABE" w:rsidRDefault="00631ABE" w:rsidP="00631ABE">
      <w:r>
        <w:t>Jennifer Luedke</w:t>
      </w:r>
    </w:p>
    <w:p w14:paraId="5400486A" w14:textId="076D4957" w:rsidR="00631ABE" w:rsidRDefault="00631ABE" w:rsidP="00631ABE">
      <w:r>
        <w:t>Sandy Reel</w:t>
      </w:r>
    </w:p>
    <w:p w14:paraId="16D0F9A0" w14:textId="16172262" w:rsidR="00631ABE" w:rsidRDefault="00631ABE" w:rsidP="00631ABE">
      <w:r>
        <w:t>Sherman Smith</w:t>
      </w:r>
    </w:p>
    <w:p w14:paraId="108EB8CF" w14:textId="61492007" w:rsidR="00631ABE" w:rsidRPr="00631ABE" w:rsidRDefault="00631ABE" w:rsidP="00631ABE">
      <w:r>
        <w:t>Jason Winder</w:t>
      </w:r>
    </w:p>
    <w:p w14:paraId="38D0B7CF" w14:textId="77777777" w:rsidR="00DE2AE2" w:rsidRDefault="00DE2AE2" w:rsidP="00DE2AE2">
      <w:pPr>
        <w:jc w:val="center"/>
        <w:rPr>
          <w:b/>
        </w:rPr>
      </w:pPr>
    </w:p>
    <w:p w14:paraId="1DCA0977" w14:textId="2273FB86" w:rsidR="00DE2AE2" w:rsidRDefault="007B0106" w:rsidP="007B0106">
      <w:r>
        <w:t>The special meeting was called to order at 6:0</w:t>
      </w:r>
      <w:r w:rsidR="00A67E7C">
        <w:t>5</w:t>
      </w:r>
      <w:r>
        <w:t xml:space="preserve"> p.m. by President Grable in the Troy Central Office.</w:t>
      </w:r>
    </w:p>
    <w:p w14:paraId="5A20C89E" w14:textId="36BD3CF3" w:rsidR="007B0106" w:rsidRDefault="007B0106" w:rsidP="007B0106"/>
    <w:p w14:paraId="14D8112B" w14:textId="6227CBB5" w:rsidR="007B0106" w:rsidRDefault="007B0106" w:rsidP="007B0106">
      <w:r>
        <w:t>AGENDA</w:t>
      </w:r>
    </w:p>
    <w:p w14:paraId="347E36CB" w14:textId="34667B5D" w:rsidR="007B0106" w:rsidRDefault="007B0106" w:rsidP="007B0106">
      <w:r>
        <w:t xml:space="preserve">It was moved by </w:t>
      </w:r>
      <w:r w:rsidR="00520E33">
        <w:t>Weber</w:t>
      </w:r>
      <w:r>
        <w:t xml:space="preserve"> and seconded by </w:t>
      </w:r>
      <w:r w:rsidR="00520E33">
        <w:t>Geiger</w:t>
      </w:r>
      <w:r>
        <w:t xml:space="preserve"> to approve the agenda as presented.  Motion Carried.</w:t>
      </w:r>
    </w:p>
    <w:p w14:paraId="4EC51081" w14:textId="184AD7C8" w:rsidR="007B0106" w:rsidRDefault="007B0106" w:rsidP="007B0106"/>
    <w:p w14:paraId="0A44CC3B" w14:textId="58342B82" w:rsidR="000962F8" w:rsidRDefault="000962F8" w:rsidP="007B0106">
      <w:r>
        <w:t>EXECUTIVE SESSION</w:t>
      </w:r>
    </w:p>
    <w:p w14:paraId="59BAF9D6" w14:textId="2769B10C" w:rsidR="000962F8" w:rsidRDefault="000962F8" w:rsidP="000962F8">
      <w:r>
        <w:t xml:space="preserve">It was moved by </w:t>
      </w:r>
      <w:r w:rsidR="00A67E7C">
        <w:t>Winder</w:t>
      </w:r>
      <w:r>
        <w:t xml:space="preserve"> and seconded by </w:t>
      </w:r>
      <w:r w:rsidR="00520E33">
        <w:t>Geiger</w:t>
      </w:r>
      <w:r>
        <w:t xml:space="preserve"> to go into executive session to interview of candidates pursuant to non-elected personnel exception under KOMA and the open meeting will resume in the board room at </w:t>
      </w:r>
      <w:r w:rsidR="00A67E7C">
        <w:t>6:40</w:t>
      </w:r>
      <w:r>
        <w:t xml:space="preserve"> p.m.  Motion Carried.</w:t>
      </w:r>
    </w:p>
    <w:p w14:paraId="05D4C20D" w14:textId="4E252EF5" w:rsidR="000962F8" w:rsidRDefault="000962F8" w:rsidP="000962F8"/>
    <w:p w14:paraId="0B67BA31" w14:textId="75DF36E3" w:rsidR="000962F8" w:rsidRDefault="000962F8" w:rsidP="000962F8">
      <w:r>
        <w:t xml:space="preserve">It was moved by </w:t>
      </w:r>
      <w:r w:rsidR="00A67E7C">
        <w:t>Geiger</w:t>
      </w:r>
      <w:r>
        <w:t xml:space="preserve"> and seconded by </w:t>
      </w:r>
      <w:r w:rsidR="00A67E7C">
        <w:t>Weber</w:t>
      </w:r>
      <w:r>
        <w:t xml:space="preserve"> to go into executive session to interview of candidates pursuant to non-elected personnel exception under KOMA and the open meeting will resume in the board room at 8 p.m.  Motion Carried.</w:t>
      </w:r>
    </w:p>
    <w:p w14:paraId="0F498B4B" w14:textId="13717438" w:rsidR="001B2A95" w:rsidRDefault="001B2A95" w:rsidP="000962F8"/>
    <w:p w14:paraId="1817C3BC" w14:textId="18EC19CB" w:rsidR="004B3363" w:rsidRDefault="004B3363" w:rsidP="004B3363">
      <w:r>
        <w:t>It was moved by Geiger and seconded by Weber to go into executive session to interview of candidates pursuant to non-elected personnel exception under KOMA and the open meeting will resume in the board room at 8</w:t>
      </w:r>
      <w:r>
        <w:t>:40</w:t>
      </w:r>
      <w:r>
        <w:t xml:space="preserve"> p.m.  Motion Carried.</w:t>
      </w:r>
    </w:p>
    <w:p w14:paraId="02845620" w14:textId="77777777" w:rsidR="001B2A95" w:rsidRDefault="001B2A95" w:rsidP="000962F8"/>
    <w:p w14:paraId="6475FE7B" w14:textId="77777777" w:rsidR="000962F8" w:rsidRDefault="000962F8" w:rsidP="007B0106"/>
    <w:p w14:paraId="7ECF3A9C" w14:textId="48B2C820" w:rsidR="007B0106" w:rsidRDefault="007B0106" w:rsidP="007B0106">
      <w:r>
        <w:t>The meeting was adjourned at</w:t>
      </w:r>
      <w:r w:rsidR="004B3363">
        <w:t xml:space="preserve"> </w:t>
      </w:r>
      <w:proofErr w:type="gramStart"/>
      <w:r w:rsidR="004B3363">
        <w:t>8:40</w:t>
      </w:r>
      <w:bookmarkStart w:id="0" w:name="_GoBack"/>
      <w:bookmarkEnd w:id="0"/>
      <w:r w:rsidR="00853CF7">
        <w:t xml:space="preserve">  </w:t>
      </w:r>
      <w:r>
        <w:t>p.m.</w:t>
      </w:r>
      <w:proofErr w:type="gramEnd"/>
    </w:p>
    <w:p w14:paraId="081BCFE3" w14:textId="2E02F9A1" w:rsidR="007B0106" w:rsidRDefault="007B0106" w:rsidP="007B0106"/>
    <w:p w14:paraId="432F57E0" w14:textId="0A4B03AC" w:rsidR="007B0106" w:rsidRDefault="007B0106" w:rsidP="007B0106"/>
    <w:p w14:paraId="7AD8820C" w14:textId="5F01F8C6" w:rsidR="007B0106" w:rsidRDefault="007B0106" w:rsidP="007B0106"/>
    <w:p w14:paraId="69B1ABDA" w14:textId="76C58517" w:rsidR="007B0106" w:rsidRDefault="007B0106" w:rsidP="007B0106">
      <w:r>
        <w:t>_____________________________</w:t>
      </w:r>
    </w:p>
    <w:p w14:paraId="7E74A0FE" w14:textId="3C07CA2B" w:rsidR="007B0106" w:rsidRDefault="007B0106" w:rsidP="007B0106">
      <w:r>
        <w:t>Janel K. Anderson</w:t>
      </w:r>
    </w:p>
    <w:p w14:paraId="11E399AF" w14:textId="663212A8" w:rsidR="007B0106" w:rsidRPr="007B0106" w:rsidRDefault="007B0106" w:rsidP="007B0106">
      <w:r>
        <w:t>Clerk of the Board</w:t>
      </w:r>
    </w:p>
    <w:sectPr w:rsidR="007B0106" w:rsidRPr="007B0106" w:rsidSect="00361FEF">
      <w:footerReference w:type="default" r:id="rId10"/>
      <w:headerReference w:type="first" r:id="rId11"/>
      <w:footerReference w:type="first" r:id="rId12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1C60" w14:textId="77777777" w:rsidR="00A6388A" w:rsidRDefault="00A6388A">
      <w:r>
        <w:separator/>
      </w:r>
    </w:p>
  </w:endnote>
  <w:endnote w:type="continuationSeparator" w:id="0">
    <w:p w14:paraId="26C002FE" w14:textId="77777777" w:rsidR="00A6388A" w:rsidRDefault="00A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61F5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7A50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FD72A07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EB27" w14:textId="77777777" w:rsidR="00A6388A" w:rsidRDefault="00A6388A">
      <w:r>
        <w:separator/>
      </w:r>
    </w:p>
  </w:footnote>
  <w:footnote w:type="continuationSeparator" w:id="0">
    <w:p w14:paraId="54D94017" w14:textId="77777777" w:rsidR="00A6388A" w:rsidRDefault="00A6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38CCA345" w14:textId="77777777" w:rsidTr="00EA1673">
      <w:trPr>
        <w:trHeight w:val="1727"/>
      </w:trPr>
      <w:tc>
        <w:tcPr>
          <w:tcW w:w="1351" w:type="pct"/>
        </w:tcPr>
        <w:p w14:paraId="3AE40249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8388FBF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0CEF7B7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5A5F447D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13D35038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CB941E5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5A21C7F4" w14:textId="77777777" w:rsidR="00AA4FEE" w:rsidRPr="006B725A" w:rsidRDefault="00147092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Josh Hevel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5D00CCB5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02BA194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3868138E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0BC2FDD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5291D882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402BC92B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6AD15D9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CFF99E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74C03A7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D8FB157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5C92FC7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0DEB70D7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C54B044" w14:textId="77777777" w:rsidR="00AA4FEE" w:rsidRPr="006B725A" w:rsidRDefault="009B3694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77FAD11B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C34DFAF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376258D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268B5822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AC0D5E2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62DA2E85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73781FA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7822F9B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38693AB4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37FDECB9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236F4D2D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FF07443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46A92207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618B51C3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1DA06A75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9785E"/>
    <w:multiLevelType w:val="hybridMultilevel"/>
    <w:tmpl w:val="A7F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8A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2F8"/>
    <w:rsid w:val="0009697A"/>
    <w:rsid w:val="000D0EB0"/>
    <w:rsid w:val="000D2E57"/>
    <w:rsid w:val="000F451D"/>
    <w:rsid w:val="0010142D"/>
    <w:rsid w:val="00147092"/>
    <w:rsid w:val="001574BF"/>
    <w:rsid w:val="00160B63"/>
    <w:rsid w:val="001749B5"/>
    <w:rsid w:val="001833E4"/>
    <w:rsid w:val="001B2A95"/>
    <w:rsid w:val="001B3CA7"/>
    <w:rsid w:val="001C65FD"/>
    <w:rsid w:val="001D07F5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31483"/>
    <w:rsid w:val="00435E62"/>
    <w:rsid w:val="004476C0"/>
    <w:rsid w:val="00454D3A"/>
    <w:rsid w:val="00464EDE"/>
    <w:rsid w:val="0047206E"/>
    <w:rsid w:val="00485D9F"/>
    <w:rsid w:val="00493010"/>
    <w:rsid w:val="004B3363"/>
    <w:rsid w:val="004C21A9"/>
    <w:rsid w:val="005008EB"/>
    <w:rsid w:val="005138E7"/>
    <w:rsid w:val="00520E33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1ABE"/>
    <w:rsid w:val="00633355"/>
    <w:rsid w:val="00646D1F"/>
    <w:rsid w:val="00655CEF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0106"/>
    <w:rsid w:val="007B445C"/>
    <w:rsid w:val="007D1139"/>
    <w:rsid w:val="007D55C3"/>
    <w:rsid w:val="007E5A77"/>
    <w:rsid w:val="00803B9C"/>
    <w:rsid w:val="00804DC3"/>
    <w:rsid w:val="00830FD9"/>
    <w:rsid w:val="00853CF7"/>
    <w:rsid w:val="00856721"/>
    <w:rsid w:val="00885AAD"/>
    <w:rsid w:val="008917DB"/>
    <w:rsid w:val="008D3AFE"/>
    <w:rsid w:val="008F7003"/>
    <w:rsid w:val="009002AA"/>
    <w:rsid w:val="009023B5"/>
    <w:rsid w:val="00920CFF"/>
    <w:rsid w:val="0092320D"/>
    <w:rsid w:val="00947BD2"/>
    <w:rsid w:val="00975643"/>
    <w:rsid w:val="009B3694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7E7C"/>
    <w:rsid w:val="00A71809"/>
    <w:rsid w:val="00A742AD"/>
    <w:rsid w:val="00A822EC"/>
    <w:rsid w:val="00AA4FEE"/>
    <w:rsid w:val="00AD2AAE"/>
    <w:rsid w:val="00AE5396"/>
    <w:rsid w:val="00B13AB3"/>
    <w:rsid w:val="00B31AEB"/>
    <w:rsid w:val="00B31F05"/>
    <w:rsid w:val="00B37306"/>
    <w:rsid w:val="00B56626"/>
    <w:rsid w:val="00B6257A"/>
    <w:rsid w:val="00B70CD3"/>
    <w:rsid w:val="00BA2DE2"/>
    <w:rsid w:val="00BC51B0"/>
    <w:rsid w:val="00BD1B6B"/>
    <w:rsid w:val="00BE1BED"/>
    <w:rsid w:val="00BF52EF"/>
    <w:rsid w:val="00C06DFE"/>
    <w:rsid w:val="00C10340"/>
    <w:rsid w:val="00C406C9"/>
    <w:rsid w:val="00C6441A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0488"/>
    <w:rsid w:val="00DD29A5"/>
    <w:rsid w:val="00DD7536"/>
    <w:rsid w:val="00DE2AE2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4:docId w14:val="5C3E4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CE58A-65C3-4668-8F3A-C7F2153B060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7E68132-074A-4BF4-84C5-641197E5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 4-5-2018.dotx</Template>
  <TotalTime>1029</TotalTime>
  <Pages>1</Pages>
  <Words>205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1305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2018-04-06T17:20:00Z</cp:lastPrinted>
  <dcterms:created xsi:type="dcterms:W3CDTF">2018-04-06T00:07:00Z</dcterms:created>
  <dcterms:modified xsi:type="dcterms:W3CDTF">2018-04-06T17:20:00Z</dcterms:modified>
</cp:coreProperties>
</file>