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14:paraId="07F1C228" w14:textId="77777777" w:rsidTr="00DB4F1A">
        <w:trPr>
          <w:trHeight w:val="2518"/>
        </w:trPr>
        <w:tc>
          <w:tcPr>
            <w:tcW w:w="1233" w:type="pct"/>
          </w:tcPr>
          <w:p w14:paraId="23A51D86" w14:textId="77777777" w:rsidR="00DB4F1A" w:rsidRDefault="00DB4F1A" w:rsidP="00C6441A">
            <w:pPr>
              <w:spacing w:before="40"/>
              <w:ind w:left="180" w:hanging="180"/>
              <w:rPr>
                <w:b/>
                <w:bCs/>
                <w:i/>
                <w:iCs/>
                <w:color w:val="0000FF"/>
                <w:sz w:val="16"/>
                <w:szCs w:val="16"/>
              </w:rPr>
            </w:pPr>
          </w:p>
          <w:p w14:paraId="106A5A73" w14:textId="77777777" w:rsidR="00DB4F1A" w:rsidRPr="00DB4F1A" w:rsidRDefault="00DB4F1A" w:rsidP="00DB4F1A">
            <w:pPr>
              <w:rPr>
                <w:sz w:val="16"/>
                <w:szCs w:val="16"/>
              </w:rPr>
            </w:pPr>
          </w:p>
          <w:p w14:paraId="5B1CAD2A" w14:textId="77777777" w:rsidR="00DB4F1A" w:rsidRPr="00DB4F1A" w:rsidRDefault="00DB4F1A" w:rsidP="00DB4F1A">
            <w:pPr>
              <w:rPr>
                <w:sz w:val="16"/>
                <w:szCs w:val="16"/>
              </w:rPr>
            </w:pPr>
          </w:p>
          <w:p w14:paraId="762C17B8" w14:textId="77777777" w:rsidR="00DB4F1A" w:rsidRPr="00DB4F1A" w:rsidRDefault="00DB4F1A" w:rsidP="00DB4F1A">
            <w:pPr>
              <w:rPr>
                <w:sz w:val="16"/>
                <w:szCs w:val="16"/>
              </w:rPr>
            </w:pPr>
          </w:p>
          <w:p w14:paraId="1496EA87" w14:textId="77777777" w:rsidR="00DB4F1A" w:rsidRDefault="00DB4F1A" w:rsidP="00DB4F1A">
            <w:pPr>
              <w:rPr>
                <w:sz w:val="16"/>
                <w:szCs w:val="16"/>
              </w:rPr>
            </w:pPr>
          </w:p>
          <w:p w14:paraId="7CAFFA1B" w14:textId="77777777" w:rsidR="00DB4F1A" w:rsidRDefault="00DB4F1A" w:rsidP="00DB4F1A">
            <w:pPr>
              <w:rPr>
                <w:sz w:val="16"/>
                <w:szCs w:val="16"/>
              </w:rPr>
            </w:pPr>
          </w:p>
          <w:p w14:paraId="061ADF70" w14:textId="77777777" w:rsidR="00A6388A" w:rsidRDefault="00A6388A" w:rsidP="00DB4F1A">
            <w:pPr>
              <w:rPr>
                <w:sz w:val="16"/>
                <w:szCs w:val="16"/>
              </w:rPr>
            </w:pPr>
          </w:p>
          <w:p w14:paraId="4FFA8874" w14:textId="77777777" w:rsidR="00A6388A" w:rsidRPr="00A6388A" w:rsidRDefault="00A6388A" w:rsidP="00A6388A">
            <w:pPr>
              <w:rPr>
                <w:sz w:val="16"/>
                <w:szCs w:val="16"/>
              </w:rPr>
            </w:pPr>
          </w:p>
          <w:p w14:paraId="5951AFE4" w14:textId="77777777" w:rsidR="00A6388A" w:rsidRPr="00A6388A" w:rsidRDefault="00A6388A" w:rsidP="00A6388A">
            <w:pPr>
              <w:rPr>
                <w:sz w:val="16"/>
                <w:szCs w:val="16"/>
              </w:rPr>
            </w:pPr>
          </w:p>
          <w:p w14:paraId="2DD5B14B" w14:textId="77777777" w:rsidR="00A6388A" w:rsidRPr="00A6388A" w:rsidRDefault="00A6388A" w:rsidP="00A6388A">
            <w:pPr>
              <w:rPr>
                <w:sz w:val="16"/>
                <w:szCs w:val="16"/>
              </w:rPr>
            </w:pPr>
          </w:p>
          <w:p w14:paraId="79FF608F" w14:textId="77777777" w:rsidR="00A6388A" w:rsidRPr="00A6388A" w:rsidRDefault="00A6388A" w:rsidP="00A6388A">
            <w:pPr>
              <w:rPr>
                <w:sz w:val="16"/>
                <w:szCs w:val="16"/>
              </w:rPr>
            </w:pPr>
          </w:p>
          <w:p w14:paraId="552857BE" w14:textId="77777777" w:rsidR="00A6388A" w:rsidRDefault="00A6388A" w:rsidP="00A6388A">
            <w:pPr>
              <w:rPr>
                <w:sz w:val="16"/>
                <w:szCs w:val="16"/>
              </w:rPr>
            </w:pPr>
          </w:p>
          <w:p w14:paraId="07BAEF5D" w14:textId="77777777" w:rsidR="00AE5396" w:rsidRPr="00A6388A" w:rsidRDefault="00AE5396" w:rsidP="00A6388A">
            <w:pPr>
              <w:jc w:val="center"/>
            </w:pPr>
          </w:p>
        </w:tc>
        <w:tc>
          <w:tcPr>
            <w:tcW w:w="2404" w:type="pct"/>
          </w:tcPr>
          <w:p w14:paraId="297D865F" w14:textId="77777777" w:rsidR="0092320D" w:rsidRDefault="0092320D" w:rsidP="00C6441A">
            <w:pPr>
              <w:jc w:val="center"/>
              <w:rPr>
                <w:b/>
                <w:bCs/>
                <w:i/>
                <w:iCs/>
                <w:color w:val="0000FF"/>
                <w:sz w:val="16"/>
                <w:szCs w:val="16"/>
              </w:rPr>
            </w:pPr>
          </w:p>
          <w:p w14:paraId="4F98BE35" w14:textId="77777777" w:rsidR="0092320D" w:rsidRPr="0092320D" w:rsidRDefault="0092320D" w:rsidP="0092320D">
            <w:pPr>
              <w:rPr>
                <w:sz w:val="16"/>
                <w:szCs w:val="16"/>
              </w:rPr>
            </w:pPr>
          </w:p>
          <w:p w14:paraId="31C5CCF9" w14:textId="77777777" w:rsidR="0092320D" w:rsidRPr="0092320D" w:rsidRDefault="0092320D" w:rsidP="0092320D">
            <w:pPr>
              <w:rPr>
                <w:sz w:val="16"/>
                <w:szCs w:val="16"/>
              </w:rPr>
            </w:pPr>
          </w:p>
          <w:p w14:paraId="0C553E82" w14:textId="77777777" w:rsidR="0092320D" w:rsidRPr="0092320D" w:rsidRDefault="0092320D" w:rsidP="0092320D">
            <w:pPr>
              <w:rPr>
                <w:sz w:val="16"/>
                <w:szCs w:val="16"/>
              </w:rPr>
            </w:pPr>
          </w:p>
          <w:p w14:paraId="3D4BB0BB" w14:textId="77777777" w:rsidR="0092320D" w:rsidRDefault="0092320D" w:rsidP="0092320D">
            <w:pPr>
              <w:rPr>
                <w:sz w:val="16"/>
                <w:szCs w:val="16"/>
              </w:rPr>
            </w:pPr>
          </w:p>
          <w:p w14:paraId="1BC7D5EB" w14:textId="77777777" w:rsidR="0092320D" w:rsidRDefault="0092320D" w:rsidP="0092320D">
            <w:pPr>
              <w:rPr>
                <w:sz w:val="16"/>
                <w:szCs w:val="16"/>
              </w:rPr>
            </w:pPr>
          </w:p>
          <w:p w14:paraId="5C6665FF" w14:textId="77777777" w:rsidR="00DB4F1A" w:rsidRDefault="00DB4F1A" w:rsidP="0092320D">
            <w:pPr>
              <w:jc w:val="center"/>
              <w:rPr>
                <w:sz w:val="16"/>
                <w:szCs w:val="16"/>
              </w:rPr>
            </w:pPr>
          </w:p>
          <w:p w14:paraId="5F63C85E" w14:textId="77777777" w:rsidR="00DB4F1A" w:rsidRPr="00DB4F1A" w:rsidRDefault="00DB4F1A" w:rsidP="00DB4F1A">
            <w:pPr>
              <w:rPr>
                <w:sz w:val="16"/>
                <w:szCs w:val="16"/>
              </w:rPr>
            </w:pPr>
          </w:p>
          <w:p w14:paraId="120AAB19" w14:textId="77777777" w:rsidR="00DB4F1A" w:rsidRDefault="00DB4F1A" w:rsidP="00DB4F1A">
            <w:pPr>
              <w:rPr>
                <w:sz w:val="16"/>
                <w:szCs w:val="16"/>
              </w:rPr>
            </w:pPr>
          </w:p>
          <w:p w14:paraId="3E52959B" w14:textId="77777777" w:rsidR="00DB4F1A" w:rsidRDefault="00DB4F1A" w:rsidP="00DB4F1A">
            <w:pPr>
              <w:rPr>
                <w:sz w:val="16"/>
                <w:szCs w:val="16"/>
              </w:rPr>
            </w:pPr>
          </w:p>
          <w:p w14:paraId="014225A4" w14:textId="77777777" w:rsidR="00AE5396" w:rsidRPr="00DB4F1A" w:rsidRDefault="00AE5396" w:rsidP="00DB4F1A">
            <w:pPr>
              <w:ind w:firstLine="720"/>
              <w:rPr>
                <w:sz w:val="16"/>
                <w:szCs w:val="16"/>
              </w:rPr>
            </w:pPr>
          </w:p>
        </w:tc>
        <w:tc>
          <w:tcPr>
            <w:tcW w:w="1363" w:type="pct"/>
          </w:tcPr>
          <w:p w14:paraId="61AABF3F" w14:textId="77777777" w:rsidR="00750323" w:rsidRDefault="00750323" w:rsidP="00C6441A">
            <w:pPr>
              <w:ind w:left="612" w:hanging="180"/>
              <w:rPr>
                <w:b/>
                <w:bCs/>
                <w:i/>
                <w:iCs/>
                <w:color w:val="0000FF"/>
                <w:sz w:val="16"/>
                <w:szCs w:val="16"/>
              </w:rPr>
            </w:pPr>
          </w:p>
          <w:p w14:paraId="6E77B657" w14:textId="77777777" w:rsidR="00750323" w:rsidRPr="00750323" w:rsidRDefault="00750323" w:rsidP="00750323">
            <w:pPr>
              <w:rPr>
                <w:sz w:val="16"/>
                <w:szCs w:val="16"/>
              </w:rPr>
            </w:pPr>
          </w:p>
          <w:p w14:paraId="019B26D6" w14:textId="77777777" w:rsidR="00750323" w:rsidRPr="00750323" w:rsidRDefault="00750323" w:rsidP="00750323">
            <w:pPr>
              <w:rPr>
                <w:sz w:val="16"/>
                <w:szCs w:val="16"/>
              </w:rPr>
            </w:pPr>
          </w:p>
          <w:p w14:paraId="382DA3B4" w14:textId="77777777" w:rsidR="00750323" w:rsidRPr="00750323" w:rsidRDefault="00750323" w:rsidP="00750323">
            <w:pPr>
              <w:rPr>
                <w:sz w:val="16"/>
                <w:szCs w:val="16"/>
              </w:rPr>
            </w:pPr>
          </w:p>
          <w:p w14:paraId="49EE0091" w14:textId="77777777" w:rsidR="00750323" w:rsidRPr="00750323" w:rsidRDefault="00750323" w:rsidP="00750323">
            <w:pPr>
              <w:rPr>
                <w:sz w:val="16"/>
                <w:szCs w:val="16"/>
              </w:rPr>
            </w:pPr>
          </w:p>
          <w:p w14:paraId="4A988741" w14:textId="77777777" w:rsidR="00750323" w:rsidRPr="00750323" w:rsidRDefault="00750323" w:rsidP="00750323">
            <w:pPr>
              <w:rPr>
                <w:sz w:val="16"/>
                <w:szCs w:val="16"/>
              </w:rPr>
            </w:pPr>
          </w:p>
          <w:p w14:paraId="58899484" w14:textId="77777777" w:rsidR="00750323" w:rsidRDefault="00750323" w:rsidP="0092320D">
            <w:pPr>
              <w:jc w:val="center"/>
              <w:rPr>
                <w:sz w:val="16"/>
                <w:szCs w:val="16"/>
              </w:rPr>
            </w:pPr>
          </w:p>
          <w:p w14:paraId="311365DE" w14:textId="77777777" w:rsidR="00750323" w:rsidRDefault="00750323" w:rsidP="00750323">
            <w:pPr>
              <w:rPr>
                <w:sz w:val="16"/>
                <w:szCs w:val="16"/>
              </w:rPr>
            </w:pPr>
          </w:p>
          <w:p w14:paraId="5037CE4A" w14:textId="77777777" w:rsidR="00262884" w:rsidRPr="007D55C3" w:rsidRDefault="00262884" w:rsidP="007D55C3">
            <w:pPr>
              <w:rPr>
                <w:sz w:val="16"/>
                <w:szCs w:val="16"/>
              </w:rPr>
            </w:pPr>
          </w:p>
        </w:tc>
      </w:tr>
      <w:tr w:rsidR="003F3FDB" w14:paraId="5AF8A939" w14:textId="77777777" w:rsidTr="00DB4F1A">
        <w:trPr>
          <w:trHeight w:val="207"/>
        </w:trPr>
        <w:tc>
          <w:tcPr>
            <w:tcW w:w="1233" w:type="pct"/>
          </w:tcPr>
          <w:p w14:paraId="60B220C4" w14:textId="77777777" w:rsidR="003F3FDB" w:rsidRDefault="003F3FDB" w:rsidP="003F3FDB">
            <w:pPr>
              <w:pStyle w:val="Heading2"/>
            </w:pPr>
          </w:p>
        </w:tc>
        <w:tc>
          <w:tcPr>
            <w:tcW w:w="2404" w:type="pct"/>
          </w:tcPr>
          <w:p w14:paraId="2C9FEDCC" w14:textId="77777777" w:rsidR="003F3FDB" w:rsidRPr="006B725A" w:rsidRDefault="003F3FDB" w:rsidP="00C6441A">
            <w:pPr>
              <w:jc w:val="center"/>
              <w:rPr>
                <w:color w:val="0000FF"/>
                <w:sz w:val="16"/>
                <w:szCs w:val="16"/>
              </w:rPr>
            </w:pPr>
          </w:p>
        </w:tc>
        <w:tc>
          <w:tcPr>
            <w:tcW w:w="1363" w:type="pct"/>
          </w:tcPr>
          <w:p w14:paraId="0E7288D9" w14:textId="77777777" w:rsidR="00DE7708" w:rsidRPr="00DE7708" w:rsidRDefault="00DE7708" w:rsidP="00DE7708"/>
        </w:tc>
      </w:tr>
    </w:tbl>
    <w:p w14:paraId="1080D8FC" w14:textId="298FD799" w:rsidR="00B91074" w:rsidRDefault="00B91074" w:rsidP="00B91074">
      <w:r>
        <w:t xml:space="preserve">Minutes of the Regular Board of Education Meeting on </w:t>
      </w:r>
      <w:r w:rsidR="00EE5F29">
        <w:t>February 12, 2018.</w:t>
      </w:r>
    </w:p>
    <w:p w14:paraId="3A10F6E4" w14:textId="77777777" w:rsidR="00B91074" w:rsidRDefault="00B91074" w:rsidP="00B91074"/>
    <w:p w14:paraId="37DC5D46" w14:textId="77777777" w:rsidR="00B91074" w:rsidRDefault="00B91074" w:rsidP="00B91074">
      <w:r>
        <w:t>Present:</w:t>
      </w:r>
      <w:r>
        <w:tab/>
      </w:r>
    </w:p>
    <w:p w14:paraId="1BF3151B" w14:textId="77777777" w:rsidR="00B91074" w:rsidRDefault="00B91074" w:rsidP="00B91074">
      <w:r>
        <w:tab/>
        <w:t>Warren Grable</w:t>
      </w:r>
      <w:r>
        <w:tab/>
      </w:r>
      <w:r>
        <w:tab/>
      </w:r>
      <w:r>
        <w:tab/>
      </w:r>
      <w:r>
        <w:tab/>
        <w:t>Pat McKernan</w:t>
      </w:r>
      <w:r>
        <w:tab/>
      </w:r>
    </w:p>
    <w:p w14:paraId="040B3258" w14:textId="4A251A1E" w:rsidR="00B91074" w:rsidRDefault="00B91074" w:rsidP="00B91074">
      <w:r>
        <w:tab/>
        <w:t>Nathan Geiger</w:t>
      </w:r>
      <w:r w:rsidR="006350D0">
        <w:tab/>
      </w:r>
      <w:r w:rsidR="006350D0">
        <w:tab/>
      </w:r>
      <w:r w:rsidR="006350D0">
        <w:tab/>
      </w:r>
      <w:r w:rsidR="002D1340">
        <w:tab/>
        <w:t>J</w:t>
      </w:r>
      <w:r w:rsidR="00821448">
        <w:t>osh Hevel</w:t>
      </w:r>
    </w:p>
    <w:p w14:paraId="3C9716BC" w14:textId="380BD602" w:rsidR="00B91074" w:rsidRDefault="00B91074" w:rsidP="00B91074">
      <w:r>
        <w:tab/>
        <w:t>Jennifer Luedke</w:t>
      </w:r>
      <w:r w:rsidR="00821448">
        <w:tab/>
      </w:r>
      <w:r w:rsidR="00821448">
        <w:tab/>
      </w:r>
      <w:r w:rsidR="00821448">
        <w:tab/>
        <w:t>Janel Anderson</w:t>
      </w:r>
      <w:r w:rsidR="006350D0">
        <w:tab/>
      </w:r>
      <w:r w:rsidR="006350D0">
        <w:tab/>
      </w:r>
      <w:r w:rsidR="006350D0">
        <w:tab/>
      </w:r>
    </w:p>
    <w:p w14:paraId="19848FD4" w14:textId="63FDA45A" w:rsidR="006350D0" w:rsidRDefault="006350D0" w:rsidP="00B91074">
      <w:r>
        <w:tab/>
      </w:r>
      <w:r w:rsidR="00B91074">
        <w:t>Jason Winder</w:t>
      </w:r>
      <w:r w:rsidR="001C196A">
        <w:t xml:space="preserve"> </w:t>
      </w:r>
    </w:p>
    <w:p w14:paraId="0D8E67F9" w14:textId="14970D4E" w:rsidR="00B91074" w:rsidRDefault="006350D0" w:rsidP="00B91074">
      <w:r>
        <w:tab/>
      </w:r>
      <w:r w:rsidR="00B91074">
        <w:tab/>
      </w:r>
      <w:r w:rsidR="00B91074">
        <w:tab/>
      </w:r>
      <w:r w:rsidR="00B91074">
        <w:tab/>
      </w:r>
    </w:p>
    <w:p w14:paraId="2B377886" w14:textId="77777777" w:rsidR="00B91074" w:rsidRDefault="00B91074" w:rsidP="00B91074"/>
    <w:p w14:paraId="0A1787F2" w14:textId="77777777" w:rsidR="00B91074" w:rsidRDefault="00B91074" w:rsidP="00B91074">
      <w:r>
        <w:t>The regular Board of Education Meeting was called to order by President Warren Grable at 6 p.m.</w:t>
      </w:r>
    </w:p>
    <w:p w14:paraId="43C70B88" w14:textId="77777777" w:rsidR="00B91074" w:rsidRDefault="00B91074" w:rsidP="00B91074"/>
    <w:p w14:paraId="46123839" w14:textId="77777777" w:rsidR="00B91074" w:rsidRDefault="00B91074" w:rsidP="00B91074">
      <w:r>
        <w:t>AGENDA</w:t>
      </w:r>
    </w:p>
    <w:p w14:paraId="4403B80D" w14:textId="7D7FC4FF" w:rsidR="00B91074" w:rsidRDefault="00B91074" w:rsidP="00B91074">
      <w:r>
        <w:t xml:space="preserve">It was moved by </w:t>
      </w:r>
      <w:r w:rsidR="00EE5F29">
        <w:t>Geiger</w:t>
      </w:r>
      <w:r>
        <w:t xml:space="preserve"> and seconded by </w:t>
      </w:r>
      <w:r w:rsidR="00EE5F29">
        <w:t>Winder</w:t>
      </w:r>
      <w:r>
        <w:t xml:space="preserve"> to approve the agenda as</w:t>
      </w:r>
      <w:r w:rsidR="001C196A">
        <w:t xml:space="preserve"> </w:t>
      </w:r>
      <w:r w:rsidR="00EE5F29">
        <w:t xml:space="preserve">amended moving 8F before 8A.  </w:t>
      </w:r>
      <w:r w:rsidR="001C196A">
        <w:t xml:space="preserve"> </w:t>
      </w:r>
      <w:r>
        <w:t>Motion Carried.</w:t>
      </w:r>
    </w:p>
    <w:p w14:paraId="5DB8A04A" w14:textId="77777777" w:rsidR="00B91074" w:rsidRDefault="00B91074" w:rsidP="00B91074"/>
    <w:p w14:paraId="0EEA215C" w14:textId="77777777" w:rsidR="00B91074" w:rsidRDefault="00B91074" w:rsidP="00B91074">
      <w:r>
        <w:t xml:space="preserve"> MOMENT OF SILENCE</w:t>
      </w:r>
    </w:p>
    <w:p w14:paraId="470E7E2B" w14:textId="2E648EB5" w:rsidR="00B91074" w:rsidRDefault="00B91074" w:rsidP="00B91074">
      <w:r w:rsidRPr="00EE728C">
        <w:t>The Board of Education took a moment of silence to reflect on all the servicemen home and abroad s</w:t>
      </w:r>
      <w:r>
        <w:t>erving our country at this time and all the firefighters, police officers, and first responders</w:t>
      </w:r>
      <w:r w:rsidR="006350D0">
        <w:t xml:space="preserve">.  </w:t>
      </w:r>
    </w:p>
    <w:p w14:paraId="62C38FD1" w14:textId="03712B82" w:rsidR="00FA5FAE" w:rsidRDefault="00FA5FAE" w:rsidP="00B91074"/>
    <w:p w14:paraId="4E78A43A" w14:textId="77777777" w:rsidR="00B91074" w:rsidRDefault="00B91074" w:rsidP="00B91074">
      <w:r>
        <w:t>VOUCHERS AND BILLS</w:t>
      </w:r>
    </w:p>
    <w:p w14:paraId="054128A7" w14:textId="26B4C2D4" w:rsidR="00B91074" w:rsidRDefault="00B91074" w:rsidP="00B91074">
      <w:r>
        <w:t xml:space="preserve">It was moved by </w:t>
      </w:r>
      <w:r w:rsidR="00EE5F29">
        <w:t>Luedke</w:t>
      </w:r>
      <w:r>
        <w:t xml:space="preserve"> and seconded by </w:t>
      </w:r>
      <w:r w:rsidR="00EE5F29">
        <w:t>Geiger</w:t>
      </w:r>
      <w:r w:rsidR="00821448">
        <w:t xml:space="preserve"> </w:t>
      </w:r>
      <w:r>
        <w:t>to approve the vouchers and bills as presented.  Motion Carried.</w:t>
      </w:r>
    </w:p>
    <w:p w14:paraId="2FC15181" w14:textId="77777777" w:rsidR="006350D0" w:rsidRDefault="006350D0" w:rsidP="00B91074"/>
    <w:p w14:paraId="26609C9A" w14:textId="77777777" w:rsidR="006350D0" w:rsidRDefault="006350D0" w:rsidP="00B91074">
      <w:r>
        <w:t>FINANCIAL REPORTS</w:t>
      </w:r>
    </w:p>
    <w:p w14:paraId="63649882" w14:textId="147F01F7" w:rsidR="006350D0" w:rsidRDefault="006350D0" w:rsidP="00B91074">
      <w:r>
        <w:t xml:space="preserve">It was moved by </w:t>
      </w:r>
      <w:r w:rsidR="00EE5F29">
        <w:t>Geiger</w:t>
      </w:r>
      <w:r>
        <w:t xml:space="preserve"> and seconded by </w:t>
      </w:r>
      <w:r w:rsidR="00EE5F29">
        <w:t xml:space="preserve">Winder </w:t>
      </w:r>
      <w:r>
        <w:t>to approve the financial reports as presented.  Motion Carried.</w:t>
      </w:r>
    </w:p>
    <w:p w14:paraId="677B0B4A" w14:textId="766CF650" w:rsidR="006145A3" w:rsidRDefault="006145A3" w:rsidP="00B91074"/>
    <w:p w14:paraId="4D32527F" w14:textId="7158CE9A" w:rsidR="006145A3" w:rsidRDefault="006145A3" w:rsidP="00B91074">
      <w:r>
        <w:t xml:space="preserve">VISITORS:  Tony Kramer, </w:t>
      </w:r>
      <w:proofErr w:type="spellStart"/>
      <w:r>
        <w:t>Kohlbe</w:t>
      </w:r>
      <w:proofErr w:type="spellEnd"/>
      <w:r>
        <w:t xml:space="preserve"> King</w:t>
      </w:r>
    </w:p>
    <w:p w14:paraId="3E6070BC" w14:textId="14D1B1B8" w:rsidR="00821448" w:rsidRDefault="00821448" w:rsidP="00B91074"/>
    <w:p w14:paraId="4B9B9604" w14:textId="7BF03E05" w:rsidR="00821448" w:rsidRDefault="00821448" w:rsidP="00B91074">
      <w:r>
        <w:t>PRESENTATIONS</w:t>
      </w:r>
    </w:p>
    <w:p w14:paraId="1AC9721E" w14:textId="2B856F22" w:rsidR="00EE5F29" w:rsidRDefault="00EE5F29" w:rsidP="00EE5F29">
      <w:pPr>
        <w:pStyle w:val="ListParagraph"/>
        <w:numPr>
          <w:ilvl w:val="0"/>
          <w:numId w:val="15"/>
        </w:numPr>
      </w:pPr>
      <w:r>
        <w:t xml:space="preserve"> Kohlbe King, Senior Class President, presented to the Board of Education plans for the 2018 senior trip and asked for the Troy School District to pay for the sponsors share of the senior trip.  </w:t>
      </w:r>
    </w:p>
    <w:p w14:paraId="2A174AC7" w14:textId="77777777" w:rsidR="00EE5F29" w:rsidRDefault="00EE5F29" w:rsidP="00EE5F29"/>
    <w:p w14:paraId="3905486A" w14:textId="0843BF87" w:rsidR="00EE5F29" w:rsidRDefault="00EE5F29" w:rsidP="00EE5F29">
      <w:r>
        <w:t>2018 SENIOR TRIP</w:t>
      </w:r>
    </w:p>
    <w:p w14:paraId="66054216" w14:textId="2641D669" w:rsidR="00EE5F29" w:rsidRDefault="00EE5F29" w:rsidP="00EE5F29">
      <w:r>
        <w:t xml:space="preserve">It was moved by Geiger and seconded by Winder to approve the 2018 Senior Trip to Colorado Springs, Colorado and for the district to pay for the sponsors share of the senior trip.  </w:t>
      </w:r>
    </w:p>
    <w:p w14:paraId="46CB3C4E" w14:textId="7DD56515" w:rsidR="00EE5F29" w:rsidRDefault="00EE5F29" w:rsidP="00EE5F29"/>
    <w:p w14:paraId="3FCC8524" w14:textId="77777777" w:rsidR="00EE5F29" w:rsidRDefault="00EE5F29" w:rsidP="00B91074"/>
    <w:p w14:paraId="75BEA811" w14:textId="77777777" w:rsidR="00EE5F29" w:rsidRDefault="00EE5F29" w:rsidP="00B91074"/>
    <w:p w14:paraId="4B238055" w14:textId="77777777" w:rsidR="00EE5F29" w:rsidRDefault="00EE5F29" w:rsidP="00B91074"/>
    <w:p w14:paraId="75117743" w14:textId="77777777" w:rsidR="00EE5F29" w:rsidRDefault="00EE5F29" w:rsidP="00B91074"/>
    <w:p w14:paraId="747FAED5" w14:textId="77777777" w:rsidR="00EE5F29" w:rsidRDefault="00EE5F29" w:rsidP="00B91074"/>
    <w:p w14:paraId="7E9F2C2B" w14:textId="377EBF55" w:rsidR="006145A3" w:rsidRDefault="006145A3" w:rsidP="00B91074">
      <w:r>
        <w:t>Mr. Hevel was excused from the meeting at 6:32 p.m.</w:t>
      </w:r>
    </w:p>
    <w:p w14:paraId="17EAD8A5" w14:textId="77777777" w:rsidR="006145A3" w:rsidRDefault="006145A3" w:rsidP="00B91074"/>
    <w:p w14:paraId="70EC0423" w14:textId="3B6E777D" w:rsidR="00B91074" w:rsidRPr="00EE728C" w:rsidRDefault="00B91074" w:rsidP="00B91074">
      <w:r>
        <w:t>CONSENT AGENDA</w:t>
      </w:r>
    </w:p>
    <w:p w14:paraId="2967A668" w14:textId="4F40D730" w:rsidR="00B91074" w:rsidRDefault="00B91074" w:rsidP="00B91074">
      <w:r>
        <w:t>It was moved by</w:t>
      </w:r>
      <w:r w:rsidR="006350D0">
        <w:t xml:space="preserve"> </w:t>
      </w:r>
      <w:r w:rsidR="00EE5F29">
        <w:t>Luedke</w:t>
      </w:r>
      <w:r w:rsidR="002D1340">
        <w:t xml:space="preserve"> </w:t>
      </w:r>
      <w:r>
        <w:t xml:space="preserve">and seconded by </w:t>
      </w:r>
      <w:r w:rsidR="00EE5F29">
        <w:t>Geiger</w:t>
      </w:r>
      <w:r>
        <w:t xml:space="preserve"> to approve the consent agenda as presented.  Motion Carried.</w:t>
      </w:r>
    </w:p>
    <w:p w14:paraId="0867BFB9" w14:textId="562F2691" w:rsidR="00B91074" w:rsidRDefault="00B91074" w:rsidP="00B91074">
      <w:pPr>
        <w:pStyle w:val="ListParagraph"/>
        <w:numPr>
          <w:ilvl w:val="0"/>
          <w:numId w:val="12"/>
        </w:numPr>
      </w:pPr>
      <w:r>
        <w:t xml:space="preserve">Approval of Minutes – </w:t>
      </w:r>
      <w:r w:rsidR="00EE5F29">
        <w:t>January 8, 2018</w:t>
      </w:r>
    </w:p>
    <w:p w14:paraId="148B281C" w14:textId="2CD17F8B" w:rsidR="00821448" w:rsidRDefault="00821448" w:rsidP="00EE5F29">
      <w:pPr>
        <w:pStyle w:val="ListParagraph"/>
        <w:numPr>
          <w:ilvl w:val="0"/>
          <w:numId w:val="12"/>
        </w:numPr>
      </w:pPr>
      <w:r>
        <w:t xml:space="preserve"> </w:t>
      </w:r>
      <w:r w:rsidR="00EE5F29">
        <w:t>Approval of Senior Class Sponsor – Harley Huss with pro-rated supplemental salary</w:t>
      </w:r>
    </w:p>
    <w:p w14:paraId="7DED3120" w14:textId="0F8286EC" w:rsidR="00EE5F29" w:rsidRDefault="00EE5F29" w:rsidP="00EE5F29">
      <w:pPr>
        <w:pStyle w:val="ListParagraph"/>
        <w:ind w:left="1080"/>
      </w:pPr>
    </w:p>
    <w:p w14:paraId="2413FB44" w14:textId="7012F614" w:rsidR="00690397" w:rsidRDefault="00EE5F29" w:rsidP="002D1340">
      <w:r>
        <w:t>Mr. Tony Kramer, school auditor, presented the FY201</w:t>
      </w:r>
      <w:r w:rsidR="00690397">
        <w:t>7</w:t>
      </w:r>
      <w:r>
        <w:t xml:space="preserve"> school audit for approval</w:t>
      </w:r>
      <w:r w:rsidR="00690397">
        <w:t xml:space="preserve">.  </w:t>
      </w:r>
    </w:p>
    <w:p w14:paraId="32696FCE" w14:textId="22775933" w:rsidR="00690397" w:rsidRDefault="00690397" w:rsidP="002D1340"/>
    <w:p w14:paraId="57A5BDC9" w14:textId="709CE812" w:rsidR="00690397" w:rsidRDefault="00690397" w:rsidP="002D1340">
      <w:r>
        <w:t>FY 2017 AUDIT APPROVAL</w:t>
      </w:r>
    </w:p>
    <w:p w14:paraId="1DF69475" w14:textId="20E5A0B3" w:rsidR="00690397" w:rsidRDefault="00690397" w:rsidP="002D1340">
      <w:r>
        <w:t>It was moved by Luedke and seconded by Geiger to approve the FY 2017 audit as approved.  Motion Carried.</w:t>
      </w:r>
    </w:p>
    <w:p w14:paraId="2452ADA9" w14:textId="12DCF830" w:rsidR="00690397" w:rsidRDefault="00690397" w:rsidP="002D1340"/>
    <w:p w14:paraId="422A05B8" w14:textId="5CCBD656" w:rsidR="00690397" w:rsidRDefault="00690397" w:rsidP="002D1340">
      <w:r>
        <w:t>TREE TRIMMING/REMOVAL</w:t>
      </w:r>
    </w:p>
    <w:p w14:paraId="12EA862C" w14:textId="4158822F" w:rsidR="00690397" w:rsidRDefault="00690397" w:rsidP="002D1340">
      <w:r>
        <w:t>It was moved by Geiger and seconded by Luedke to approve the bid from Meers Tree Trimming Service in the amount of $1900 to be paid from the Troy Farm Account.  Motion Carried.</w:t>
      </w:r>
    </w:p>
    <w:p w14:paraId="7B872E45" w14:textId="0C070E2C" w:rsidR="00690397" w:rsidRDefault="00690397" w:rsidP="002D1340"/>
    <w:p w14:paraId="05B76044" w14:textId="1B052E8E" w:rsidR="00690397" w:rsidRDefault="00690397" w:rsidP="002D1340">
      <w:r>
        <w:t>ROOF REPAIR BIDS</w:t>
      </w:r>
    </w:p>
    <w:p w14:paraId="30D7AB12" w14:textId="645AE764" w:rsidR="00690397" w:rsidRDefault="00690397" w:rsidP="002D1340">
      <w:r>
        <w:t>It was moved by Winder and seconded by Geiger to approve the bid from TREMCO in the amount of $4999 for roof repairs as presented.  Motion Carried.</w:t>
      </w:r>
    </w:p>
    <w:p w14:paraId="0E6BE164" w14:textId="5BB268AE" w:rsidR="00690397" w:rsidRDefault="00690397" w:rsidP="002D1340"/>
    <w:p w14:paraId="6666D39E" w14:textId="2CCDA5AA" w:rsidR="00690397" w:rsidRDefault="00690397" w:rsidP="002D1340">
      <w:r>
        <w:t>Mr. McKernan updated the Board of Education on Short Term Technology Goals.</w:t>
      </w:r>
    </w:p>
    <w:p w14:paraId="685944F8" w14:textId="43B7D29B" w:rsidR="00690397" w:rsidRDefault="00690397" w:rsidP="002D1340"/>
    <w:p w14:paraId="7E176F74" w14:textId="03D9E9A4" w:rsidR="00690397" w:rsidRDefault="00690397" w:rsidP="002D1340">
      <w:r>
        <w:t>PHONE SERVICE PROVIDER</w:t>
      </w:r>
    </w:p>
    <w:p w14:paraId="59E4F592" w14:textId="5CC78251" w:rsidR="00690397" w:rsidRDefault="00690397" w:rsidP="002D1340">
      <w:r>
        <w:t>It was moved by Winder and seconded by Geiger to approve the administration to work with Rainbow Communication to provide phone service for USD 429 Troy.  Motion Carried.</w:t>
      </w:r>
    </w:p>
    <w:p w14:paraId="6CDF3ADC" w14:textId="4AE1F72B" w:rsidR="00690397" w:rsidRDefault="00690397" w:rsidP="002D1340"/>
    <w:p w14:paraId="6137EFC4" w14:textId="43123113" w:rsidR="00690397" w:rsidRDefault="00690397" w:rsidP="002D1340">
      <w:r>
        <w:t>Mr. McKernan would like to congratulate the MS Girls Basketball team on their OTL championship.  An update on Drivers Education for summer 2018 was given.</w:t>
      </w:r>
    </w:p>
    <w:p w14:paraId="2BF175C7" w14:textId="69401EE5" w:rsidR="00690397" w:rsidRDefault="00690397" w:rsidP="002D1340"/>
    <w:p w14:paraId="345FCB43" w14:textId="1DB34521" w:rsidR="00821448" w:rsidRDefault="006145A3" w:rsidP="002D1340">
      <w:r>
        <w:t>A handwritten report was given for Mr. Hevel.</w:t>
      </w:r>
    </w:p>
    <w:p w14:paraId="016FC35B" w14:textId="37A62EA9" w:rsidR="006145A3" w:rsidRDefault="006145A3" w:rsidP="002D1340"/>
    <w:p w14:paraId="7D58D080" w14:textId="77777777" w:rsidR="006145A3" w:rsidRDefault="006145A3" w:rsidP="002D1340"/>
    <w:p w14:paraId="6C8743FD" w14:textId="6009AF5A" w:rsidR="00B91074" w:rsidRDefault="00B91074" w:rsidP="00B91074">
      <w:r>
        <w:t>EXECUTIVE SESSION</w:t>
      </w:r>
    </w:p>
    <w:p w14:paraId="1C48416A" w14:textId="61767A76" w:rsidR="00B91074" w:rsidRDefault="00B91074" w:rsidP="00B91074">
      <w:r>
        <w:t xml:space="preserve">It was moved by </w:t>
      </w:r>
      <w:r w:rsidR="006145A3">
        <w:t>Luedke</w:t>
      </w:r>
      <w:r>
        <w:t xml:space="preserve"> and seconded by </w:t>
      </w:r>
      <w:r w:rsidR="006145A3">
        <w:t>Geiger</w:t>
      </w:r>
      <w:r>
        <w:t xml:space="preserve"> to </w:t>
      </w:r>
      <w:r w:rsidR="006145A3">
        <w:t xml:space="preserve">discuss </w:t>
      </w:r>
      <w:r>
        <w:t xml:space="preserve">student information pursuant to the exception relating to actions adversely or favorably affecting a student under KOMA and the open meeting will resume in the board room at </w:t>
      </w:r>
      <w:r w:rsidR="006145A3">
        <w:t>8:05</w:t>
      </w:r>
      <w:r>
        <w:t xml:space="preserve"> p.m.  </w:t>
      </w:r>
    </w:p>
    <w:p w14:paraId="1B0246C4" w14:textId="77777777" w:rsidR="00B91074" w:rsidRDefault="00B91074" w:rsidP="00B91074"/>
    <w:p w14:paraId="41619D14" w14:textId="248A8BB5" w:rsidR="00B91074" w:rsidRDefault="00B91074" w:rsidP="00B91074">
      <w:r>
        <w:t>Remaining:  Board</w:t>
      </w:r>
      <w:r w:rsidR="002D1340">
        <w:t xml:space="preserve"> and Superintendent</w:t>
      </w:r>
    </w:p>
    <w:p w14:paraId="58D3D3DE" w14:textId="77777777" w:rsidR="00B91074" w:rsidRDefault="00B91074" w:rsidP="00B91074"/>
    <w:p w14:paraId="52C8EBA1" w14:textId="77777777" w:rsidR="00E81250" w:rsidRDefault="00E81250" w:rsidP="00B91074">
      <w:r>
        <w:t>EXECUTIVE SESSION</w:t>
      </w:r>
    </w:p>
    <w:p w14:paraId="010473C8" w14:textId="7310A81B" w:rsidR="00E81250" w:rsidRDefault="00E81250" w:rsidP="00B91074">
      <w:r>
        <w:t xml:space="preserve">It was moved by </w:t>
      </w:r>
      <w:r w:rsidR="006145A3">
        <w:t>Luedke</w:t>
      </w:r>
      <w:r>
        <w:t xml:space="preserve"> and seconded by </w:t>
      </w:r>
      <w:r w:rsidR="006145A3">
        <w:t>Geiger</w:t>
      </w:r>
      <w:r>
        <w:t xml:space="preserve"> to go into executive session to discuss individual employee’s contract pursuant to non-elected personnel exception under KOMA and the open meeting will resume in the board room at</w:t>
      </w:r>
      <w:r w:rsidR="008215D6">
        <w:t xml:space="preserve"> </w:t>
      </w:r>
      <w:r w:rsidR="006145A3">
        <w:t xml:space="preserve">8:20 p.m. </w:t>
      </w:r>
      <w:r>
        <w:t xml:space="preserve"> Motion Carried.</w:t>
      </w:r>
    </w:p>
    <w:p w14:paraId="22DA6F8A" w14:textId="77777777" w:rsidR="00E81250" w:rsidRDefault="00E81250" w:rsidP="00B91074"/>
    <w:p w14:paraId="30F5B73C" w14:textId="6B13F210" w:rsidR="00E81250" w:rsidRDefault="00E81250" w:rsidP="00B91074">
      <w:r>
        <w:lastRenderedPageBreak/>
        <w:t>Remaining:  Board</w:t>
      </w:r>
    </w:p>
    <w:p w14:paraId="773A47B2" w14:textId="11DD697C" w:rsidR="006145A3" w:rsidRDefault="006145A3" w:rsidP="00B91074"/>
    <w:p w14:paraId="4E647AA2" w14:textId="505714B2" w:rsidR="00452F7A" w:rsidRDefault="00452F7A" w:rsidP="00B91074">
      <w:bookmarkStart w:id="0" w:name="_GoBack"/>
      <w:bookmarkEnd w:id="0"/>
      <w:r>
        <w:t>RESIGNATION</w:t>
      </w:r>
    </w:p>
    <w:p w14:paraId="7E204FB9" w14:textId="18377FD0" w:rsidR="00452F7A" w:rsidRDefault="00452F7A" w:rsidP="00B91074">
      <w:r>
        <w:t xml:space="preserve">It was moved by </w:t>
      </w:r>
      <w:r w:rsidR="006145A3">
        <w:t>Luedke</w:t>
      </w:r>
      <w:r>
        <w:t xml:space="preserve"> and seconded by </w:t>
      </w:r>
      <w:r w:rsidR="006145A3">
        <w:t>Geiger</w:t>
      </w:r>
      <w:r>
        <w:t xml:space="preserve"> to accept the resignation of </w:t>
      </w:r>
      <w:r w:rsidR="006145A3">
        <w:t>Michaela Kinyon</w:t>
      </w:r>
      <w:r>
        <w:t xml:space="preserve"> at the end of the 2017-2018 school year.  Motion Carried.</w:t>
      </w:r>
    </w:p>
    <w:p w14:paraId="470EDB3B" w14:textId="1FFD4CF0" w:rsidR="00452F7A" w:rsidRDefault="00452F7A" w:rsidP="00B91074"/>
    <w:p w14:paraId="421CB856" w14:textId="1D085EEE" w:rsidR="00C434FE" w:rsidRDefault="00C434FE" w:rsidP="00B91074">
      <w:r>
        <w:t xml:space="preserve">The meeting was adjourned at </w:t>
      </w:r>
      <w:r w:rsidR="006145A3">
        <w:t>8:30</w:t>
      </w:r>
      <w:r>
        <w:t xml:space="preserve"> p.m.</w:t>
      </w:r>
    </w:p>
    <w:p w14:paraId="652EA3B4" w14:textId="494B2906" w:rsidR="006145A3" w:rsidRDefault="006145A3" w:rsidP="00B91074"/>
    <w:p w14:paraId="6371B5F3" w14:textId="1C5E2543" w:rsidR="006145A3" w:rsidRDefault="006145A3" w:rsidP="00B91074"/>
    <w:p w14:paraId="62C84A16" w14:textId="77777777" w:rsidR="006145A3" w:rsidRDefault="006145A3" w:rsidP="00B91074"/>
    <w:p w14:paraId="28EAA32A" w14:textId="77777777" w:rsidR="00C434FE" w:rsidRDefault="00C434FE" w:rsidP="00B91074"/>
    <w:p w14:paraId="372086CB" w14:textId="62D88EC9" w:rsidR="00B91074" w:rsidRDefault="00B91074" w:rsidP="00B91074">
      <w:r>
        <w:t>____________________________________</w:t>
      </w:r>
    </w:p>
    <w:p w14:paraId="75DFFC6C" w14:textId="77777777" w:rsidR="00B91074" w:rsidRDefault="00B91074" w:rsidP="00B91074">
      <w:r>
        <w:t>Janel K Anderson, Clerk</w:t>
      </w:r>
    </w:p>
    <w:p w14:paraId="2CE3C3E8" w14:textId="77777777" w:rsidR="00F05620" w:rsidRPr="00DB4F1A" w:rsidRDefault="00F05620" w:rsidP="00072ED1"/>
    <w:sectPr w:rsidR="00F05620" w:rsidRPr="00DB4F1A" w:rsidSect="00361FEF">
      <w:footerReference w:type="default" r:id="rId9"/>
      <w:headerReference w:type="first" r:id="rId10"/>
      <w:footerReference w:type="first" r:id="rId11"/>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23FD" w14:textId="77777777" w:rsidR="00A6388A" w:rsidRDefault="00A6388A">
      <w:r>
        <w:separator/>
      </w:r>
    </w:p>
  </w:endnote>
  <w:endnote w:type="continuationSeparator" w:id="0">
    <w:p w14:paraId="1CADC22F" w14:textId="77777777" w:rsidR="00A6388A" w:rsidRDefault="00A6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28C0" w14:textId="77777777"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D241" w14:textId="77777777" w:rsidR="00361FEF" w:rsidRDefault="00361FEF" w:rsidP="00361FEF">
    <w:pPr>
      <w:pStyle w:val="Footer"/>
      <w:jc w:val="center"/>
      <w:rPr>
        <w:b/>
        <w:bCs/>
        <w:i/>
        <w:iCs/>
        <w:color w:val="0000FF"/>
        <w:sz w:val="14"/>
      </w:rPr>
    </w:pPr>
    <w:r>
      <w:rPr>
        <w:b/>
        <w:bCs/>
        <w:i/>
        <w:iCs/>
        <w:color w:val="0000FF"/>
        <w:sz w:val="14"/>
      </w:rPr>
      <w:t>An equal opportunity employment/educational agency</w:t>
    </w:r>
  </w:p>
  <w:p w14:paraId="1044E02F" w14:textId="77777777"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F5ABF" w14:textId="77777777" w:rsidR="00A6388A" w:rsidRDefault="00A6388A">
      <w:r>
        <w:separator/>
      </w:r>
    </w:p>
  </w:footnote>
  <w:footnote w:type="continuationSeparator" w:id="0">
    <w:p w14:paraId="530ECBB3" w14:textId="77777777" w:rsidR="00A6388A" w:rsidRDefault="00A63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14:paraId="5E1476F5" w14:textId="77777777" w:rsidTr="00EA1673">
      <w:trPr>
        <w:trHeight w:val="1727"/>
      </w:trPr>
      <w:tc>
        <w:tcPr>
          <w:tcW w:w="1351" w:type="pct"/>
        </w:tcPr>
        <w:p w14:paraId="6E4133F5" w14:textId="77777777" w:rsidR="00AA4FEE" w:rsidRDefault="00AA4FEE" w:rsidP="00EA1673">
          <w:pPr>
            <w:ind w:left="810" w:hanging="72"/>
            <w:rPr>
              <w:rFonts w:cs="Arial"/>
              <w:b/>
              <w:bCs/>
              <w:i/>
              <w:iCs/>
              <w:color w:val="0000FF"/>
              <w:sz w:val="16"/>
              <w:szCs w:val="16"/>
            </w:rPr>
          </w:pPr>
        </w:p>
        <w:p w14:paraId="56732E18" w14:textId="77777777"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14:paraId="1BBC44BC" w14:textId="77777777"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14:paraId="20A596FF" w14:textId="77777777"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14:paraId="0B9E7F0B" w14:textId="77777777"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14:paraId="5A7C8AA2"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14:paraId="76DF472F" w14:textId="77777777" w:rsidR="00AA4FEE" w:rsidRPr="006B725A" w:rsidRDefault="00147092" w:rsidP="00361FEF">
          <w:pPr>
            <w:pStyle w:val="Heading3"/>
            <w:spacing w:before="0"/>
            <w:ind w:left="1080" w:right="-198" w:hanging="90"/>
            <w:rPr>
              <w:rFonts w:cs="Arial"/>
              <w:color w:val="0000FF"/>
              <w:sz w:val="16"/>
              <w:szCs w:val="16"/>
            </w:rPr>
          </w:pPr>
          <w:r>
            <w:rPr>
              <w:rFonts w:cs="Arial"/>
              <w:color w:val="0000FF"/>
              <w:sz w:val="16"/>
              <w:szCs w:val="16"/>
            </w:rPr>
            <w:t>Josh Hevel</w:t>
          </w:r>
          <w:r w:rsidR="00AA4FEE" w:rsidRPr="006B725A">
            <w:rPr>
              <w:rFonts w:cs="Arial"/>
              <w:color w:val="0000FF"/>
              <w:sz w:val="16"/>
              <w:szCs w:val="16"/>
            </w:rPr>
            <w:t>, Principal</w:t>
          </w:r>
        </w:p>
        <w:p w14:paraId="6EBACA36"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14:paraId="0EEC6871" w14:textId="77777777"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14:paraId="1E6F5D0B" w14:textId="77777777" w:rsidR="00AA4FEE" w:rsidRPr="006B725A" w:rsidRDefault="00AA4FEE" w:rsidP="00EA1673">
          <w:pPr>
            <w:spacing w:before="40"/>
            <w:ind w:left="810" w:hanging="180"/>
            <w:rPr>
              <w:b/>
              <w:bCs/>
              <w:i/>
              <w:iCs/>
              <w:color w:val="0000FF"/>
              <w:sz w:val="16"/>
              <w:szCs w:val="16"/>
            </w:rPr>
          </w:pPr>
        </w:p>
      </w:tc>
      <w:tc>
        <w:tcPr>
          <w:tcW w:w="2329" w:type="pct"/>
        </w:tcPr>
        <w:p w14:paraId="315125FF" w14:textId="77777777" w:rsidR="00AA4FEE" w:rsidRPr="006B725A" w:rsidRDefault="00AA4FEE" w:rsidP="00EA1673">
          <w:pPr>
            <w:ind w:left="810"/>
            <w:jc w:val="center"/>
            <w:rPr>
              <w:color w:val="0000FF"/>
              <w:sz w:val="16"/>
              <w:szCs w:val="16"/>
            </w:rPr>
          </w:pPr>
        </w:p>
        <w:p w14:paraId="112B678E" w14:textId="77777777"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14:paraId="493063BD" w14:textId="77777777" w:rsidR="00AA4FEE" w:rsidRPr="006B725A" w:rsidRDefault="00AA4FEE" w:rsidP="00EA1673">
          <w:pPr>
            <w:pStyle w:val="Heading5"/>
            <w:ind w:left="810"/>
            <w:rPr>
              <w:color w:val="0000FF"/>
              <w:sz w:val="16"/>
              <w:szCs w:val="16"/>
            </w:rPr>
          </w:pPr>
          <w:r w:rsidRPr="006B725A">
            <w:rPr>
              <w:color w:val="0000FF"/>
              <w:sz w:val="16"/>
              <w:szCs w:val="16"/>
            </w:rPr>
            <w:t>230 West Poplar</w:t>
          </w:r>
        </w:p>
        <w:p w14:paraId="606F297E" w14:textId="77777777"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14:paraId="2397ACD4" w14:textId="77777777"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14:paraId="0CCE03A1" w14:textId="77777777" w:rsidR="00AA4FEE" w:rsidRPr="006B725A" w:rsidRDefault="00AA4FEE" w:rsidP="00EA1673">
          <w:pPr>
            <w:ind w:left="810"/>
            <w:jc w:val="center"/>
            <w:rPr>
              <w:b/>
              <w:bCs/>
              <w:color w:val="0000FF"/>
              <w:sz w:val="16"/>
              <w:szCs w:val="16"/>
            </w:rPr>
          </w:pPr>
        </w:p>
        <w:p w14:paraId="566DFD52" w14:textId="77777777" w:rsidR="00AA4FEE" w:rsidRPr="006B725A" w:rsidRDefault="00AA4FEE" w:rsidP="00EA1673">
          <w:pPr>
            <w:pStyle w:val="Heading8"/>
            <w:ind w:left="810"/>
            <w:rPr>
              <w:color w:val="0000FF"/>
              <w:sz w:val="16"/>
              <w:szCs w:val="16"/>
            </w:rPr>
          </w:pPr>
          <w:r w:rsidRPr="006B725A">
            <w:rPr>
              <w:color w:val="0000FF"/>
              <w:sz w:val="16"/>
              <w:szCs w:val="16"/>
            </w:rPr>
            <w:t>Telephone (785) 985-3950</w:t>
          </w:r>
        </w:p>
        <w:p w14:paraId="549C17B7" w14:textId="77777777" w:rsidR="00AA4FEE" w:rsidRPr="006B725A" w:rsidRDefault="00AA4FEE" w:rsidP="00EA1673">
          <w:pPr>
            <w:ind w:left="810"/>
            <w:jc w:val="center"/>
            <w:rPr>
              <w:b/>
              <w:bCs/>
              <w:color w:val="0000FF"/>
              <w:sz w:val="16"/>
              <w:szCs w:val="16"/>
            </w:rPr>
          </w:pPr>
          <w:r w:rsidRPr="006B725A">
            <w:rPr>
              <w:b/>
              <w:bCs/>
              <w:color w:val="0000FF"/>
              <w:sz w:val="16"/>
              <w:szCs w:val="16"/>
            </w:rPr>
            <w:t>FAX (785) 985-3688</w:t>
          </w:r>
        </w:p>
        <w:p w14:paraId="0346BB06" w14:textId="77777777" w:rsidR="00AA4FEE" w:rsidRPr="006B725A" w:rsidRDefault="00AA4FEE" w:rsidP="00EA1673">
          <w:pPr>
            <w:ind w:left="810"/>
            <w:jc w:val="center"/>
            <w:rPr>
              <w:b/>
              <w:bCs/>
              <w:color w:val="0000FF"/>
              <w:sz w:val="16"/>
              <w:szCs w:val="16"/>
            </w:rPr>
          </w:pPr>
        </w:p>
        <w:p w14:paraId="4B818C1A" w14:textId="77777777" w:rsidR="00AA4FEE" w:rsidRPr="006B725A" w:rsidRDefault="00E726A5"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14:paraId="43E8A0C2" w14:textId="77777777"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14:paraId="4E6BFEC1" w14:textId="77777777" w:rsidR="00804DC3" w:rsidRPr="006B725A" w:rsidRDefault="00804DC3" w:rsidP="00EA1673">
          <w:pPr>
            <w:ind w:left="810"/>
            <w:jc w:val="center"/>
            <w:rPr>
              <w:b/>
              <w:bCs/>
              <w:i/>
              <w:iCs/>
              <w:color w:val="0000FF"/>
              <w:sz w:val="16"/>
              <w:szCs w:val="16"/>
            </w:rPr>
          </w:pPr>
        </w:p>
      </w:tc>
      <w:tc>
        <w:tcPr>
          <w:tcW w:w="1320" w:type="pct"/>
        </w:tcPr>
        <w:p w14:paraId="20190882" w14:textId="77777777" w:rsidR="00361FEF" w:rsidRDefault="00361FEF" w:rsidP="00EA1673">
          <w:pPr>
            <w:pStyle w:val="Heading6"/>
            <w:ind w:left="599"/>
            <w:rPr>
              <w:rFonts w:cs="Arial"/>
              <w:color w:val="0000FF"/>
              <w:sz w:val="16"/>
              <w:szCs w:val="16"/>
            </w:rPr>
          </w:pPr>
        </w:p>
        <w:p w14:paraId="7B682742" w14:textId="77777777"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14:paraId="65B70C7B" w14:textId="77777777" w:rsidR="00361FEF" w:rsidRDefault="00361FEF" w:rsidP="00EA1673">
          <w:pPr>
            <w:pStyle w:val="Heading7"/>
            <w:ind w:left="810" w:hanging="180"/>
            <w:rPr>
              <w:rFonts w:cs="Arial"/>
              <w:color w:val="0000FF"/>
              <w:sz w:val="16"/>
              <w:szCs w:val="16"/>
            </w:rPr>
          </w:pPr>
        </w:p>
        <w:p w14:paraId="3A66AE1D" w14:textId="77777777"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14:paraId="103269CD" w14:textId="77777777" w:rsidR="00AA4FEE"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14:paraId="79119A16" w14:textId="77777777" w:rsidR="004158F8" w:rsidRPr="00392CE9" w:rsidRDefault="004158F8" w:rsidP="00EA1673">
          <w:pPr>
            <w:pStyle w:val="BodyTextIndent"/>
            <w:ind w:left="810" w:hanging="180"/>
            <w:rPr>
              <w:sz w:val="16"/>
              <w:szCs w:val="16"/>
            </w:rPr>
          </w:pPr>
          <w:r>
            <w:rPr>
              <w:sz w:val="16"/>
              <w:szCs w:val="16"/>
            </w:rPr>
            <w:t>Nathan Geiger, Member</w:t>
          </w:r>
        </w:p>
        <w:p w14:paraId="33513C2C" w14:textId="77777777"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14:paraId="4E7E3954" w14:textId="77777777" w:rsidR="001833E4" w:rsidRDefault="001833E4" w:rsidP="00EA1673">
          <w:pPr>
            <w:ind w:left="810" w:hanging="180"/>
            <w:rPr>
              <w:rFonts w:cs="Arial"/>
              <w:b/>
              <w:bCs/>
              <w:i/>
              <w:iCs/>
              <w:color w:val="0000FF"/>
              <w:sz w:val="16"/>
              <w:szCs w:val="16"/>
            </w:rPr>
          </w:pPr>
          <w:r>
            <w:rPr>
              <w:rFonts w:cs="Arial"/>
              <w:b/>
              <w:bCs/>
              <w:i/>
              <w:iCs/>
              <w:color w:val="0000FF"/>
              <w:sz w:val="16"/>
              <w:szCs w:val="16"/>
            </w:rPr>
            <w:t>Sandy Reel, Member</w:t>
          </w:r>
        </w:p>
        <w:p w14:paraId="5B6A2115" w14:textId="77777777"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14:paraId="11840D1B" w14:textId="77777777" w:rsidR="00AA4FEE" w:rsidRDefault="008D3AFE" w:rsidP="00EA1673">
          <w:pPr>
            <w:ind w:left="810" w:hanging="180"/>
            <w:rPr>
              <w:b/>
              <w:bCs/>
              <w:i/>
              <w:iCs/>
              <w:color w:val="0000FF"/>
              <w:sz w:val="16"/>
              <w:szCs w:val="16"/>
            </w:rPr>
          </w:pPr>
          <w:r>
            <w:rPr>
              <w:b/>
              <w:bCs/>
              <w:i/>
              <w:iCs/>
              <w:color w:val="0000FF"/>
              <w:sz w:val="16"/>
              <w:szCs w:val="16"/>
            </w:rPr>
            <w:t>Jason Winder</w:t>
          </w:r>
          <w:r w:rsidR="00AA4FEE" w:rsidRPr="00392CE9">
            <w:rPr>
              <w:b/>
              <w:bCs/>
              <w:i/>
              <w:iCs/>
              <w:color w:val="0000FF"/>
              <w:sz w:val="16"/>
              <w:szCs w:val="16"/>
            </w:rPr>
            <w:t>, Member</w:t>
          </w:r>
        </w:p>
        <w:p w14:paraId="11F77C8F" w14:textId="77777777" w:rsidR="00AA4FEE" w:rsidRDefault="00AA4FEE" w:rsidP="00613CAB">
          <w:pPr>
            <w:ind w:left="810" w:hanging="180"/>
            <w:rPr>
              <w:b/>
              <w:bCs/>
              <w:i/>
              <w:iCs/>
              <w:color w:val="0000FF"/>
              <w:sz w:val="16"/>
              <w:szCs w:val="16"/>
            </w:rPr>
          </w:pPr>
        </w:p>
        <w:p w14:paraId="5E7232D1" w14:textId="77777777" w:rsidR="00613CAB" w:rsidRPr="006B725A" w:rsidRDefault="00613CAB" w:rsidP="00613CAB">
          <w:pPr>
            <w:ind w:left="810" w:hanging="180"/>
            <w:rPr>
              <w:b/>
              <w:bCs/>
              <w:i/>
              <w:iCs/>
              <w:color w:val="0000FF"/>
              <w:sz w:val="16"/>
              <w:szCs w:val="16"/>
            </w:rPr>
          </w:pPr>
        </w:p>
      </w:tc>
    </w:tr>
  </w:tbl>
  <w:p w14:paraId="52247895" w14:textId="77777777"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F57ED"/>
    <w:multiLevelType w:val="hybridMultilevel"/>
    <w:tmpl w:val="175C8FDE"/>
    <w:lvl w:ilvl="0" w:tplc="3EFC9B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C1458"/>
    <w:multiLevelType w:val="hybridMultilevel"/>
    <w:tmpl w:val="9A3ECAC4"/>
    <w:lvl w:ilvl="0" w:tplc="7270C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F87094"/>
    <w:multiLevelType w:val="hybridMultilevel"/>
    <w:tmpl w:val="C28CF8DC"/>
    <w:lvl w:ilvl="0" w:tplc="EA22A6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E597E89"/>
    <w:multiLevelType w:val="hybridMultilevel"/>
    <w:tmpl w:val="3034A37C"/>
    <w:lvl w:ilvl="0" w:tplc="E6E449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3"/>
  </w:num>
  <w:num w:numId="5">
    <w:abstractNumId w:val="8"/>
  </w:num>
  <w:num w:numId="6">
    <w:abstractNumId w:val="1"/>
  </w:num>
  <w:num w:numId="7">
    <w:abstractNumId w:val="10"/>
  </w:num>
  <w:num w:numId="8">
    <w:abstractNumId w:val="7"/>
  </w:num>
  <w:num w:numId="9">
    <w:abstractNumId w:val="11"/>
  </w:num>
  <w:num w:numId="10">
    <w:abstractNumId w:val="0"/>
  </w:num>
  <w:num w:numId="11">
    <w:abstractNumId w:val="6"/>
  </w:num>
  <w:num w:numId="12">
    <w:abstractNumId w:val="12"/>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8A"/>
    <w:rsid w:val="0000475F"/>
    <w:rsid w:val="000071F1"/>
    <w:rsid w:val="00013EE3"/>
    <w:rsid w:val="00031CD7"/>
    <w:rsid w:val="00042EFE"/>
    <w:rsid w:val="00060DFD"/>
    <w:rsid w:val="000618A2"/>
    <w:rsid w:val="000676EE"/>
    <w:rsid w:val="00072ED1"/>
    <w:rsid w:val="00077591"/>
    <w:rsid w:val="0009697A"/>
    <w:rsid w:val="000B71F6"/>
    <w:rsid w:val="000C21B0"/>
    <w:rsid w:val="000D0EB0"/>
    <w:rsid w:val="000D2E57"/>
    <w:rsid w:val="000E1763"/>
    <w:rsid w:val="000F451D"/>
    <w:rsid w:val="0010142D"/>
    <w:rsid w:val="00147092"/>
    <w:rsid w:val="001574BF"/>
    <w:rsid w:val="00160B63"/>
    <w:rsid w:val="001749B5"/>
    <w:rsid w:val="001833E4"/>
    <w:rsid w:val="001A02A2"/>
    <w:rsid w:val="001B3CA7"/>
    <w:rsid w:val="001C18CE"/>
    <w:rsid w:val="001C196A"/>
    <w:rsid w:val="001C65FD"/>
    <w:rsid w:val="001D07F5"/>
    <w:rsid w:val="00224B52"/>
    <w:rsid w:val="00230FF7"/>
    <w:rsid w:val="00234BC3"/>
    <w:rsid w:val="00240979"/>
    <w:rsid w:val="00256BF8"/>
    <w:rsid w:val="00262884"/>
    <w:rsid w:val="00290627"/>
    <w:rsid w:val="002D1340"/>
    <w:rsid w:val="002F7EA2"/>
    <w:rsid w:val="00322D88"/>
    <w:rsid w:val="00325CBD"/>
    <w:rsid w:val="00334BF3"/>
    <w:rsid w:val="003524A4"/>
    <w:rsid w:val="003524DB"/>
    <w:rsid w:val="00361FEF"/>
    <w:rsid w:val="00380A55"/>
    <w:rsid w:val="003900B1"/>
    <w:rsid w:val="00392CE9"/>
    <w:rsid w:val="003A298C"/>
    <w:rsid w:val="003F3509"/>
    <w:rsid w:val="003F3D4A"/>
    <w:rsid w:val="003F3FDB"/>
    <w:rsid w:val="003F5215"/>
    <w:rsid w:val="00411A90"/>
    <w:rsid w:val="004158F8"/>
    <w:rsid w:val="0042379F"/>
    <w:rsid w:val="00431483"/>
    <w:rsid w:val="00435E62"/>
    <w:rsid w:val="004450B2"/>
    <w:rsid w:val="004476C0"/>
    <w:rsid w:val="00452F7A"/>
    <w:rsid w:val="00454D3A"/>
    <w:rsid w:val="00464EDE"/>
    <w:rsid w:val="0047206E"/>
    <w:rsid w:val="00485D9F"/>
    <w:rsid w:val="00493010"/>
    <w:rsid w:val="004C21A9"/>
    <w:rsid w:val="005008EB"/>
    <w:rsid w:val="005125DE"/>
    <w:rsid w:val="005138E7"/>
    <w:rsid w:val="0054634A"/>
    <w:rsid w:val="0055036B"/>
    <w:rsid w:val="005639B6"/>
    <w:rsid w:val="0058397D"/>
    <w:rsid w:val="00594095"/>
    <w:rsid w:val="00594C07"/>
    <w:rsid w:val="005C38B7"/>
    <w:rsid w:val="005C7D82"/>
    <w:rsid w:val="005D377A"/>
    <w:rsid w:val="005E194D"/>
    <w:rsid w:val="005F2CAF"/>
    <w:rsid w:val="00613CAB"/>
    <w:rsid w:val="006145A3"/>
    <w:rsid w:val="00615E6F"/>
    <w:rsid w:val="006174ED"/>
    <w:rsid w:val="00633355"/>
    <w:rsid w:val="006350D0"/>
    <w:rsid w:val="00646D1F"/>
    <w:rsid w:val="00655CEF"/>
    <w:rsid w:val="00663E12"/>
    <w:rsid w:val="006726A3"/>
    <w:rsid w:val="00673EA0"/>
    <w:rsid w:val="006829BE"/>
    <w:rsid w:val="00690397"/>
    <w:rsid w:val="00694828"/>
    <w:rsid w:val="006A3C6B"/>
    <w:rsid w:val="006B28DC"/>
    <w:rsid w:val="006B725A"/>
    <w:rsid w:val="006C36B5"/>
    <w:rsid w:val="006C4C46"/>
    <w:rsid w:val="006F3905"/>
    <w:rsid w:val="00701185"/>
    <w:rsid w:val="007037B1"/>
    <w:rsid w:val="00710BCB"/>
    <w:rsid w:val="0072280B"/>
    <w:rsid w:val="00745E8B"/>
    <w:rsid w:val="00750323"/>
    <w:rsid w:val="00757707"/>
    <w:rsid w:val="00757A20"/>
    <w:rsid w:val="00757BDF"/>
    <w:rsid w:val="0076067F"/>
    <w:rsid w:val="007659D3"/>
    <w:rsid w:val="007666C5"/>
    <w:rsid w:val="007A0C41"/>
    <w:rsid w:val="007A773A"/>
    <w:rsid w:val="007B0595"/>
    <w:rsid w:val="007B445C"/>
    <w:rsid w:val="007D1139"/>
    <w:rsid w:val="007D36C5"/>
    <w:rsid w:val="007D55C3"/>
    <w:rsid w:val="007E2753"/>
    <w:rsid w:val="007E5A77"/>
    <w:rsid w:val="00803B9C"/>
    <w:rsid w:val="00804DC3"/>
    <w:rsid w:val="00821448"/>
    <w:rsid w:val="008215D6"/>
    <w:rsid w:val="00830FD9"/>
    <w:rsid w:val="00856721"/>
    <w:rsid w:val="00885AAD"/>
    <w:rsid w:val="008917DB"/>
    <w:rsid w:val="008D01D2"/>
    <w:rsid w:val="008D3AFE"/>
    <w:rsid w:val="008F7003"/>
    <w:rsid w:val="009002AA"/>
    <w:rsid w:val="009023B5"/>
    <w:rsid w:val="00920CFF"/>
    <w:rsid w:val="0092320D"/>
    <w:rsid w:val="00947BD2"/>
    <w:rsid w:val="00975643"/>
    <w:rsid w:val="009B52BC"/>
    <w:rsid w:val="009C3911"/>
    <w:rsid w:val="009D2E1D"/>
    <w:rsid w:val="009D53FD"/>
    <w:rsid w:val="009E4135"/>
    <w:rsid w:val="009F42F5"/>
    <w:rsid w:val="00A2203E"/>
    <w:rsid w:val="00A25960"/>
    <w:rsid w:val="00A40F0B"/>
    <w:rsid w:val="00A43EE2"/>
    <w:rsid w:val="00A56715"/>
    <w:rsid w:val="00A6388A"/>
    <w:rsid w:val="00A71809"/>
    <w:rsid w:val="00A742AD"/>
    <w:rsid w:val="00A822EC"/>
    <w:rsid w:val="00AA4FEE"/>
    <w:rsid w:val="00AD2AAE"/>
    <w:rsid w:val="00AD60DE"/>
    <w:rsid w:val="00AE5396"/>
    <w:rsid w:val="00B13AB3"/>
    <w:rsid w:val="00B27487"/>
    <w:rsid w:val="00B31AEB"/>
    <w:rsid w:val="00B31F05"/>
    <w:rsid w:val="00B37306"/>
    <w:rsid w:val="00B56626"/>
    <w:rsid w:val="00B6257A"/>
    <w:rsid w:val="00B70CD3"/>
    <w:rsid w:val="00B91074"/>
    <w:rsid w:val="00BA2DE2"/>
    <w:rsid w:val="00BA6300"/>
    <w:rsid w:val="00BC51B0"/>
    <w:rsid w:val="00BD1B6B"/>
    <w:rsid w:val="00BE1BED"/>
    <w:rsid w:val="00BF52EF"/>
    <w:rsid w:val="00C008EE"/>
    <w:rsid w:val="00C04D2C"/>
    <w:rsid w:val="00C06DFE"/>
    <w:rsid w:val="00C10340"/>
    <w:rsid w:val="00C406C9"/>
    <w:rsid w:val="00C434FE"/>
    <w:rsid w:val="00C6441A"/>
    <w:rsid w:val="00C6694A"/>
    <w:rsid w:val="00C74608"/>
    <w:rsid w:val="00C80F21"/>
    <w:rsid w:val="00C84E39"/>
    <w:rsid w:val="00CB2D2B"/>
    <w:rsid w:val="00CB45A1"/>
    <w:rsid w:val="00CF2BD7"/>
    <w:rsid w:val="00D00B8F"/>
    <w:rsid w:val="00D17846"/>
    <w:rsid w:val="00D242F0"/>
    <w:rsid w:val="00D463D3"/>
    <w:rsid w:val="00D64A19"/>
    <w:rsid w:val="00D8186E"/>
    <w:rsid w:val="00D82857"/>
    <w:rsid w:val="00D9227E"/>
    <w:rsid w:val="00DA0FF1"/>
    <w:rsid w:val="00DA11A3"/>
    <w:rsid w:val="00DB4F1A"/>
    <w:rsid w:val="00DB6F47"/>
    <w:rsid w:val="00DC0257"/>
    <w:rsid w:val="00DC6D36"/>
    <w:rsid w:val="00DD29A5"/>
    <w:rsid w:val="00DD7536"/>
    <w:rsid w:val="00DE7708"/>
    <w:rsid w:val="00DF21CB"/>
    <w:rsid w:val="00E04955"/>
    <w:rsid w:val="00E229BE"/>
    <w:rsid w:val="00E71857"/>
    <w:rsid w:val="00E726A5"/>
    <w:rsid w:val="00E81250"/>
    <w:rsid w:val="00E95D15"/>
    <w:rsid w:val="00EA1673"/>
    <w:rsid w:val="00EC116E"/>
    <w:rsid w:val="00EC5671"/>
    <w:rsid w:val="00EC73F4"/>
    <w:rsid w:val="00ED0F4B"/>
    <w:rsid w:val="00EE5F29"/>
    <w:rsid w:val="00F05620"/>
    <w:rsid w:val="00F270E1"/>
    <w:rsid w:val="00F4442F"/>
    <w:rsid w:val="00F5415C"/>
    <w:rsid w:val="00F56497"/>
    <w:rsid w:val="00F57084"/>
    <w:rsid w:val="00F6467D"/>
    <w:rsid w:val="00FA05F1"/>
    <w:rsid w:val="00FA19AE"/>
    <w:rsid w:val="00FA5F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14:docId w14:val="7717BD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562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 w:type="paragraph" w:styleId="NoSpacing">
    <w:name w:val="No Spacing"/>
    <w:uiPriority w:val="1"/>
    <w:qFormat/>
    <w:rsid w:val="00DD29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C937A-5DC8-49F8-841A-170873BD8F32}">
  <ds:schemaRefs>
    <ds:schemaRef ds:uri="urn:schemas-microsoft-com.VSTO2008Demos.ControlsStorage"/>
  </ds:schemaRefs>
</ds:datastoreItem>
</file>

<file path=customXml/itemProps2.xml><?xml version="1.0" encoding="utf-8"?>
<ds:datastoreItem xmlns:ds="http://schemas.openxmlformats.org/officeDocument/2006/customXml" ds:itemID="{5DDA8EE2-4DB4-4945-9542-3CB2CE04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2-12-2018.dotx</Template>
  <TotalTime>7</TotalTime>
  <Pages>3</Pages>
  <Words>577</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3595</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4</cp:revision>
  <cp:lastPrinted>2018-01-09T15:51:00Z</cp:lastPrinted>
  <dcterms:created xsi:type="dcterms:W3CDTF">2018-02-16T17:23:00Z</dcterms:created>
  <dcterms:modified xsi:type="dcterms:W3CDTF">2018-02-16T17:29:00Z</dcterms:modified>
</cp:coreProperties>
</file>