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DB4F1A">
        <w:trPr>
          <w:trHeight w:val="2518"/>
        </w:trPr>
        <w:tc>
          <w:tcPr>
            <w:tcW w:w="1233" w:type="pct"/>
          </w:tcPr>
          <w:p w:rsidR="00DB4F1A" w:rsidRDefault="00DB4F1A" w:rsidP="00C6441A">
            <w:pPr>
              <w:spacing w:before="40"/>
              <w:ind w:left="180" w:hanging="180"/>
              <w:rPr>
                <w:b/>
                <w:bCs/>
                <w:i/>
                <w:iCs/>
                <w:color w:val="0000FF"/>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6388A" w:rsidRDefault="00A6388A" w:rsidP="00DB4F1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Default="00A6388A" w:rsidP="00A6388A">
            <w:pPr>
              <w:rPr>
                <w:sz w:val="16"/>
                <w:szCs w:val="16"/>
              </w:rPr>
            </w:pPr>
          </w:p>
          <w:p w:rsidR="00AE5396" w:rsidRPr="00A6388A" w:rsidRDefault="00AE5396" w:rsidP="00A6388A">
            <w:pPr>
              <w:jc w:val="cente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DB4F1A" w:rsidRDefault="00DB4F1A" w:rsidP="0092320D">
            <w:pPr>
              <w:jc w:val="cente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E5396" w:rsidRPr="00DB4F1A" w:rsidRDefault="00AE5396" w:rsidP="00DB4F1A">
            <w:pPr>
              <w:ind w:firstLine="720"/>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DB4F1A">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FE76F6" w:rsidRDefault="00FE76F6" w:rsidP="00FE76F6">
      <w:r>
        <w:t>Minutes of the Regular Board of E</w:t>
      </w:r>
      <w:r w:rsidR="0059381E">
        <w:t xml:space="preserve">ducation Meeting on November 12, </w:t>
      </w:r>
      <w:r>
        <w:t xml:space="preserve"> 2016.</w:t>
      </w:r>
    </w:p>
    <w:p w:rsidR="00FE76F6" w:rsidRDefault="00FE76F6" w:rsidP="00FE76F6"/>
    <w:p w:rsidR="00FE76F6" w:rsidRDefault="00FE76F6" w:rsidP="00FE76F6">
      <w:r>
        <w:t>Present:</w:t>
      </w:r>
      <w:r>
        <w:tab/>
      </w:r>
    </w:p>
    <w:p w:rsidR="00FE76F6" w:rsidRDefault="0059381E" w:rsidP="00FE76F6">
      <w:r>
        <w:tab/>
        <w:t>Warren Grable</w:t>
      </w:r>
      <w:r>
        <w:tab/>
      </w:r>
      <w:r>
        <w:tab/>
      </w:r>
      <w:r>
        <w:tab/>
      </w:r>
      <w:r>
        <w:tab/>
        <w:t>Pat McKernan</w:t>
      </w:r>
      <w:r w:rsidR="00FE76F6">
        <w:tab/>
      </w:r>
      <w:r w:rsidR="00FE76F6">
        <w:tab/>
      </w:r>
      <w:r w:rsidR="00FE76F6">
        <w:tab/>
      </w:r>
    </w:p>
    <w:p w:rsidR="00FE76F6" w:rsidRDefault="00FE76F6" w:rsidP="00FE76F6">
      <w:r>
        <w:tab/>
        <w:t>Nathan Geiger</w:t>
      </w:r>
      <w:r w:rsidR="0059381E">
        <w:tab/>
      </w:r>
      <w:r w:rsidR="0059381E">
        <w:tab/>
      </w:r>
      <w:r w:rsidR="0059381E">
        <w:tab/>
      </w:r>
      <w:r w:rsidR="0059381E">
        <w:tab/>
        <w:t>Janel Anderson</w:t>
      </w:r>
    </w:p>
    <w:p w:rsidR="00FE76F6" w:rsidRDefault="00FE76F6" w:rsidP="00FE76F6">
      <w:r>
        <w:tab/>
        <w:t>Sherman Smith</w:t>
      </w:r>
      <w:r w:rsidR="0059381E">
        <w:t xml:space="preserve"> </w:t>
      </w:r>
      <w:r w:rsidR="0059381E">
        <w:tab/>
      </w:r>
      <w:r w:rsidR="0059381E">
        <w:tab/>
      </w:r>
      <w:r w:rsidR="0059381E">
        <w:tab/>
        <w:t>Harley Huss</w:t>
      </w:r>
    </w:p>
    <w:p w:rsidR="00367170" w:rsidRDefault="00367170" w:rsidP="00FE76F6">
      <w:r>
        <w:tab/>
        <w:t xml:space="preserve">Jennifer Luedke </w:t>
      </w:r>
    </w:p>
    <w:p w:rsidR="00FE76F6" w:rsidRDefault="00367170" w:rsidP="00FE76F6">
      <w:r>
        <w:tab/>
        <w:t>Jason Winder</w:t>
      </w:r>
      <w:r w:rsidR="00FE76F6">
        <w:tab/>
      </w:r>
    </w:p>
    <w:p w:rsidR="00FE76F6" w:rsidRDefault="00FE76F6" w:rsidP="00FE76F6"/>
    <w:p w:rsidR="00FE76F6" w:rsidRDefault="00FE76F6" w:rsidP="00FE76F6">
      <w:r>
        <w:t>The regular Board of Education Meeting was called to order by President Warren Grable at 6 p.m.</w:t>
      </w:r>
    </w:p>
    <w:p w:rsidR="00FE76F6" w:rsidRDefault="00FE76F6" w:rsidP="00FE76F6"/>
    <w:p w:rsidR="00FE76F6" w:rsidRDefault="00FE76F6" w:rsidP="00FE76F6">
      <w:r>
        <w:t>AGENDA</w:t>
      </w:r>
    </w:p>
    <w:p w:rsidR="00FE76F6" w:rsidRDefault="0059381E" w:rsidP="00FE76F6">
      <w:r>
        <w:t>It was moved by Smith</w:t>
      </w:r>
      <w:r w:rsidR="00FE76F6">
        <w:t xml:space="preserve"> and seconded by </w:t>
      </w:r>
      <w:r>
        <w:t>Luedke</w:t>
      </w:r>
      <w:r w:rsidR="00367170">
        <w:t xml:space="preserve"> </w:t>
      </w:r>
      <w:r w:rsidR="00FE76F6">
        <w:t>to approve the agenda as presented.  Motion Carried.</w:t>
      </w:r>
    </w:p>
    <w:p w:rsidR="00FE76F6" w:rsidRDefault="00FE76F6" w:rsidP="00FE76F6"/>
    <w:p w:rsidR="00FE76F6" w:rsidRDefault="00FE76F6" w:rsidP="00FE76F6">
      <w:r>
        <w:t xml:space="preserve"> MOMENT OF SILENCE</w:t>
      </w:r>
    </w:p>
    <w:p w:rsidR="00FE76F6" w:rsidRDefault="00FE76F6" w:rsidP="00FE76F6">
      <w:r w:rsidRPr="00EE728C">
        <w:t>The Board of Education took a moment of silence to reflect on all the servicemen home and abroad s</w:t>
      </w:r>
      <w:r w:rsidR="0059381E">
        <w:t xml:space="preserve">erving our country at this time and </w:t>
      </w:r>
      <w:r w:rsidR="00367170">
        <w:t>law enforcement personnel</w:t>
      </w:r>
      <w:r w:rsidR="0059381E">
        <w:t>.</w:t>
      </w:r>
      <w:r w:rsidR="00367170">
        <w:t xml:space="preserve">  </w:t>
      </w:r>
    </w:p>
    <w:p w:rsidR="00367170" w:rsidRDefault="00367170" w:rsidP="00FE76F6"/>
    <w:p w:rsidR="00FE76F6" w:rsidRDefault="00FE76F6" w:rsidP="00FE76F6">
      <w:r>
        <w:t>VOUCHERS AND BILLS</w:t>
      </w:r>
    </w:p>
    <w:p w:rsidR="00FE76F6" w:rsidRDefault="00FE76F6" w:rsidP="00FE76F6">
      <w:r>
        <w:t xml:space="preserve">It was moved by </w:t>
      </w:r>
      <w:r w:rsidR="00367170">
        <w:t>Geiger</w:t>
      </w:r>
      <w:r>
        <w:t xml:space="preserve"> and seconded by </w:t>
      </w:r>
      <w:r w:rsidR="0059381E">
        <w:t>Smith</w:t>
      </w:r>
      <w:r>
        <w:t xml:space="preserve"> to approve the vouchers and bills as presented.  Motion Carried.</w:t>
      </w:r>
    </w:p>
    <w:p w:rsidR="00FE76F6" w:rsidRDefault="00FE76F6" w:rsidP="00FE76F6"/>
    <w:p w:rsidR="00FE76F6" w:rsidRPr="00EE728C" w:rsidRDefault="00FE76F6" w:rsidP="00FE76F6">
      <w:r>
        <w:t>CONSENT AGENDA</w:t>
      </w:r>
    </w:p>
    <w:p w:rsidR="00FE76F6" w:rsidRDefault="00367170" w:rsidP="00FE76F6">
      <w:r>
        <w:t xml:space="preserve">It was moved by Geiger </w:t>
      </w:r>
      <w:r w:rsidR="00FE76F6">
        <w:t xml:space="preserve">and seconded by </w:t>
      </w:r>
      <w:r w:rsidR="0059381E">
        <w:t>Smith</w:t>
      </w:r>
      <w:r w:rsidR="00FE76F6">
        <w:t xml:space="preserve"> to approve the consent agenda as presented.  Motion Carried.</w:t>
      </w:r>
    </w:p>
    <w:p w:rsidR="00FE76F6" w:rsidRDefault="00FE76F6" w:rsidP="00FE76F6">
      <w:pPr>
        <w:pStyle w:val="ListParagraph"/>
        <w:numPr>
          <w:ilvl w:val="0"/>
          <w:numId w:val="11"/>
        </w:numPr>
      </w:pPr>
      <w:r>
        <w:t>Appro</w:t>
      </w:r>
      <w:r w:rsidR="0059381E">
        <w:t>val of Minutes – October 10</w:t>
      </w:r>
      <w:r w:rsidR="00367170">
        <w:t>, 2016 Meetings</w:t>
      </w:r>
      <w:r>
        <w:t xml:space="preserve"> </w:t>
      </w:r>
    </w:p>
    <w:p w:rsidR="00367170" w:rsidRDefault="0059381E" w:rsidP="0059381E">
      <w:pPr>
        <w:pStyle w:val="ListParagraph"/>
        <w:numPr>
          <w:ilvl w:val="0"/>
          <w:numId w:val="11"/>
        </w:numPr>
      </w:pPr>
      <w:r>
        <w:t>Acceptance of Resignation from Abra Rush, TMS/THS Secretary</w:t>
      </w:r>
    </w:p>
    <w:p w:rsidR="0059381E" w:rsidRDefault="0059381E" w:rsidP="0059381E"/>
    <w:p w:rsidR="0059381E" w:rsidRDefault="0059381E" w:rsidP="0059381E">
      <w:r>
        <w:t>AED MACHINE DONATION APPROVAL AND CONTRACT</w:t>
      </w:r>
    </w:p>
    <w:p w:rsidR="0059381E" w:rsidRDefault="0059381E" w:rsidP="0059381E">
      <w:r>
        <w:t xml:space="preserve">It was moved by Geiger and seconded by Luedke to approve the donation of the AED Machines from Cheryl Grace and the “Carter’s Gift From The Heart Foundation”.  Motion Carried.  </w:t>
      </w:r>
    </w:p>
    <w:p w:rsidR="0059381E" w:rsidRDefault="0059381E" w:rsidP="0059381E"/>
    <w:p w:rsidR="0059381E" w:rsidRDefault="0059381E" w:rsidP="0059381E">
      <w:r>
        <w:t>It was moved by Smith and seconded by Geiger to approv</w:t>
      </w:r>
      <w:r w:rsidR="00DA6617">
        <w:t>e the AED contract for the 2016-2017 school year.  Motion Carried.</w:t>
      </w:r>
    </w:p>
    <w:p w:rsidR="00DA6617" w:rsidRDefault="00DA6617" w:rsidP="0059381E"/>
    <w:p w:rsidR="00DA6617" w:rsidRDefault="00DA6617" w:rsidP="0059381E">
      <w:r>
        <w:t>Mr. McKernan updated the Board of Education that the district at this time is undergoing a KPERS audit.  The Doniphan County Memorandum of Understanding is being completed and signed by county officials for Doniphan County.  The next DCEC meeting is November 16 at Troy.  The site councils from both schools met on November 9</w:t>
      </w:r>
      <w:r w:rsidRPr="00DA6617">
        <w:rPr>
          <w:vertAlign w:val="superscript"/>
        </w:rPr>
        <w:t>th</w:t>
      </w:r>
      <w:r>
        <w:t xml:space="preserve">.  The Veteran’s Day assembly held at the high school on last Friday was very well done.  </w:t>
      </w:r>
    </w:p>
    <w:p w:rsidR="00DA6617" w:rsidRDefault="00DA6617" w:rsidP="0059381E"/>
    <w:p w:rsidR="00DA6617" w:rsidRDefault="00DA6617" w:rsidP="0059381E">
      <w:r>
        <w:lastRenderedPageBreak/>
        <w:t>FARM ACCOUNT</w:t>
      </w:r>
    </w:p>
    <w:p w:rsidR="00DA6617" w:rsidRDefault="00DA6617" w:rsidP="0059381E">
      <w:r>
        <w:t>It was moved by Smith and seconded by Luedke to purchase hams for the faculty and staff from the Farm Account for Christmas.  Motion Carried.</w:t>
      </w:r>
    </w:p>
    <w:p w:rsidR="00DA6617" w:rsidRDefault="00DA6617" w:rsidP="0059381E"/>
    <w:p w:rsidR="00DA6617" w:rsidRDefault="00DA6617" w:rsidP="0059381E">
      <w:r>
        <w:t>DECEMBER BOARD MEETING DATE RESCHEDULED</w:t>
      </w:r>
    </w:p>
    <w:p w:rsidR="00CA6588" w:rsidRDefault="00DA6617" w:rsidP="00FE76F6">
      <w:r>
        <w:t>It was moved by Geiger and seconded by Winder to move the December 2016 board meeting to December 14, 2016.  Motion Carried.</w:t>
      </w:r>
    </w:p>
    <w:p w:rsidR="00DA6617" w:rsidRDefault="00DA6617" w:rsidP="00FE76F6"/>
    <w:p w:rsidR="00FE76F6" w:rsidRDefault="00FE76F6" w:rsidP="00FE76F6">
      <w:r>
        <w:t>Mr. Hevel was absent so his report was given as a handout to the Board of Education.</w:t>
      </w:r>
      <w:r w:rsidR="00CA6588">
        <w:t xml:space="preserve"> </w:t>
      </w:r>
      <w:r w:rsidR="00BE005F">
        <w:t>Mr. Hevel’s written report included updates to the Board of Education on the HCC financial aid meeting that was held at the high school on Nov. 7</w:t>
      </w:r>
      <w:r w:rsidR="00BE005F" w:rsidRPr="00BE005F">
        <w:rPr>
          <w:vertAlign w:val="superscript"/>
        </w:rPr>
        <w:t>th</w:t>
      </w:r>
      <w:r w:rsidR="00BE005F">
        <w:t>.  Number of athletes that started and completed cross country were updated to the board.  Two students placed at the dairy cattle contest and both have qualified for state contest.  Parent/Teacher conference attendance percentages were included in the report.  An update on the high school scholar’s bowl was also included.  The visual arts pathway committee met on October 24</w:t>
      </w:r>
      <w:r w:rsidR="00BE005F" w:rsidRPr="00BE005F">
        <w:rPr>
          <w:vertAlign w:val="superscript"/>
        </w:rPr>
        <w:t>th</w:t>
      </w:r>
      <w:r w:rsidR="00BE005F">
        <w:t xml:space="preserve">.  </w:t>
      </w:r>
    </w:p>
    <w:p w:rsidR="001030E2" w:rsidRDefault="001030E2" w:rsidP="00FE76F6"/>
    <w:p w:rsidR="001030E2" w:rsidRDefault="00BE005F" w:rsidP="00FE76F6">
      <w:r>
        <w:t>Mrs. Weber and Mr. Luedke</w:t>
      </w:r>
      <w:r w:rsidR="001030E2">
        <w:t xml:space="preserve"> gave the DCEC report.  </w:t>
      </w:r>
    </w:p>
    <w:p w:rsidR="001030E2" w:rsidRDefault="001030E2" w:rsidP="00FE76F6"/>
    <w:p w:rsidR="00FE76F6" w:rsidRDefault="00FE76F6" w:rsidP="00FE76F6">
      <w:r>
        <w:t>EXECUTIVE SESSION</w:t>
      </w:r>
    </w:p>
    <w:p w:rsidR="00BE005F" w:rsidRDefault="00BE005F" w:rsidP="00FE76F6">
      <w:r>
        <w:t>It was moved by Luedke and seconded by Smith to go into executive session for a period of 5 minutes to discuss matters affecting a student(s) in order to protect the privacy interests of the individual(s) to be discussed.  Motion Carried.</w:t>
      </w:r>
    </w:p>
    <w:p w:rsidR="00BE005F" w:rsidRDefault="00BE005F" w:rsidP="00FE76F6"/>
    <w:p w:rsidR="00BE005F" w:rsidRDefault="00BE005F" w:rsidP="00FE76F6">
      <w:r>
        <w:t>Remaining:  Board and Mr. McKernan</w:t>
      </w:r>
    </w:p>
    <w:p w:rsidR="00BE005F" w:rsidRDefault="00BE005F" w:rsidP="00FE76F6"/>
    <w:p w:rsidR="00BE005F" w:rsidRDefault="00BE005F" w:rsidP="00FE76F6">
      <w:r>
        <w:t>Returned to regular session at 6:50 p.m.</w:t>
      </w:r>
    </w:p>
    <w:p w:rsidR="00BE005F" w:rsidRDefault="00BE005F" w:rsidP="00FE76F6"/>
    <w:p w:rsidR="00BE005F" w:rsidRDefault="00BE005F" w:rsidP="00FE76F6">
      <w:r>
        <w:t>STUDENT TRANSPORTATION</w:t>
      </w:r>
      <w:r>
        <w:tab/>
      </w:r>
      <w:r>
        <w:br/>
        <w:t>It was moved by Geiger and seconded by Smith to approve the transportation of a student as recommended at the rate of $6.00 per day.  Motion Carried.</w:t>
      </w:r>
    </w:p>
    <w:p w:rsidR="00BE005F" w:rsidRDefault="00BE005F" w:rsidP="00FE76F6"/>
    <w:p w:rsidR="00BE005F" w:rsidRDefault="00BE005F" w:rsidP="00FE76F6">
      <w:r>
        <w:t>OUT OF DISTRICT</w:t>
      </w:r>
    </w:p>
    <w:p w:rsidR="00BE005F" w:rsidRDefault="00BE005F" w:rsidP="00FE76F6">
      <w:r>
        <w:t>It was moved by Smith and seconded by Winder to approve the out of district student request as presented.  Motion Carried.</w:t>
      </w:r>
    </w:p>
    <w:p w:rsidR="00BE005F" w:rsidRDefault="00BE005F" w:rsidP="00FE76F6"/>
    <w:p w:rsidR="00BE005F" w:rsidRDefault="00BE005F" w:rsidP="00FE76F6">
      <w:r>
        <w:t>EXECUTIVE SESSION</w:t>
      </w:r>
    </w:p>
    <w:p w:rsidR="00FE76F6" w:rsidRDefault="00FE76F6" w:rsidP="00FE76F6">
      <w:r>
        <w:t xml:space="preserve">It was moved by </w:t>
      </w:r>
      <w:r w:rsidR="00BE005F">
        <w:t>Smith</w:t>
      </w:r>
      <w:r>
        <w:t xml:space="preserve"> and seconded by </w:t>
      </w:r>
      <w:r w:rsidR="00BE005F">
        <w:t>Winder</w:t>
      </w:r>
      <w:r>
        <w:t xml:space="preserve"> to go into exec</w:t>
      </w:r>
      <w:r w:rsidR="00BE005F">
        <w:t>utive session for a period of 10</w:t>
      </w:r>
      <w:r>
        <w:t xml:space="preserve"> minutes to discuss nonelected personnel matters in order to protect the privacy interests of the individual(s) to be discussed.  Motion Carried.</w:t>
      </w:r>
    </w:p>
    <w:p w:rsidR="00FE76F6" w:rsidRDefault="00FE76F6" w:rsidP="00FE76F6"/>
    <w:p w:rsidR="00FE76F6" w:rsidRDefault="00FE76F6" w:rsidP="00FE76F6">
      <w:r>
        <w:t>Remaining:  Board and Superintendent</w:t>
      </w:r>
    </w:p>
    <w:p w:rsidR="00FE76F6" w:rsidRDefault="00FE76F6" w:rsidP="00FE76F6"/>
    <w:p w:rsidR="00FE76F6" w:rsidRDefault="00FE76F6" w:rsidP="00FE76F6">
      <w:r>
        <w:t>Ret</w:t>
      </w:r>
      <w:r w:rsidR="00BE005F">
        <w:t xml:space="preserve">urned to regular session at 7 </w:t>
      </w:r>
      <w:r>
        <w:t>p.m.</w:t>
      </w:r>
    </w:p>
    <w:p w:rsidR="00461D97" w:rsidRDefault="00461D97" w:rsidP="00FE76F6"/>
    <w:p w:rsidR="00461D97" w:rsidRDefault="00BE005F" w:rsidP="00FE76F6">
      <w:r>
        <w:t>Mr. Smith excused him</w:t>
      </w:r>
      <w:r w:rsidR="00461D97">
        <w:t>self from the meeting.</w:t>
      </w:r>
    </w:p>
    <w:p w:rsidR="00461D97" w:rsidRDefault="00461D97" w:rsidP="00FE76F6"/>
    <w:p w:rsidR="00461D97" w:rsidRDefault="00461D97" w:rsidP="00FE76F6"/>
    <w:p w:rsidR="00461D97" w:rsidRDefault="00461D97" w:rsidP="00FE76F6"/>
    <w:p w:rsidR="00461D97" w:rsidRDefault="00BE005F" w:rsidP="00FE76F6">
      <w:r>
        <w:t>ADMINISTRATIVE ASSISTANT</w:t>
      </w:r>
    </w:p>
    <w:p w:rsidR="00654E6B" w:rsidRDefault="00654E6B" w:rsidP="00FE76F6">
      <w:r>
        <w:t>It was moved by Geiger and seconded by Luedke to approve Shanna Smith as the Administrative Assistant for TMS/THS</w:t>
      </w:r>
      <w:r w:rsidR="006C3E21">
        <w:t xml:space="preserve"> for the 2016-2017 school year</w:t>
      </w:r>
      <w:bookmarkStart w:id="0" w:name="_GoBack"/>
      <w:bookmarkEnd w:id="0"/>
      <w:r>
        <w:t>.  Motion Carried.</w:t>
      </w:r>
    </w:p>
    <w:p w:rsidR="00654E6B" w:rsidRDefault="00654E6B" w:rsidP="00FE76F6"/>
    <w:p w:rsidR="00654E6B" w:rsidRDefault="006C3E21" w:rsidP="00FE76F6">
      <w:r>
        <w:t>TRANSPORATION DIRECTOR</w:t>
      </w:r>
    </w:p>
    <w:p w:rsidR="00461D97" w:rsidRDefault="006C3E21" w:rsidP="00FE76F6">
      <w:r>
        <w:t>It was moved by Smith and seconded by Geiger to approve the salary increase for Richard Simmons as presented.  Motion Carried.</w:t>
      </w:r>
    </w:p>
    <w:p w:rsidR="006C3E21" w:rsidRDefault="006C3E21" w:rsidP="00FE76F6"/>
    <w:p w:rsidR="00FE76F6" w:rsidRDefault="00FE76F6" w:rsidP="00FE76F6">
      <w:r>
        <w:t xml:space="preserve">The meeting was </w:t>
      </w:r>
      <w:r w:rsidR="006C3E21">
        <w:t>adjourned at 7:03</w:t>
      </w:r>
      <w:r>
        <w:t xml:space="preserve"> p.m.</w:t>
      </w:r>
    </w:p>
    <w:p w:rsidR="00461D97" w:rsidRDefault="00461D97" w:rsidP="00FE76F6"/>
    <w:p w:rsidR="00461D97" w:rsidRDefault="00461D97" w:rsidP="00FE76F6"/>
    <w:p w:rsidR="00461D97" w:rsidRDefault="00461D97" w:rsidP="00FE76F6"/>
    <w:p w:rsidR="00461D97" w:rsidRDefault="00461D97" w:rsidP="00FE76F6"/>
    <w:p w:rsidR="00FE76F6" w:rsidRDefault="00FE76F6" w:rsidP="00FE76F6">
      <w:r>
        <w:t>____________________________________</w:t>
      </w:r>
    </w:p>
    <w:p w:rsidR="00FE76F6" w:rsidRDefault="00FE76F6" w:rsidP="00FE76F6">
      <w:r>
        <w:t>Janel K Anderson, Clerk</w:t>
      </w:r>
    </w:p>
    <w:p w:rsidR="00FE76F6" w:rsidRPr="00DB4F1A" w:rsidRDefault="00FE76F6" w:rsidP="00FE76F6"/>
    <w:p w:rsidR="00F05620" w:rsidRPr="00DB4F1A" w:rsidRDefault="00F05620" w:rsidP="00DB4F1A"/>
    <w:sectPr w:rsidR="00F05620" w:rsidRPr="00DB4F1A"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8A" w:rsidRDefault="00A6388A">
      <w:r>
        <w:separator/>
      </w:r>
    </w:p>
  </w:endnote>
  <w:endnote w:type="continuationSeparator" w:id="0">
    <w:p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8A" w:rsidRDefault="00A6388A">
      <w:r>
        <w:separator/>
      </w:r>
    </w:p>
  </w:footnote>
  <w:footnote w:type="continuationSeparator" w:id="0">
    <w:p w:rsidR="00A6388A" w:rsidRDefault="00A6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147092" w:rsidP="00361FEF">
          <w:pPr>
            <w:pStyle w:val="Heading3"/>
            <w:spacing w:before="0"/>
            <w:ind w:left="1080" w:right="-198" w:hanging="90"/>
            <w:rPr>
              <w:rFonts w:cs="Arial"/>
              <w:color w:val="0000FF"/>
              <w:sz w:val="16"/>
              <w:szCs w:val="16"/>
            </w:rPr>
          </w:pPr>
          <w:r>
            <w:rPr>
              <w:rFonts w:cs="Arial"/>
              <w:color w:val="0000FF"/>
              <w:sz w:val="16"/>
              <w:szCs w:val="16"/>
            </w:rPr>
            <w:t>Josh Hevel</w:t>
          </w:r>
          <w:r w:rsidR="00AA4FEE"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BF3AE9"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4158F8" w:rsidRPr="00392CE9" w:rsidRDefault="004158F8" w:rsidP="00EA1673">
          <w:pPr>
            <w:pStyle w:val="BodyTextIndent"/>
            <w:ind w:left="810" w:hanging="180"/>
            <w:rPr>
              <w:sz w:val="16"/>
              <w:szCs w:val="16"/>
            </w:rPr>
          </w:pPr>
          <w:r>
            <w:rPr>
              <w:sz w:val="16"/>
              <w:szCs w:val="16"/>
            </w:rPr>
            <w:t>Nathan Geiger, Member</w:t>
          </w:r>
        </w:p>
        <w:p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87094"/>
    <w:multiLevelType w:val="hybridMultilevel"/>
    <w:tmpl w:val="C28CF8DC"/>
    <w:lvl w:ilvl="0" w:tplc="EA22A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1"/>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8A"/>
    <w:rsid w:val="0000475F"/>
    <w:rsid w:val="000071F1"/>
    <w:rsid w:val="00013EE3"/>
    <w:rsid w:val="00031CD7"/>
    <w:rsid w:val="00042EFE"/>
    <w:rsid w:val="00060DFD"/>
    <w:rsid w:val="000618A2"/>
    <w:rsid w:val="000676EE"/>
    <w:rsid w:val="00077591"/>
    <w:rsid w:val="0009697A"/>
    <w:rsid w:val="000D0EB0"/>
    <w:rsid w:val="000D2E57"/>
    <w:rsid w:val="000F451D"/>
    <w:rsid w:val="0010142D"/>
    <w:rsid w:val="001030E2"/>
    <w:rsid w:val="00147092"/>
    <w:rsid w:val="001574BF"/>
    <w:rsid w:val="00160B63"/>
    <w:rsid w:val="001749B5"/>
    <w:rsid w:val="001B3CA7"/>
    <w:rsid w:val="001C65FD"/>
    <w:rsid w:val="001D07F5"/>
    <w:rsid w:val="00224B52"/>
    <w:rsid w:val="00230FF7"/>
    <w:rsid w:val="00236C32"/>
    <w:rsid w:val="00256BF8"/>
    <w:rsid w:val="00262884"/>
    <w:rsid w:val="00290627"/>
    <w:rsid w:val="002F7EA2"/>
    <w:rsid w:val="00322D88"/>
    <w:rsid w:val="00325CBD"/>
    <w:rsid w:val="00334BF3"/>
    <w:rsid w:val="003524A4"/>
    <w:rsid w:val="003524DB"/>
    <w:rsid w:val="00361FEF"/>
    <w:rsid w:val="00367170"/>
    <w:rsid w:val="00380A55"/>
    <w:rsid w:val="003900B1"/>
    <w:rsid w:val="00392CE9"/>
    <w:rsid w:val="003A298C"/>
    <w:rsid w:val="003F3509"/>
    <w:rsid w:val="003F3D4A"/>
    <w:rsid w:val="003F3FDB"/>
    <w:rsid w:val="003F5215"/>
    <w:rsid w:val="00411A90"/>
    <w:rsid w:val="004158F8"/>
    <w:rsid w:val="00431483"/>
    <w:rsid w:val="00435E62"/>
    <w:rsid w:val="004476C0"/>
    <w:rsid w:val="00454D3A"/>
    <w:rsid w:val="00461D97"/>
    <w:rsid w:val="00464EDE"/>
    <w:rsid w:val="0047206E"/>
    <w:rsid w:val="00485D9F"/>
    <w:rsid w:val="00493010"/>
    <w:rsid w:val="004C21A9"/>
    <w:rsid w:val="005008EB"/>
    <w:rsid w:val="005138E7"/>
    <w:rsid w:val="0054634A"/>
    <w:rsid w:val="0055036B"/>
    <w:rsid w:val="005639B6"/>
    <w:rsid w:val="0058397D"/>
    <w:rsid w:val="0059381E"/>
    <w:rsid w:val="00594095"/>
    <w:rsid w:val="00594C07"/>
    <w:rsid w:val="005C38B7"/>
    <w:rsid w:val="005C7D82"/>
    <w:rsid w:val="005D377A"/>
    <w:rsid w:val="005E194D"/>
    <w:rsid w:val="005F2CAF"/>
    <w:rsid w:val="00613CAB"/>
    <w:rsid w:val="00615E6F"/>
    <w:rsid w:val="006174ED"/>
    <w:rsid w:val="00633355"/>
    <w:rsid w:val="00646D1F"/>
    <w:rsid w:val="00654E6B"/>
    <w:rsid w:val="00655CEF"/>
    <w:rsid w:val="00663E12"/>
    <w:rsid w:val="006726A3"/>
    <w:rsid w:val="00673EA0"/>
    <w:rsid w:val="006829BE"/>
    <w:rsid w:val="00694828"/>
    <w:rsid w:val="006A3C6B"/>
    <w:rsid w:val="006B28DC"/>
    <w:rsid w:val="006B725A"/>
    <w:rsid w:val="006C36B5"/>
    <w:rsid w:val="006C3E21"/>
    <w:rsid w:val="006C4C46"/>
    <w:rsid w:val="006F3905"/>
    <w:rsid w:val="00701185"/>
    <w:rsid w:val="007037B1"/>
    <w:rsid w:val="00710BCB"/>
    <w:rsid w:val="0072280B"/>
    <w:rsid w:val="00745E8B"/>
    <w:rsid w:val="00750323"/>
    <w:rsid w:val="00757707"/>
    <w:rsid w:val="00757A20"/>
    <w:rsid w:val="0076067F"/>
    <w:rsid w:val="007666C5"/>
    <w:rsid w:val="007A0C41"/>
    <w:rsid w:val="007A773A"/>
    <w:rsid w:val="007B445C"/>
    <w:rsid w:val="007D1139"/>
    <w:rsid w:val="007D55C3"/>
    <w:rsid w:val="007E5A77"/>
    <w:rsid w:val="00803B9C"/>
    <w:rsid w:val="00804DC3"/>
    <w:rsid w:val="00830FD9"/>
    <w:rsid w:val="00856721"/>
    <w:rsid w:val="00885AAD"/>
    <w:rsid w:val="008917DB"/>
    <w:rsid w:val="008D3AFE"/>
    <w:rsid w:val="009023B5"/>
    <w:rsid w:val="00920CFF"/>
    <w:rsid w:val="0092320D"/>
    <w:rsid w:val="00947BD2"/>
    <w:rsid w:val="00975643"/>
    <w:rsid w:val="009B52BC"/>
    <w:rsid w:val="009C3911"/>
    <w:rsid w:val="009D2E1D"/>
    <w:rsid w:val="009D53FD"/>
    <w:rsid w:val="009E4135"/>
    <w:rsid w:val="009F42F5"/>
    <w:rsid w:val="00A2203E"/>
    <w:rsid w:val="00A25960"/>
    <w:rsid w:val="00A40F0B"/>
    <w:rsid w:val="00A43EE2"/>
    <w:rsid w:val="00A56715"/>
    <w:rsid w:val="00A6388A"/>
    <w:rsid w:val="00A71809"/>
    <w:rsid w:val="00A742AD"/>
    <w:rsid w:val="00A822EC"/>
    <w:rsid w:val="00AA4FEE"/>
    <w:rsid w:val="00AD2AAE"/>
    <w:rsid w:val="00AE5396"/>
    <w:rsid w:val="00B13AB3"/>
    <w:rsid w:val="00B31AEB"/>
    <w:rsid w:val="00B31F05"/>
    <w:rsid w:val="00B37306"/>
    <w:rsid w:val="00B56626"/>
    <w:rsid w:val="00B6257A"/>
    <w:rsid w:val="00B70CD3"/>
    <w:rsid w:val="00BA2DE2"/>
    <w:rsid w:val="00BC51B0"/>
    <w:rsid w:val="00BD1B6B"/>
    <w:rsid w:val="00BE005F"/>
    <w:rsid w:val="00BE1BED"/>
    <w:rsid w:val="00BF52EF"/>
    <w:rsid w:val="00C06DFE"/>
    <w:rsid w:val="00C10340"/>
    <w:rsid w:val="00C406C9"/>
    <w:rsid w:val="00C6441A"/>
    <w:rsid w:val="00C6694A"/>
    <w:rsid w:val="00C80F21"/>
    <w:rsid w:val="00C84E39"/>
    <w:rsid w:val="00C97675"/>
    <w:rsid w:val="00CA6588"/>
    <w:rsid w:val="00CB2D2B"/>
    <w:rsid w:val="00CB45A1"/>
    <w:rsid w:val="00CF2BD7"/>
    <w:rsid w:val="00D17846"/>
    <w:rsid w:val="00D355BE"/>
    <w:rsid w:val="00D463D3"/>
    <w:rsid w:val="00D64A19"/>
    <w:rsid w:val="00D8186E"/>
    <w:rsid w:val="00D82857"/>
    <w:rsid w:val="00D9227E"/>
    <w:rsid w:val="00DA0FF1"/>
    <w:rsid w:val="00DA11A3"/>
    <w:rsid w:val="00DA6617"/>
    <w:rsid w:val="00DB4F1A"/>
    <w:rsid w:val="00DB6F47"/>
    <w:rsid w:val="00DC0257"/>
    <w:rsid w:val="00DC6D36"/>
    <w:rsid w:val="00DD29A5"/>
    <w:rsid w:val="00DD7536"/>
    <w:rsid w:val="00DE7708"/>
    <w:rsid w:val="00DF21CB"/>
    <w:rsid w:val="00E229BE"/>
    <w:rsid w:val="00E71857"/>
    <w:rsid w:val="00EA1673"/>
    <w:rsid w:val="00EC116E"/>
    <w:rsid w:val="00EC36BD"/>
    <w:rsid w:val="00EC5671"/>
    <w:rsid w:val="00EC73F4"/>
    <w:rsid w:val="00ED0F4B"/>
    <w:rsid w:val="00F05620"/>
    <w:rsid w:val="00F270E1"/>
    <w:rsid w:val="00F4442F"/>
    <w:rsid w:val="00F5415C"/>
    <w:rsid w:val="00F56497"/>
    <w:rsid w:val="00F57084"/>
    <w:rsid w:val="00F6467D"/>
    <w:rsid w:val="00FA05F1"/>
    <w:rsid w:val="00FA19AE"/>
    <w:rsid w:val="00FA6246"/>
    <w:rsid w:val="00FC1700"/>
    <w:rsid w:val="00FD2571"/>
    <w:rsid w:val="00FE2233"/>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1F8F2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12B2-C9FF-4EA6-8DB4-A4482895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10-10-2016</Template>
  <TotalTime>0</TotalTime>
  <Pages>3</Pages>
  <Words>677</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4221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2016-10-11T16:21:00Z</cp:lastPrinted>
  <dcterms:created xsi:type="dcterms:W3CDTF">2016-11-15T16:59:00Z</dcterms:created>
  <dcterms:modified xsi:type="dcterms:W3CDTF">2016-11-15T16:59:00Z</dcterms:modified>
</cp:coreProperties>
</file>