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:rsidTr="00750323">
        <w:trPr>
          <w:trHeight w:val="2518"/>
        </w:trPr>
        <w:tc>
          <w:tcPr>
            <w:tcW w:w="1233" w:type="pct"/>
          </w:tcPr>
          <w:p w:rsidR="00AE5396" w:rsidRPr="006B725A" w:rsidRDefault="00AE5396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2404" w:type="pct"/>
          </w:tcPr>
          <w:p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:rsidR="0092320D" w:rsidRPr="0092320D" w:rsidRDefault="0092320D" w:rsidP="0092320D">
            <w:pPr>
              <w:rPr>
                <w:sz w:val="16"/>
                <w:szCs w:val="16"/>
              </w:rPr>
            </w:pPr>
          </w:p>
          <w:p w:rsidR="0092320D" w:rsidRPr="0092320D" w:rsidRDefault="0092320D" w:rsidP="0092320D">
            <w:pPr>
              <w:rPr>
                <w:sz w:val="16"/>
                <w:szCs w:val="16"/>
              </w:rPr>
            </w:pPr>
          </w:p>
          <w:p w:rsidR="0092320D" w:rsidRPr="0092320D" w:rsidRDefault="0092320D" w:rsidP="0092320D">
            <w:pPr>
              <w:rPr>
                <w:sz w:val="16"/>
                <w:szCs w:val="16"/>
              </w:rPr>
            </w:pPr>
          </w:p>
          <w:p w:rsidR="0092320D" w:rsidRDefault="0092320D" w:rsidP="0092320D">
            <w:pPr>
              <w:rPr>
                <w:sz w:val="16"/>
                <w:szCs w:val="16"/>
              </w:rPr>
            </w:pPr>
          </w:p>
          <w:p w:rsidR="0092320D" w:rsidRDefault="0092320D" w:rsidP="0092320D">
            <w:pPr>
              <w:rPr>
                <w:sz w:val="16"/>
                <w:szCs w:val="16"/>
              </w:rPr>
            </w:pPr>
          </w:p>
          <w:p w:rsidR="00AE5396" w:rsidRPr="0092320D" w:rsidRDefault="00AE5396" w:rsidP="00923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:rsidR="00750323" w:rsidRDefault="00750323" w:rsidP="00750323">
            <w:pPr>
              <w:rPr>
                <w:sz w:val="16"/>
                <w:szCs w:val="16"/>
              </w:rPr>
            </w:pPr>
          </w:p>
          <w:p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:rsidTr="00750323">
        <w:trPr>
          <w:trHeight w:val="207"/>
        </w:trPr>
        <w:tc>
          <w:tcPr>
            <w:tcW w:w="1233" w:type="pct"/>
          </w:tcPr>
          <w:p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:rsidR="00DE7708" w:rsidRPr="00DE7708" w:rsidRDefault="00DE7708" w:rsidP="00DE7708"/>
        </w:tc>
      </w:tr>
    </w:tbl>
    <w:p w:rsidR="00D245C1" w:rsidRDefault="00D245C1" w:rsidP="00F05620">
      <w:r>
        <w:t>Minutes of the Special Board of Education Meeting held on August 27, 2015.</w:t>
      </w:r>
    </w:p>
    <w:p w:rsidR="00D245C1" w:rsidRDefault="00D245C1" w:rsidP="00F05620"/>
    <w:p w:rsidR="00F05620" w:rsidRDefault="00F05620" w:rsidP="00F05620">
      <w:bookmarkStart w:id="0" w:name="_GoBack"/>
      <w:bookmarkEnd w:id="0"/>
      <w:r>
        <w:t>Present:</w:t>
      </w:r>
    </w:p>
    <w:p w:rsidR="00A60139" w:rsidRDefault="00F05620" w:rsidP="00F05620">
      <w:r>
        <w:tab/>
        <w:t>Warren Grable</w:t>
      </w:r>
      <w:r w:rsidR="00A60139">
        <w:tab/>
      </w:r>
      <w:r w:rsidR="00A60139">
        <w:tab/>
      </w:r>
      <w:r w:rsidR="00A60139">
        <w:tab/>
      </w:r>
      <w:r w:rsidR="00A60139">
        <w:tab/>
      </w:r>
      <w:r w:rsidR="00A60139">
        <w:tab/>
        <w:t>Brian Harris</w:t>
      </w:r>
    </w:p>
    <w:p w:rsidR="00F05620" w:rsidRDefault="00A60139" w:rsidP="00F05620">
      <w:r>
        <w:tab/>
        <w:t>Jennifer Luedke</w:t>
      </w:r>
      <w:r>
        <w:tab/>
      </w:r>
      <w:r>
        <w:tab/>
      </w:r>
      <w:r>
        <w:tab/>
      </w:r>
      <w:r>
        <w:tab/>
        <w:t>Janel Anderson</w:t>
      </w:r>
    </w:p>
    <w:p w:rsidR="00A60139" w:rsidRDefault="00F05620" w:rsidP="00F05620">
      <w:r>
        <w:tab/>
        <w:t>Galen Mitchell</w:t>
      </w:r>
      <w:r>
        <w:tab/>
      </w:r>
      <w:r>
        <w:tab/>
      </w:r>
      <w:r>
        <w:tab/>
      </w:r>
    </w:p>
    <w:p w:rsidR="00F05620" w:rsidRDefault="00F05620" w:rsidP="00F05620">
      <w:r>
        <w:tab/>
        <w:t>Sherman Smith</w:t>
      </w:r>
      <w:r>
        <w:tab/>
      </w:r>
      <w:r>
        <w:tab/>
      </w:r>
      <w:r>
        <w:tab/>
      </w:r>
      <w:r>
        <w:tab/>
      </w:r>
    </w:p>
    <w:p w:rsidR="00F05620" w:rsidRDefault="00F05620" w:rsidP="00F05620">
      <w:r>
        <w:tab/>
        <w:t>Jason Winder</w:t>
      </w:r>
    </w:p>
    <w:p w:rsidR="00F05620" w:rsidRDefault="00F05620" w:rsidP="00F05620">
      <w:r>
        <w:tab/>
        <w:t xml:space="preserve">Nikia Weber </w:t>
      </w:r>
    </w:p>
    <w:p w:rsidR="00F05620" w:rsidRDefault="00F05620" w:rsidP="00F05620"/>
    <w:p w:rsidR="00A60139" w:rsidRDefault="00A60139" w:rsidP="00F05620">
      <w:r>
        <w:t xml:space="preserve">The meeting was called to order by President Warren Grable. </w:t>
      </w:r>
    </w:p>
    <w:p w:rsidR="00A60139" w:rsidRDefault="00A60139" w:rsidP="00F05620"/>
    <w:p w:rsidR="00A60139" w:rsidRDefault="00A60139" w:rsidP="00F05620">
      <w:r>
        <w:t>AGENDA</w:t>
      </w:r>
    </w:p>
    <w:p w:rsidR="00A60139" w:rsidRDefault="00A60139" w:rsidP="00F05620">
      <w:r>
        <w:t>It was moved by Smith and seconded by Mitchell to approve the agenda as presented.  Motion Carried</w:t>
      </w:r>
    </w:p>
    <w:p w:rsidR="00A60139" w:rsidRDefault="00A60139" w:rsidP="00F05620"/>
    <w:p w:rsidR="00A60139" w:rsidRDefault="00A60139" w:rsidP="00F05620">
      <w:r>
        <w:t>EXECUTIVE SESSION</w:t>
      </w:r>
    </w:p>
    <w:p w:rsidR="00A60139" w:rsidRDefault="00A60139" w:rsidP="00F05620">
      <w:r>
        <w:t>It was moved by Weber and seconded by Luedke to go into executive session for a period of 20 minutes to discuss nonelected personnel in order to protect the privacy interests of the individual(s) to be discussed.  Motion Carried.</w:t>
      </w:r>
    </w:p>
    <w:p w:rsidR="00A60139" w:rsidRDefault="00A60139" w:rsidP="00F05620"/>
    <w:p w:rsidR="00A60139" w:rsidRDefault="00A60139" w:rsidP="00F05620">
      <w:r>
        <w:t>Remaining:  Superintendent and Board</w:t>
      </w:r>
    </w:p>
    <w:p w:rsidR="00A60139" w:rsidRDefault="00A60139" w:rsidP="00F05620"/>
    <w:p w:rsidR="00A60139" w:rsidRDefault="00A60139" w:rsidP="00F05620">
      <w:r>
        <w:t>Returned to regular session at 6:50 p.m.</w:t>
      </w:r>
    </w:p>
    <w:p w:rsidR="00A60139" w:rsidRDefault="00A60139" w:rsidP="00F05620"/>
    <w:p w:rsidR="00A60139" w:rsidRDefault="00A60139" w:rsidP="00F05620">
      <w:r>
        <w:t>SUPPLEMENTAL DUTIES</w:t>
      </w:r>
    </w:p>
    <w:p w:rsidR="00A60139" w:rsidRDefault="00A60139" w:rsidP="00F05620">
      <w:r>
        <w:t>It was moved by Popple and seconded by Mitchell to approve the supplemental duties as presented.  Motion Carried.</w:t>
      </w:r>
    </w:p>
    <w:p w:rsidR="00A60139" w:rsidRDefault="00A60139" w:rsidP="00F05620"/>
    <w:p w:rsidR="00A60139" w:rsidRDefault="00A60139" w:rsidP="00F05620">
      <w:r>
        <w:t>OUT OF DISTRICT STUDENT</w:t>
      </w:r>
    </w:p>
    <w:p w:rsidR="00A60139" w:rsidRDefault="00A60139" w:rsidP="00F05620">
      <w:r>
        <w:t>It was moved by Mitchell and seconded by Smith to approve student id #</w:t>
      </w:r>
      <w:r w:rsidR="00482948">
        <w:t xml:space="preserve">157638 </w:t>
      </w:r>
      <w:r w:rsidR="00731D64">
        <w:t>as an out of district student for the 2015-2016 school year.  Motion Carried.</w:t>
      </w:r>
    </w:p>
    <w:p w:rsidR="00A60139" w:rsidRDefault="00A60139" w:rsidP="00F05620"/>
    <w:p w:rsidR="00A60139" w:rsidRDefault="00A60139" w:rsidP="00F05620">
      <w:r>
        <w:t>RESIGNATION</w:t>
      </w:r>
    </w:p>
    <w:p w:rsidR="00A60139" w:rsidRDefault="00A60139" w:rsidP="00F05620">
      <w:r>
        <w:t>It was moved by Weber and seconded by Winder to approve the resignation of Jared Wigger, 7-12 Principal, effective immediately</w:t>
      </w:r>
      <w:r w:rsidR="00482948">
        <w:t>.  Motion Carried.</w:t>
      </w:r>
    </w:p>
    <w:p w:rsidR="00482948" w:rsidRDefault="00482948" w:rsidP="00F05620"/>
    <w:p w:rsidR="00482948" w:rsidRDefault="00482948" w:rsidP="00F05620">
      <w:r>
        <w:t>ADMINISTRATIVE CONTRACT</w:t>
      </w:r>
    </w:p>
    <w:p w:rsidR="00482948" w:rsidRDefault="00482948" w:rsidP="00F05620">
      <w:r>
        <w:t>It was moved by Mitchell and seconded by Smith to approve Donald Cash as the 7-12 Principal for the remainder of the 2015-2016 school year.  Motion Carried.</w:t>
      </w:r>
    </w:p>
    <w:p w:rsidR="00482948" w:rsidRDefault="00482948" w:rsidP="00F05620"/>
    <w:p w:rsidR="00482948" w:rsidRDefault="00482948" w:rsidP="00F05620">
      <w:r>
        <w:t>The meeting was adjourned at 6:52 p.m.</w:t>
      </w:r>
    </w:p>
    <w:sectPr w:rsidR="00482948" w:rsidSect="00361FEF">
      <w:footerReference w:type="default" r:id="rId8"/>
      <w:headerReference w:type="first" r:id="rId9"/>
      <w:footerReference w:type="first" r:id="rId10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23" w:rsidRDefault="00750323">
      <w:r>
        <w:separator/>
      </w:r>
    </w:p>
  </w:endnote>
  <w:endnote w:type="continuationSeparator" w:id="0">
    <w:p w:rsidR="00750323" w:rsidRDefault="0075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23" w:rsidRDefault="00750323">
      <w:r>
        <w:separator/>
      </w:r>
    </w:p>
  </w:footnote>
  <w:footnote w:type="continuationSeparator" w:id="0">
    <w:p w:rsidR="00750323" w:rsidRDefault="0075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:rsidTr="00EA1673">
      <w:trPr>
        <w:trHeight w:val="1727"/>
      </w:trPr>
      <w:tc>
        <w:tcPr>
          <w:tcW w:w="1351" w:type="pct"/>
        </w:tcPr>
        <w:p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Brian Harris, Superintendent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Brian Harris</w:t>
          </w: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Principal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:rsidR="00AA4FEE" w:rsidRPr="006B725A" w:rsidRDefault="00AA4FEE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Jared Wigger</w:t>
          </w:r>
          <w:r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D245C1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:rsidR="00AA4FEE" w:rsidRPr="00392CE9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Galen Mitchell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:rsidR="0092320D" w:rsidRDefault="0092320D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Nick Popple, Member</w:t>
          </w:r>
        </w:p>
        <w:p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23"/>
    <w:rsid w:val="0000475F"/>
    <w:rsid w:val="000071F1"/>
    <w:rsid w:val="00013EE3"/>
    <w:rsid w:val="00031CD7"/>
    <w:rsid w:val="00042EFE"/>
    <w:rsid w:val="00060DFD"/>
    <w:rsid w:val="000618A2"/>
    <w:rsid w:val="000676EE"/>
    <w:rsid w:val="00077591"/>
    <w:rsid w:val="0009697A"/>
    <w:rsid w:val="000D0EB0"/>
    <w:rsid w:val="000D2E57"/>
    <w:rsid w:val="000F451D"/>
    <w:rsid w:val="0010142D"/>
    <w:rsid w:val="001574BF"/>
    <w:rsid w:val="00160B63"/>
    <w:rsid w:val="001749B5"/>
    <w:rsid w:val="001B3CA7"/>
    <w:rsid w:val="001C65FD"/>
    <w:rsid w:val="001D07F5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31483"/>
    <w:rsid w:val="00435E62"/>
    <w:rsid w:val="004476C0"/>
    <w:rsid w:val="00464EDE"/>
    <w:rsid w:val="0047206E"/>
    <w:rsid w:val="00482948"/>
    <w:rsid w:val="00485D9F"/>
    <w:rsid w:val="00493010"/>
    <w:rsid w:val="004C21A9"/>
    <w:rsid w:val="005008EB"/>
    <w:rsid w:val="005138E7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2223"/>
    <w:rsid w:val="00613CAB"/>
    <w:rsid w:val="00615E6F"/>
    <w:rsid w:val="006174ED"/>
    <w:rsid w:val="00633355"/>
    <w:rsid w:val="00646D1F"/>
    <w:rsid w:val="00655CEF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10BCB"/>
    <w:rsid w:val="0072280B"/>
    <w:rsid w:val="00731D64"/>
    <w:rsid w:val="00745E8B"/>
    <w:rsid w:val="00750323"/>
    <w:rsid w:val="00757707"/>
    <w:rsid w:val="0076067F"/>
    <w:rsid w:val="007666C5"/>
    <w:rsid w:val="007A0C41"/>
    <w:rsid w:val="007A773A"/>
    <w:rsid w:val="007B445C"/>
    <w:rsid w:val="007D1139"/>
    <w:rsid w:val="007D55C3"/>
    <w:rsid w:val="007E5A77"/>
    <w:rsid w:val="00803B9C"/>
    <w:rsid w:val="00804DC3"/>
    <w:rsid w:val="00830FD9"/>
    <w:rsid w:val="00856721"/>
    <w:rsid w:val="00885AAD"/>
    <w:rsid w:val="008917DB"/>
    <w:rsid w:val="008D3AFE"/>
    <w:rsid w:val="009023B5"/>
    <w:rsid w:val="00920CFF"/>
    <w:rsid w:val="0092320D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0139"/>
    <w:rsid w:val="00A71809"/>
    <w:rsid w:val="00A742AD"/>
    <w:rsid w:val="00A822EC"/>
    <w:rsid w:val="00AA4FEE"/>
    <w:rsid w:val="00AD2AAE"/>
    <w:rsid w:val="00AE5396"/>
    <w:rsid w:val="00B13AB3"/>
    <w:rsid w:val="00B31AEB"/>
    <w:rsid w:val="00B31F05"/>
    <w:rsid w:val="00B37306"/>
    <w:rsid w:val="00B56626"/>
    <w:rsid w:val="00B6257A"/>
    <w:rsid w:val="00B70CD3"/>
    <w:rsid w:val="00BA2DE2"/>
    <w:rsid w:val="00BC51B0"/>
    <w:rsid w:val="00BD1B6B"/>
    <w:rsid w:val="00BE1BED"/>
    <w:rsid w:val="00BF52EF"/>
    <w:rsid w:val="00C06DFE"/>
    <w:rsid w:val="00C10340"/>
    <w:rsid w:val="00C406C9"/>
    <w:rsid w:val="00C6441A"/>
    <w:rsid w:val="00C6694A"/>
    <w:rsid w:val="00C80F21"/>
    <w:rsid w:val="00C84E39"/>
    <w:rsid w:val="00CB2D2B"/>
    <w:rsid w:val="00CB45A1"/>
    <w:rsid w:val="00CF2BD7"/>
    <w:rsid w:val="00D17846"/>
    <w:rsid w:val="00D245C1"/>
    <w:rsid w:val="00D463D3"/>
    <w:rsid w:val="00D64A19"/>
    <w:rsid w:val="00D8186E"/>
    <w:rsid w:val="00D82857"/>
    <w:rsid w:val="00DA0FF1"/>
    <w:rsid w:val="00DA11A3"/>
    <w:rsid w:val="00DB6F47"/>
    <w:rsid w:val="00DC0257"/>
    <w:rsid w:val="00DD29A5"/>
    <w:rsid w:val="00DD7536"/>
    <w:rsid w:val="00DE7708"/>
    <w:rsid w:val="00DF21CB"/>
    <w:rsid w:val="00E229BE"/>
    <w:rsid w:val="00E71857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539B6E29-2FF1-4C4E-AF8C-F18E07FF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y%20Letterhead%202014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FD97-7E17-4922-B605-FF04C99E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Troy Letterhead 2014-2015</Template>
  <TotalTime>3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1431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3</cp:revision>
  <cp:lastPrinted>2015-09-04T17:46:00Z</cp:lastPrinted>
  <dcterms:created xsi:type="dcterms:W3CDTF">2015-09-04T17:29:00Z</dcterms:created>
  <dcterms:modified xsi:type="dcterms:W3CDTF">2015-09-04T17:46:00Z</dcterms:modified>
</cp:coreProperties>
</file>