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:rsidTr="00750323">
        <w:trPr>
          <w:trHeight w:val="2518"/>
        </w:trPr>
        <w:tc>
          <w:tcPr>
            <w:tcW w:w="1233" w:type="pct"/>
          </w:tcPr>
          <w:p w:rsidR="00AE5396" w:rsidRPr="006B725A" w:rsidRDefault="00AE5396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404" w:type="pct"/>
          </w:tcPr>
          <w:p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AE5396" w:rsidRPr="0092320D" w:rsidRDefault="00AE5396" w:rsidP="00923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:rsidR="00750323" w:rsidRDefault="00750323" w:rsidP="00750323">
            <w:pPr>
              <w:rPr>
                <w:sz w:val="16"/>
                <w:szCs w:val="16"/>
              </w:rPr>
            </w:pPr>
          </w:p>
          <w:p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:rsidTr="00750323">
        <w:trPr>
          <w:trHeight w:val="207"/>
        </w:trPr>
        <w:tc>
          <w:tcPr>
            <w:tcW w:w="1233" w:type="pct"/>
          </w:tcPr>
          <w:p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:rsidR="00DE7708" w:rsidRPr="00DE7708" w:rsidRDefault="00DE7708" w:rsidP="00DE7708"/>
        </w:tc>
      </w:tr>
    </w:tbl>
    <w:p w:rsidR="00F05620" w:rsidRDefault="00F05620" w:rsidP="00F05620">
      <w:r>
        <w:t>Present:</w:t>
      </w:r>
    </w:p>
    <w:p w:rsidR="00F05620" w:rsidRDefault="00F05620" w:rsidP="00F05620">
      <w:r>
        <w:tab/>
        <w:t>Warren Grable</w:t>
      </w:r>
      <w:r>
        <w:tab/>
      </w:r>
      <w:r>
        <w:tab/>
      </w:r>
      <w:r>
        <w:tab/>
      </w:r>
      <w:r>
        <w:tab/>
      </w:r>
      <w:r>
        <w:tab/>
        <w:t>Brian Harris</w:t>
      </w:r>
    </w:p>
    <w:p w:rsidR="00F05620" w:rsidRDefault="00F05620" w:rsidP="00F05620">
      <w:r>
        <w:tab/>
        <w:t>Galen Mitchell</w:t>
      </w:r>
      <w:r>
        <w:tab/>
      </w:r>
      <w:r>
        <w:tab/>
      </w:r>
      <w:r>
        <w:tab/>
      </w:r>
      <w:r>
        <w:tab/>
        <w:t>Janel Anderson</w:t>
      </w:r>
    </w:p>
    <w:p w:rsidR="00F05620" w:rsidRDefault="00F05620" w:rsidP="00F05620">
      <w:r>
        <w:tab/>
        <w:t>Sherman Smith</w:t>
      </w:r>
      <w:r>
        <w:tab/>
      </w:r>
      <w:r>
        <w:tab/>
      </w:r>
      <w:r>
        <w:tab/>
      </w:r>
      <w:r>
        <w:tab/>
      </w:r>
    </w:p>
    <w:p w:rsidR="00F05620" w:rsidRDefault="00F05620" w:rsidP="00F05620">
      <w:r>
        <w:tab/>
        <w:t>Jason Winder</w:t>
      </w:r>
    </w:p>
    <w:p w:rsidR="00F05620" w:rsidRDefault="00F05620" w:rsidP="00F05620">
      <w:r>
        <w:tab/>
      </w:r>
      <w:r>
        <w:t xml:space="preserve">Nikia Weber </w:t>
      </w:r>
    </w:p>
    <w:p w:rsidR="00F05620" w:rsidRDefault="00F05620" w:rsidP="00F05620"/>
    <w:p w:rsidR="00F05620" w:rsidRDefault="00F05620" w:rsidP="00F05620">
      <w:r>
        <w:t>Sherman Smith</w:t>
      </w:r>
      <w:r>
        <w:t xml:space="preserve"> nomin</w:t>
      </w:r>
      <w:r>
        <w:t>ated Warren Grable as President.  Nikia Weber moved nominations cease.  Motion Carried.</w:t>
      </w:r>
    </w:p>
    <w:p w:rsidR="00F05620" w:rsidRDefault="00F05620" w:rsidP="00F05620"/>
    <w:p w:rsidR="00F05620" w:rsidRDefault="00F05620" w:rsidP="00F05620">
      <w:r>
        <w:t>Galen Mitchell nominated Nikia Weber as Vice President.  Sherman Smith moved nominations cease.  Motion Carried.</w:t>
      </w:r>
      <w:r>
        <w:t xml:space="preserve"> </w:t>
      </w:r>
    </w:p>
    <w:p w:rsidR="00F05620" w:rsidRDefault="00F05620" w:rsidP="00F05620"/>
    <w:p w:rsidR="00F05620" w:rsidRDefault="00F05620" w:rsidP="00F05620">
      <w:r>
        <w:t>The meeting was called to order at 6</w:t>
      </w:r>
      <w:r>
        <w:t>:04</w:t>
      </w:r>
      <w:r>
        <w:t xml:space="preserve"> p.m.</w:t>
      </w:r>
    </w:p>
    <w:p w:rsidR="00F05620" w:rsidRDefault="00F05620" w:rsidP="00F05620"/>
    <w:p w:rsidR="00F05620" w:rsidRDefault="00F05620" w:rsidP="00F05620">
      <w:r>
        <w:t>AGENDA</w:t>
      </w:r>
    </w:p>
    <w:p w:rsidR="00F05620" w:rsidRDefault="00F05620" w:rsidP="00F05620">
      <w:r>
        <w:t>It was moved by Mitchell and seconded by Popple</w:t>
      </w:r>
      <w:r>
        <w:t xml:space="preserve"> to approve the agenda as </w:t>
      </w:r>
      <w:r>
        <w:t>amended with the following additions:  Item 7c.  December Board Meeting moved to 1</w:t>
      </w:r>
      <w:r w:rsidRPr="00F05620">
        <w:rPr>
          <w:vertAlign w:val="superscript"/>
        </w:rPr>
        <w:t>st</w:t>
      </w:r>
      <w:r>
        <w:t xml:space="preserve"> Monday of the month; Item 7h:  Out of District Students; Item 8f:  Calendar Changes.</w:t>
      </w:r>
      <w:r>
        <w:t xml:space="preserve">  Motion Carried.</w:t>
      </w:r>
    </w:p>
    <w:p w:rsidR="00F05620" w:rsidRDefault="00F05620" w:rsidP="00F05620"/>
    <w:p w:rsidR="00F05620" w:rsidRDefault="00F05620" w:rsidP="00F05620">
      <w:r>
        <w:t xml:space="preserve"> MOMENT OF SILENCE</w:t>
      </w:r>
    </w:p>
    <w:p w:rsidR="00F05620" w:rsidRDefault="00F05620" w:rsidP="00F05620">
      <w:r w:rsidRPr="00EE728C">
        <w:t>The Board of Education took a moment of silence to reflect on all the servicemen home and abroad s</w:t>
      </w:r>
      <w:r>
        <w:t>erving our country at this time</w:t>
      </w:r>
      <w:r>
        <w:t>.</w:t>
      </w:r>
    </w:p>
    <w:p w:rsidR="00F05620" w:rsidRDefault="00F05620" w:rsidP="00F05620"/>
    <w:p w:rsidR="00F05620" w:rsidRDefault="00F05620" w:rsidP="00F05620">
      <w:r>
        <w:t>VOUCHERS AND BILLS</w:t>
      </w:r>
    </w:p>
    <w:p w:rsidR="00F05620" w:rsidRDefault="00F05620" w:rsidP="00F05620">
      <w:r>
        <w:t xml:space="preserve">It was moved by Smith and seconded by </w:t>
      </w:r>
      <w:r>
        <w:t>Weber</w:t>
      </w:r>
      <w:r>
        <w:t xml:space="preserve"> to approve vouchers and bills as presented.  Motion Carried.</w:t>
      </w:r>
    </w:p>
    <w:p w:rsidR="00F05620" w:rsidRDefault="00F05620" w:rsidP="00F05620"/>
    <w:p w:rsidR="00F05620" w:rsidRPr="00EE728C" w:rsidRDefault="00F05620" w:rsidP="00F05620">
      <w:r>
        <w:t>CONSENT AGENDA</w:t>
      </w:r>
    </w:p>
    <w:p w:rsidR="00F05620" w:rsidRDefault="00F05620" w:rsidP="00F05620">
      <w:r>
        <w:t xml:space="preserve">It was moved by Weber </w:t>
      </w:r>
      <w:r>
        <w:t xml:space="preserve">and seconded by </w:t>
      </w:r>
      <w:r>
        <w:t>Mitchell</w:t>
      </w:r>
      <w:r>
        <w:t xml:space="preserve"> to approve the consent agenda as presented.  Motion Carried.</w:t>
      </w:r>
    </w:p>
    <w:p w:rsidR="00F05620" w:rsidRDefault="00F05620" w:rsidP="00F05620">
      <w:pPr>
        <w:pStyle w:val="ListParagraph"/>
        <w:numPr>
          <w:ilvl w:val="0"/>
          <w:numId w:val="9"/>
        </w:numPr>
      </w:pPr>
      <w:r>
        <w:t xml:space="preserve"> Approval of June 8, 2015</w:t>
      </w:r>
      <w:r>
        <w:t xml:space="preserve"> minutes.</w:t>
      </w:r>
    </w:p>
    <w:p w:rsidR="00F05620" w:rsidRDefault="00F05620" w:rsidP="00F05620">
      <w:pPr>
        <w:pStyle w:val="ListParagraph"/>
        <w:numPr>
          <w:ilvl w:val="0"/>
          <w:numId w:val="9"/>
        </w:numPr>
      </w:pPr>
      <w:r>
        <w:t>Approval of Board of Education Appointments for 201</w:t>
      </w:r>
      <w:r>
        <w:t>5-2016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>Clerk of the Board – Janel Anderson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>Deputy Clerk of the Board – Sheila Marriott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>Treasurer of the Board – Sheila Marriott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>Official Newspaper – The Kansas Chief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>Truancy Officers – Building Principal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 xml:space="preserve">Hearing Officer for Free and Reduced Meals – </w:t>
      </w:r>
      <w:r>
        <w:t>Jason Winder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 xml:space="preserve">Food Service Representative – </w:t>
      </w:r>
      <w:r>
        <w:t>Brian Harris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>Reporting Officer for State and Federal programs –</w:t>
      </w:r>
      <w:r>
        <w:t xml:space="preserve"> Superintendent</w:t>
      </w:r>
      <w:r w:rsidRPr="00EE728C">
        <w:t xml:space="preserve"> 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lastRenderedPageBreak/>
        <w:t>KPERS Representative – Janel Anderson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>Freedom of Information Officer – Janel Anderson</w:t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 w:rsidRPr="00EE728C">
        <w:t>Authorize Supervisors for Activity Accounts – Building Principal</w:t>
      </w:r>
    </w:p>
    <w:p w:rsidR="00F05620" w:rsidRDefault="00F05620" w:rsidP="00F05620">
      <w:pPr>
        <w:pStyle w:val="ListParagraph"/>
        <w:numPr>
          <w:ilvl w:val="1"/>
          <w:numId w:val="9"/>
        </w:numPr>
      </w:pPr>
      <w:r w:rsidRPr="00EE728C">
        <w:t>Coordinator of Title IV, Title IX, Section 504, and the Americans with Disability</w:t>
      </w:r>
      <w:r>
        <w:t xml:space="preserve"> </w:t>
      </w:r>
    </w:p>
    <w:p w:rsidR="00F05620" w:rsidRDefault="00F05620" w:rsidP="00F05620">
      <w:pPr>
        <w:ind w:left="2340"/>
      </w:pPr>
      <w:r>
        <w:t>Act – Brian Harris</w:t>
      </w:r>
      <w:r>
        <w:tab/>
      </w:r>
    </w:p>
    <w:p w:rsidR="00F05620" w:rsidRPr="00EE728C" w:rsidRDefault="00F05620" w:rsidP="00F05620">
      <w:pPr>
        <w:pStyle w:val="ListParagraph"/>
        <w:numPr>
          <w:ilvl w:val="1"/>
          <w:numId w:val="9"/>
        </w:numPr>
      </w:pPr>
      <w:r>
        <w:t xml:space="preserve"> </w:t>
      </w:r>
      <w:r w:rsidRPr="00EE728C">
        <w:t>Attorney for the Board of Education – Alan M. Boeh</w:t>
      </w:r>
    </w:p>
    <w:p w:rsidR="00F05620" w:rsidRDefault="00F05620" w:rsidP="00F05620">
      <w:pPr>
        <w:ind w:left="720" w:firstLine="720"/>
      </w:pPr>
      <w:r>
        <w:t>n.    Food Service Determining Official – Janel Anderson</w:t>
      </w:r>
    </w:p>
    <w:p w:rsidR="00F05620" w:rsidRDefault="00F05620" w:rsidP="00F05620">
      <w:r>
        <w:tab/>
        <w:t>c. Approval of Board of Education Resolutions</w:t>
      </w:r>
    </w:p>
    <w:p w:rsidR="00F05620" w:rsidRPr="00EE728C" w:rsidRDefault="00F05620" w:rsidP="00F05620">
      <w:pPr>
        <w:ind w:left="360"/>
      </w:pPr>
      <w:r>
        <w:tab/>
      </w:r>
      <w:r>
        <w:tab/>
        <w:t xml:space="preserve">a. </w:t>
      </w:r>
      <w:r w:rsidRPr="00EE728C">
        <w:t>Home Rule Resolution</w:t>
      </w:r>
    </w:p>
    <w:p w:rsidR="00F05620" w:rsidRPr="00EE728C" w:rsidRDefault="00F05620" w:rsidP="00F05620">
      <w:pPr>
        <w:ind w:left="1440"/>
      </w:pPr>
      <w:r>
        <w:t xml:space="preserve">b. </w:t>
      </w:r>
      <w:r w:rsidRPr="00EE728C">
        <w:t>Waive the annual requirement of generally accepted Accounting Principles and Fixed Assed Accounting</w:t>
      </w:r>
    </w:p>
    <w:p w:rsidR="00F05620" w:rsidRPr="00EE728C" w:rsidRDefault="00F05620" w:rsidP="00F05620">
      <w:pPr>
        <w:ind w:left="720" w:firstLine="720"/>
      </w:pPr>
      <w:r>
        <w:t xml:space="preserve">c. </w:t>
      </w:r>
      <w:r w:rsidRPr="00EE728C">
        <w:t>Establish the school term for the district – minimum 1,116 hours</w:t>
      </w:r>
    </w:p>
    <w:p w:rsidR="00F05620" w:rsidRPr="00EE728C" w:rsidRDefault="00F05620" w:rsidP="00F05620">
      <w:pPr>
        <w:ind w:left="720" w:firstLine="720"/>
      </w:pPr>
      <w:r>
        <w:t xml:space="preserve">d. </w:t>
      </w:r>
      <w:r w:rsidRPr="00EE728C">
        <w:t>Authorizing early payment of claims</w:t>
      </w:r>
    </w:p>
    <w:p w:rsidR="00F05620" w:rsidRPr="00EE728C" w:rsidRDefault="00F05620" w:rsidP="00F05620">
      <w:pPr>
        <w:ind w:left="1440"/>
      </w:pPr>
      <w:r>
        <w:t xml:space="preserve">e. </w:t>
      </w:r>
      <w:r w:rsidRPr="00EE728C">
        <w:t>Establish regular meeting schedule – 2</w:t>
      </w:r>
      <w:r w:rsidRPr="00EE728C">
        <w:rPr>
          <w:vertAlign w:val="superscript"/>
        </w:rPr>
        <w:t>nd</w:t>
      </w:r>
      <w:r w:rsidRPr="00EE728C">
        <w:t xml:space="preserve"> </w:t>
      </w:r>
      <w:r>
        <w:t>Monday</w:t>
      </w:r>
      <w:r w:rsidRPr="00EE728C">
        <w:t xml:space="preserve"> of each Month, </w:t>
      </w:r>
      <w:r>
        <w:t>6</w:t>
      </w:r>
      <w:r w:rsidRPr="00EE728C">
        <w:t xml:space="preserve"> p.m. District Office</w:t>
      </w:r>
      <w:r>
        <w:t xml:space="preserve"> exception for December 2015 will be 1</w:t>
      </w:r>
      <w:r w:rsidRPr="00F05620">
        <w:rPr>
          <w:vertAlign w:val="superscript"/>
        </w:rPr>
        <w:t>st</w:t>
      </w:r>
      <w:r>
        <w:t xml:space="preserve"> Monday of the Month.</w:t>
      </w:r>
    </w:p>
    <w:p w:rsidR="00F05620" w:rsidRPr="00EE728C" w:rsidRDefault="00F05620" w:rsidP="00F05620">
      <w:pPr>
        <w:ind w:left="720" w:firstLine="720"/>
      </w:pPr>
      <w:r>
        <w:t xml:space="preserve">f. </w:t>
      </w:r>
      <w:r w:rsidRPr="00EE728C">
        <w:t>Authorize establishment of Petty Cash Funds - $1500.00</w:t>
      </w:r>
    </w:p>
    <w:p w:rsidR="00F05620" w:rsidRPr="00EE728C" w:rsidRDefault="00F05620" w:rsidP="00F05620">
      <w:pPr>
        <w:ind w:left="720" w:firstLine="720"/>
      </w:pPr>
      <w:r>
        <w:t xml:space="preserve">g. </w:t>
      </w:r>
      <w:r w:rsidRPr="00EE728C">
        <w:t>Non-discrimination policy</w:t>
      </w:r>
    </w:p>
    <w:p w:rsidR="00F05620" w:rsidRPr="00EE728C" w:rsidRDefault="00F05620" w:rsidP="00F05620">
      <w:pPr>
        <w:ind w:left="1080" w:firstLine="360"/>
      </w:pPr>
      <w:r>
        <w:t xml:space="preserve">h. </w:t>
      </w:r>
      <w:r w:rsidRPr="00EE728C">
        <w:t>Intent to participate in State and Federal Programs</w:t>
      </w:r>
    </w:p>
    <w:p w:rsidR="00F05620" w:rsidRPr="00EE728C" w:rsidRDefault="00F05620" w:rsidP="00F05620">
      <w:pPr>
        <w:ind w:left="720" w:firstLine="720"/>
      </w:pPr>
      <w:r>
        <w:t xml:space="preserve">i. </w:t>
      </w:r>
      <w:r w:rsidRPr="00EE728C">
        <w:t>Authorize activity funds</w:t>
      </w:r>
    </w:p>
    <w:p w:rsidR="00F05620" w:rsidRPr="00EE728C" w:rsidRDefault="00F05620" w:rsidP="00F05620">
      <w:pPr>
        <w:ind w:left="720" w:firstLine="720"/>
      </w:pPr>
      <w:r>
        <w:t xml:space="preserve">j. </w:t>
      </w:r>
      <w:r w:rsidRPr="00EE728C">
        <w:t>Rescin</w:t>
      </w:r>
      <w:r>
        <w:t>d policy statements in 2014-2015</w:t>
      </w:r>
      <w:r w:rsidRPr="00EE728C">
        <w:t xml:space="preserve"> minutes</w:t>
      </w:r>
    </w:p>
    <w:p w:rsidR="00F05620" w:rsidRPr="00EE728C" w:rsidRDefault="00F05620" w:rsidP="00F05620">
      <w:pPr>
        <w:ind w:left="1440"/>
      </w:pPr>
      <w:r>
        <w:t xml:space="preserve">k. </w:t>
      </w:r>
      <w:r w:rsidRPr="00EE728C">
        <w:t>Designation of Official Depositories of School District Funds and Officers to provide Of</w:t>
      </w:r>
      <w:r>
        <w:t>ficial Signatures – (Pony Express</w:t>
      </w:r>
      <w:r w:rsidRPr="00EE728C">
        <w:t>/</w:t>
      </w:r>
      <w:r>
        <w:t>Exchange Bank</w:t>
      </w:r>
      <w:r w:rsidRPr="00EE728C">
        <w:t>/Morrill &amp; Janes – President/Clerk/Treasurer)</w:t>
      </w:r>
    </w:p>
    <w:p w:rsidR="00F05620" w:rsidRPr="00EE728C" w:rsidRDefault="00F05620" w:rsidP="00F05620">
      <w:pPr>
        <w:ind w:left="1440"/>
      </w:pPr>
      <w:r>
        <w:t xml:space="preserve">l. </w:t>
      </w:r>
      <w:r w:rsidRPr="00EE728C">
        <w:t>Designation of district personnel authorized to invest Idle Funds – (Superintendent/Clerk)</w:t>
      </w:r>
    </w:p>
    <w:p w:rsidR="00F05620" w:rsidRPr="00EE728C" w:rsidRDefault="00F05620" w:rsidP="00F05620">
      <w:pPr>
        <w:ind w:left="1440"/>
      </w:pPr>
      <w:r>
        <w:t xml:space="preserve">m. </w:t>
      </w:r>
      <w:r w:rsidRPr="00EE728C">
        <w:t>Approval of continued Bond for district treasurer and Blanket coverage for personnel responsible for district funds.</w:t>
      </w:r>
    </w:p>
    <w:p w:rsidR="00F05620" w:rsidRDefault="00F05620" w:rsidP="00F05620">
      <w:pPr>
        <w:ind w:left="1440"/>
      </w:pPr>
      <w:r>
        <w:t xml:space="preserve">n. </w:t>
      </w:r>
      <w:r w:rsidRPr="00EE728C">
        <w:t>Approval of Recommended Rater per mile of reimbursement of approved travel on behalf of the District (state rate</w:t>
      </w:r>
      <w:r>
        <w:t xml:space="preserve"> – 57</w:t>
      </w:r>
      <w:r>
        <w:t xml:space="preserve"> cents</w:t>
      </w:r>
      <w:r w:rsidRPr="00EE728C">
        <w:t>)</w:t>
      </w:r>
    </w:p>
    <w:p w:rsidR="00F05620" w:rsidRDefault="00F05620" w:rsidP="00F05620">
      <w:r>
        <w:tab/>
        <w:t>d.  Acceptance of Teacher Resignation from Mr. Kevin McNorton, 9-12 Science</w:t>
      </w:r>
    </w:p>
    <w:p w:rsidR="00F05620" w:rsidRDefault="00F05620" w:rsidP="00F05620">
      <w:r>
        <w:tab/>
        <w:t>e.  Approval of Teacher Contract for Richard Shaginaw for 9-12 Mathematics</w:t>
      </w:r>
    </w:p>
    <w:p w:rsidR="00F05620" w:rsidRDefault="00F05620" w:rsidP="00F05620">
      <w:r>
        <w:tab/>
        <w:t>f.  Approval of Membership for 2015-2016 with the SEKESC IDL Network</w:t>
      </w:r>
    </w:p>
    <w:p w:rsidR="00F05620" w:rsidRDefault="00F05620" w:rsidP="00F05620">
      <w:r>
        <w:tab/>
        <w:t xml:space="preserve">g.  Approval to </w:t>
      </w:r>
      <w:r w:rsidR="003900B1">
        <w:t>Participate in the 2016 National School Lunch and School Breakfast Programs.</w:t>
      </w:r>
    </w:p>
    <w:p w:rsidR="003900B1" w:rsidRDefault="003900B1" w:rsidP="00F05620">
      <w:r>
        <w:tab/>
        <w:t>h.  Approval of the attached Out of District Students as presented.</w:t>
      </w:r>
    </w:p>
    <w:p w:rsidR="003900B1" w:rsidRDefault="003900B1" w:rsidP="00F05620"/>
    <w:p w:rsidR="00F05620" w:rsidRDefault="003900B1" w:rsidP="00F05620">
      <w:r>
        <w:t>A</w:t>
      </w:r>
      <w:r w:rsidR="00F05620">
        <w:t>PPROVAL OF BOARD OF EDUCATON APPOI</w:t>
      </w:r>
      <w:r>
        <w:t>NTMENTS OF MEMBERS FOR 2015-2016</w:t>
      </w:r>
    </w:p>
    <w:p w:rsidR="00F05620" w:rsidRDefault="003900B1" w:rsidP="00F05620">
      <w:r>
        <w:t xml:space="preserve">It was moved by Popple </w:t>
      </w:r>
      <w:r w:rsidR="00F05620">
        <w:t xml:space="preserve">and seconded by </w:t>
      </w:r>
      <w:r>
        <w:t>Smith</w:t>
      </w:r>
      <w:r w:rsidR="00F05620">
        <w:t xml:space="preserve"> to approve the Board of Education Appoi</w:t>
      </w:r>
      <w:r>
        <w:t>ntments of Members for 2015-2016</w:t>
      </w:r>
      <w:r w:rsidR="00F05620">
        <w:t>.  Motion Carried.</w:t>
      </w:r>
    </w:p>
    <w:p w:rsidR="00F05620" w:rsidRPr="00EE728C" w:rsidRDefault="00F05620" w:rsidP="00F05620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KASB Governmental </w:t>
      </w:r>
      <w:r>
        <w:t>Relations Network – Nikia Weber</w:t>
      </w:r>
    </w:p>
    <w:p w:rsidR="00F05620" w:rsidRPr="00EE728C" w:rsidRDefault="00F05620" w:rsidP="00F05620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Special </w:t>
      </w:r>
      <w:r>
        <w:t xml:space="preserve">Education Representatives – </w:t>
      </w:r>
      <w:r w:rsidRPr="00EE728C">
        <w:t>Sherman Smith</w:t>
      </w:r>
      <w:r>
        <w:t xml:space="preserve"> / </w:t>
      </w:r>
      <w:r w:rsidR="003900B1">
        <w:t>Galen Mithcell / alt. – Jennifer Luedke</w:t>
      </w:r>
    </w:p>
    <w:p w:rsidR="00F05620" w:rsidRPr="00EE728C" w:rsidRDefault="00F05620" w:rsidP="00F05620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>Vocation Education Representative – Warren Grable</w:t>
      </w:r>
    </w:p>
    <w:p w:rsidR="00F05620" w:rsidRPr="00EE728C" w:rsidRDefault="00F05620" w:rsidP="00F05620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School Improvement Committee – </w:t>
      </w:r>
      <w:r w:rsidR="003900B1">
        <w:t>Nick Popple/Nikia Weber</w:t>
      </w:r>
    </w:p>
    <w:p w:rsidR="00F05620" w:rsidRPr="00EE728C" w:rsidRDefault="00F05620" w:rsidP="00F05620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Master Teacher Selection Committee – </w:t>
      </w:r>
      <w:r w:rsidR="003900B1">
        <w:t>Warren Grable</w:t>
      </w:r>
      <w:r w:rsidRPr="00EE728C">
        <w:t xml:space="preserve">/Alternate – </w:t>
      </w:r>
      <w:r w:rsidR="003900B1">
        <w:t>Nikia Weber</w:t>
      </w:r>
    </w:p>
    <w:p w:rsidR="00F05620" w:rsidRPr="00EE728C" w:rsidRDefault="00F05620" w:rsidP="00F05620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Authorized Farm Representative – </w:t>
      </w:r>
      <w:r>
        <w:t>Warren Grable</w:t>
      </w:r>
    </w:p>
    <w:p w:rsidR="00F05620" w:rsidRPr="00EE728C" w:rsidRDefault="00F05620" w:rsidP="00F05620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Expulsion Committee – </w:t>
      </w:r>
      <w:r w:rsidR="003900B1">
        <w:t>Jason Winder/Jennifer Luedke</w:t>
      </w:r>
    </w:p>
    <w:p w:rsidR="00F05620" w:rsidRPr="00EE728C" w:rsidRDefault="00F05620" w:rsidP="00F05620">
      <w:pPr>
        <w:pStyle w:val="ListParagraph"/>
        <w:numPr>
          <w:ilvl w:val="0"/>
          <w:numId w:val="10"/>
        </w:numPr>
      </w:pPr>
      <w:r>
        <w:t xml:space="preserve"> Negotiations Team –Nikia Weber/</w:t>
      </w:r>
      <w:r w:rsidRPr="00EE728C">
        <w:t>Sherman Smith</w:t>
      </w:r>
      <w:r>
        <w:t>/ alt. – Warren Grable</w:t>
      </w:r>
    </w:p>
    <w:p w:rsidR="00F05620" w:rsidRDefault="00F05620" w:rsidP="00F05620">
      <w:pPr>
        <w:pStyle w:val="ListParagraph"/>
        <w:numPr>
          <w:ilvl w:val="0"/>
          <w:numId w:val="10"/>
        </w:numPr>
      </w:pPr>
      <w:r>
        <w:lastRenderedPageBreak/>
        <w:t xml:space="preserve"> </w:t>
      </w:r>
      <w:r w:rsidRPr="00EE728C">
        <w:t>Vera Dean Committee – President of the Board</w:t>
      </w:r>
    </w:p>
    <w:p w:rsidR="00F05620" w:rsidRDefault="00F05620" w:rsidP="003900B1">
      <w:pPr>
        <w:pStyle w:val="ListParagraph"/>
        <w:numPr>
          <w:ilvl w:val="0"/>
          <w:numId w:val="10"/>
        </w:numPr>
      </w:pPr>
      <w:r>
        <w:t xml:space="preserve"> Technology Committee- Jennifer Luedke/Nikia Webe</w:t>
      </w:r>
      <w:r w:rsidR="003900B1">
        <w:t>r</w:t>
      </w:r>
    </w:p>
    <w:p w:rsidR="003900B1" w:rsidRDefault="003900B1" w:rsidP="003900B1">
      <w:pPr>
        <w:pStyle w:val="ListParagraph"/>
        <w:numPr>
          <w:ilvl w:val="0"/>
          <w:numId w:val="10"/>
        </w:numPr>
      </w:pPr>
      <w:r>
        <w:t>Health Insurance Committee – Jason Winder/Alt. Warren Grable</w:t>
      </w:r>
    </w:p>
    <w:p w:rsidR="003900B1" w:rsidRDefault="003900B1" w:rsidP="003900B1"/>
    <w:p w:rsidR="003900B1" w:rsidRDefault="003900B1" w:rsidP="003900B1">
      <w:r>
        <w:t>APPROVAL OF UNENCUMBERED CASH BALANCE AS OF JULY 1</w:t>
      </w:r>
      <w:r w:rsidRPr="003900B1">
        <w:rPr>
          <w:vertAlign w:val="superscript"/>
        </w:rPr>
        <w:t>ST</w:t>
      </w:r>
    </w:p>
    <w:p w:rsidR="003900B1" w:rsidRDefault="003900B1" w:rsidP="003900B1">
      <w:r>
        <w:t>It was moved by Popple and seconded by Smith to approve the unencumbered cash balance as of July 1, 2015 as presented.  Motion Carried</w:t>
      </w:r>
    </w:p>
    <w:p w:rsidR="003900B1" w:rsidRDefault="003900B1" w:rsidP="003900B1"/>
    <w:p w:rsidR="00F05620" w:rsidRDefault="003900B1" w:rsidP="00F05620">
      <w:r>
        <w:t>APPROVAL OF FINANCIAL REPORTS &amp; CLOSING OF FY 15</w:t>
      </w:r>
    </w:p>
    <w:p w:rsidR="003900B1" w:rsidRDefault="003900B1" w:rsidP="00F05620">
      <w:r>
        <w:t>It was moved by Mitchell and seconded by Winder to approve the financial reports and closing of the FY15 budget.  Motion Carried.</w:t>
      </w:r>
    </w:p>
    <w:p w:rsidR="00F05620" w:rsidRDefault="00F05620" w:rsidP="00F05620"/>
    <w:p w:rsidR="003900B1" w:rsidRDefault="003900B1" w:rsidP="00F05620">
      <w:r>
        <w:t>A brief discussion of the budget for 2015-2016 was held.</w:t>
      </w:r>
    </w:p>
    <w:p w:rsidR="003900B1" w:rsidRDefault="003900B1" w:rsidP="00F05620"/>
    <w:p w:rsidR="003900B1" w:rsidRDefault="003900B1" w:rsidP="00F05620">
      <w:r>
        <w:t>APPROVAL OF CALENDAR CHANGE</w:t>
      </w:r>
    </w:p>
    <w:p w:rsidR="003900B1" w:rsidRDefault="003900B1" w:rsidP="00F05620">
      <w:r>
        <w:t>It was moved by Smith and seconded by Popple to move the end of the 1</w:t>
      </w:r>
      <w:r w:rsidRPr="003900B1">
        <w:rPr>
          <w:vertAlign w:val="superscript"/>
        </w:rPr>
        <w:t>st</w:t>
      </w:r>
      <w:r>
        <w:t xml:space="preserve"> quarter to October 22</w:t>
      </w:r>
      <w:r w:rsidRPr="003900B1">
        <w:rPr>
          <w:vertAlign w:val="superscript"/>
        </w:rPr>
        <w:t>nd</w:t>
      </w:r>
      <w:r>
        <w:t>, make October 23</w:t>
      </w:r>
      <w:r w:rsidRPr="003900B1">
        <w:rPr>
          <w:vertAlign w:val="superscript"/>
        </w:rPr>
        <w:t>rd</w:t>
      </w:r>
      <w:r>
        <w:t xml:space="preserve"> a teacher work day/inservice day instead of October </w:t>
      </w:r>
      <w:r w:rsidR="00A2203E">
        <w:t>30th</w:t>
      </w:r>
      <w:r>
        <w:t xml:space="preserve"> which will be a student contact day, and make the last day of school May 19</w:t>
      </w:r>
      <w:r w:rsidRPr="003900B1">
        <w:rPr>
          <w:vertAlign w:val="superscript"/>
        </w:rPr>
        <w:t>th</w:t>
      </w:r>
      <w:r>
        <w:t>.  Motion Carried.</w:t>
      </w:r>
    </w:p>
    <w:p w:rsidR="003900B1" w:rsidRDefault="003900B1" w:rsidP="00F05620"/>
    <w:p w:rsidR="003900B1" w:rsidRDefault="003900B1" w:rsidP="00F05620">
      <w:r>
        <w:t xml:space="preserve">Mr. Harris gave the Board of Education an update on the new block grant and school legislation.  </w:t>
      </w:r>
      <w:r w:rsidR="00A43EE2">
        <w:t xml:space="preserve">Summer facilities work is on schedule.  </w:t>
      </w:r>
    </w:p>
    <w:p w:rsidR="00A43EE2" w:rsidRDefault="00A43EE2" w:rsidP="00F05620"/>
    <w:p w:rsidR="00A43EE2" w:rsidRDefault="00A43EE2" w:rsidP="00F05620">
      <w:r>
        <w:t>Mr. Smith gave the DCEC report.</w:t>
      </w:r>
    </w:p>
    <w:p w:rsidR="00A43EE2" w:rsidRDefault="00A43EE2" w:rsidP="00F05620"/>
    <w:p w:rsidR="00701185" w:rsidRDefault="00701185" w:rsidP="00701185">
      <w:r>
        <w:t>EXECUTIVE SESSION</w:t>
      </w:r>
    </w:p>
    <w:p w:rsidR="00701185" w:rsidRDefault="00701185" w:rsidP="00701185">
      <w:r w:rsidRPr="00EE728C">
        <w:t xml:space="preserve">It was moved by </w:t>
      </w:r>
      <w:r>
        <w:t>Smith</w:t>
      </w:r>
      <w:r>
        <w:t xml:space="preserve"> and seconded by We</w:t>
      </w:r>
      <w:r>
        <w:t>ber</w:t>
      </w:r>
      <w:r w:rsidRPr="00EE728C">
        <w:t xml:space="preserve"> to go into executive session for a period of </w:t>
      </w:r>
    </w:p>
    <w:p w:rsidR="00701185" w:rsidRDefault="00701185" w:rsidP="00701185">
      <w:r>
        <w:t>10</w:t>
      </w:r>
      <w:r w:rsidRPr="00EE728C">
        <w:t xml:space="preserve"> minutes to discuss </w:t>
      </w:r>
      <w:r>
        <w:t>negotiations in order to protect the public interest in negotiating a fair and equitable contract.</w:t>
      </w:r>
      <w:r w:rsidRPr="00EE728C">
        <w:t xml:space="preserve">  Motion Carried.</w:t>
      </w:r>
    </w:p>
    <w:p w:rsidR="00701185" w:rsidRDefault="00701185" w:rsidP="00701185"/>
    <w:p w:rsidR="00701185" w:rsidRDefault="00701185" w:rsidP="00701185">
      <w:r>
        <w:t xml:space="preserve">Remaining:   Board, </w:t>
      </w:r>
      <w:r>
        <w:t>Superintendent</w:t>
      </w:r>
      <w:r>
        <w:t>, and Clerk</w:t>
      </w:r>
    </w:p>
    <w:p w:rsidR="00701185" w:rsidRDefault="00701185" w:rsidP="00701185"/>
    <w:p w:rsidR="00701185" w:rsidRDefault="00701185" w:rsidP="00701185">
      <w:r>
        <w:t xml:space="preserve">Returned to regular session </w:t>
      </w:r>
      <w:r>
        <w:t>at 8</w:t>
      </w:r>
      <w:r>
        <w:t xml:space="preserve"> p.m.</w:t>
      </w:r>
    </w:p>
    <w:p w:rsidR="003900B1" w:rsidRDefault="003900B1" w:rsidP="00F05620"/>
    <w:p w:rsidR="00701185" w:rsidRDefault="00701185" w:rsidP="00F05620">
      <w:r>
        <w:t>APPROVAL OF MASTER AGREEMENT FOR 2015-2016</w:t>
      </w:r>
    </w:p>
    <w:p w:rsidR="00701185" w:rsidRDefault="00701185" w:rsidP="00F05620">
      <w:r>
        <w:t>It was moved by Weber and seconded by Smith to approve the master agreement for 2015-2016 as presented.  Motion Carried.</w:t>
      </w:r>
    </w:p>
    <w:p w:rsidR="00A25960" w:rsidRDefault="00A25960" w:rsidP="00F05620"/>
    <w:p w:rsidR="00A25960" w:rsidRDefault="00A25960" w:rsidP="00F05620">
      <w:r>
        <w:t>EXECUTIVE SESSION</w:t>
      </w:r>
    </w:p>
    <w:p w:rsidR="00A25960" w:rsidRDefault="00A25960" w:rsidP="00A25960">
      <w:r w:rsidRPr="00EE728C">
        <w:t xml:space="preserve">It was moved by </w:t>
      </w:r>
      <w:r>
        <w:t xml:space="preserve">Mitchell </w:t>
      </w:r>
      <w:r>
        <w:t xml:space="preserve">and seconded by </w:t>
      </w:r>
      <w:r>
        <w:t>Winder</w:t>
      </w:r>
      <w:r w:rsidRPr="00EE728C">
        <w:t xml:space="preserve"> to go into executive session for a period of </w:t>
      </w:r>
    </w:p>
    <w:p w:rsidR="00A25960" w:rsidRDefault="00A25960" w:rsidP="00A25960">
      <w:r>
        <w:t>2</w:t>
      </w:r>
      <w:r>
        <w:t>0</w:t>
      </w:r>
      <w:r w:rsidRPr="00EE728C">
        <w:t xml:space="preserve"> minutes to discuss </w:t>
      </w:r>
      <w:r>
        <w:t xml:space="preserve">non-elected personnel </w:t>
      </w:r>
      <w:r w:rsidRPr="00EE728C">
        <w:t>in order to protect the privacy interests of the individual(s) to be discussed.  Motion Carried.</w:t>
      </w:r>
    </w:p>
    <w:p w:rsidR="00A25960" w:rsidRDefault="00A25960" w:rsidP="00A25960"/>
    <w:p w:rsidR="00A25960" w:rsidRDefault="00A25960" w:rsidP="00A25960">
      <w:r>
        <w:t>Remaining:   Board and Superintendent</w:t>
      </w:r>
    </w:p>
    <w:p w:rsidR="00A25960" w:rsidRDefault="00A25960" w:rsidP="00A25960"/>
    <w:p w:rsidR="00A25960" w:rsidRDefault="00A25960" w:rsidP="00A25960">
      <w:r>
        <w:t xml:space="preserve">Returned to regular session </w:t>
      </w:r>
      <w:r>
        <w:t>at 8:20</w:t>
      </w:r>
      <w:r>
        <w:t xml:space="preserve"> p.m.</w:t>
      </w:r>
    </w:p>
    <w:p w:rsidR="00701185" w:rsidRDefault="00701185" w:rsidP="00F05620"/>
    <w:p w:rsidR="00701185" w:rsidRDefault="00A25960" w:rsidP="00F05620">
      <w:r>
        <w:t>Mr. Winder and Mr. Mitchell excused themselves from the meeting.</w:t>
      </w:r>
    </w:p>
    <w:p w:rsidR="00A25960" w:rsidRDefault="00A25960" w:rsidP="00F05620"/>
    <w:p w:rsidR="00A25960" w:rsidRDefault="00A25960" w:rsidP="00F05620">
      <w:r>
        <w:lastRenderedPageBreak/>
        <w:t>FINAL RESOLUTION</w:t>
      </w:r>
      <w:r>
        <w:tab/>
      </w:r>
    </w:p>
    <w:p w:rsidR="00A25960" w:rsidRDefault="00A25960" w:rsidP="00F05620">
      <w:r>
        <w:t>It was moved by Weber and seconded by Smith to approve the final resolution to nonrenew Stephen J. Wigger for the 2016-2017 school year. Motion Carried.</w:t>
      </w:r>
    </w:p>
    <w:p w:rsidR="00A25960" w:rsidRDefault="00A25960" w:rsidP="00F05620"/>
    <w:p w:rsidR="00A25960" w:rsidRDefault="00A25960" w:rsidP="00F05620">
      <w:r>
        <w:t>SUPERINTENDENT CONTRACT</w:t>
      </w:r>
    </w:p>
    <w:p w:rsidR="00A25960" w:rsidRDefault="00A25960" w:rsidP="00F05620">
      <w:r>
        <w:t>It was moved by Mitchell and seconded by Popple to allow the superintendent of schools for the 2015-2016 school year be paid for any unused vacation time.  Motion Carried.</w:t>
      </w:r>
    </w:p>
    <w:p w:rsidR="00A25960" w:rsidRDefault="00A25960" w:rsidP="00F05620"/>
    <w:p w:rsidR="00A25960" w:rsidRDefault="00A25960" w:rsidP="00F05620">
      <w:r>
        <w:t>SALARY SCHEDULES FOR 2015-2016</w:t>
      </w:r>
    </w:p>
    <w:p w:rsidR="00A25960" w:rsidRDefault="00A25960" w:rsidP="00F05620">
      <w:r>
        <w:t>It was moved by Weber and seconded by Popple to approve the salary schedules as presented for the 2015-2016 school year. Motion Carried.</w:t>
      </w:r>
    </w:p>
    <w:p w:rsidR="00A25960" w:rsidRDefault="00A25960" w:rsidP="00F05620"/>
    <w:p w:rsidR="00A25960" w:rsidRDefault="00A25960" w:rsidP="00F05620">
      <w:r>
        <w:t xml:space="preserve">The meeting was adjourned at 8:30 p.m. </w:t>
      </w:r>
    </w:p>
    <w:p w:rsidR="00A25960" w:rsidRDefault="00A25960" w:rsidP="00F05620"/>
    <w:p w:rsidR="00F05620" w:rsidRDefault="00F05620" w:rsidP="00F05620"/>
    <w:p w:rsidR="00F05620" w:rsidRDefault="00F05620" w:rsidP="00F05620">
      <w:r>
        <w:t>_____________________________________</w:t>
      </w:r>
    </w:p>
    <w:p w:rsidR="00F05620" w:rsidRDefault="00F05620" w:rsidP="00F05620">
      <w:r>
        <w:t>Janel K Anderson, Clerk</w:t>
      </w:r>
    </w:p>
    <w:p w:rsidR="00F05620" w:rsidRDefault="00F05620" w:rsidP="00F05620"/>
    <w:p w:rsidR="00F05620" w:rsidRDefault="00F05620" w:rsidP="00F05620">
      <w:r>
        <w:tab/>
      </w:r>
    </w:p>
    <w:p w:rsidR="00F05620" w:rsidRPr="00EE728C" w:rsidRDefault="00F05620" w:rsidP="00F05620"/>
    <w:p w:rsidR="00F05620" w:rsidRDefault="00F05620" w:rsidP="00F05620"/>
    <w:p w:rsidR="00F05620" w:rsidRDefault="00F05620" w:rsidP="00F05620"/>
    <w:p w:rsidR="00F05620" w:rsidRDefault="00F05620" w:rsidP="00F05620"/>
    <w:p w:rsidR="00F05620" w:rsidRPr="00610DB2" w:rsidRDefault="00F05620" w:rsidP="00F05620"/>
    <w:p w:rsidR="00615E6F" w:rsidRPr="00B13AB3" w:rsidRDefault="00615E6F" w:rsidP="00615E6F">
      <w:pPr>
        <w:pStyle w:val="NoSpacing"/>
      </w:pPr>
    </w:p>
    <w:sectPr w:rsidR="00615E6F" w:rsidRPr="00B13AB3" w:rsidSect="00361FEF">
      <w:footerReference w:type="default" r:id="rId8"/>
      <w:headerReference w:type="first" r:id="rId9"/>
      <w:footerReference w:type="first" r:id="rId10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23" w:rsidRDefault="00750323">
      <w:r>
        <w:separator/>
      </w:r>
    </w:p>
  </w:endnote>
  <w:endnote w:type="continuationSeparator" w:id="0">
    <w:p w:rsidR="00750323" w:rsidRDefault="007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23" w:rsidRDefault="00750323">
      <w:r>
        <w:separator/>
      </w:r>
    </w:p>
  </w:footnote>
  <w:footnote w:type="continuationSeparator" w:id="0">
    <w:p w:rsidR="00750323" w:rsidRDefault="0075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:rsidTr="00EA1673">
      <w:trPr>
        <w:trHeight w:val="1727"/>
      </w:trPr>
      <w:tc>
        <w:tcPr>
          <w:tcW w:w="1351" w:type="pct"/>
        </w:tcPr>
        <w:p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Harris, Superintendent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</w:t>
          </w: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Principal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Jared Wigger</w:t>
          </w:r>
          <w:r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8D3AF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:rsidR="00AA4FEE" w:rsidRPr="00392CE9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Galen Mitchell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92320D" w:rsidRDefault="0092320D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Nick Popple, Member</w:t>
          </w:r>
        </w:p>
        <w:p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3"/>
    <w:rsid w:val="0000475F"/>
    <w:rsid w:val="000071F1"/>
    <w:rsid w:val="00013EE3"/>
    <w:rsid w:val="00031CD7"/>
    <w:rsid w:val="00042EFE"/>
    <w:rsid w:val="00060DFD"/>
    <w:rsid w:val="000618A2"/>
    <w:rsid w:val="000676EE"/>
    <w:rsid w:val="00077591"/>
    <w:rsid w:val="0009697A"/>
    <w:rsid w:val="000D0EB0"/>
    <w:rsid w:val="000D2E57"/>
    <w:rsid w:val="000F451D"/>
    <w:rsid w:val="0010142D"/>
    <w:rsid w:val="001574BF"/>
    <w:rsid w:val="00160B63"/>
    <w:rsid w:val="001749B5"/>
    <w:rsid w:val="001B3CA7"/>
    <w:rsid w:val="001C65FD"/>
    <w:rsid w:val="001D07F5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31483"/>
    <w:rsid w:val="00435E62"/>
    <w:rsid w:val="004476C0"/>
    <w:rsid w:val="00464EDE"/>
    <w:rsid w:val="0047206E"/>
    <w:rsid w:val="00485D9F"/>
    <w:rsid w:val="00493010"/>
    <w:rsid w:val="004C21A9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6067F"/>
    <w:rsid w:val="007666C5"/>
    <w:rsid w:val="007A0C41"/>
    <w:rsid w:val="007A773A"/>
    <w:rsid w:val="007B445C"/>
    <w:rsid w:val="007D1139"/>
    <w:rsid w:val="007D55C3"/>
    <w:rsid w:val="007E5A77"/>
    <w:rsid w:val="00803B9C"/>
    <w:rsid w:val="00804DC3"/>
    <w:rsid w:val="00830FD9"/>
    <w:rsid w:val="00856721"/>
    <w:rsid w:val="00885AAD"/>
    <w:rsid w:val="008917DB"/>
    <w:rsid w:val="008D3AFE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71809"/>
    <w:rsid w:val="00A742AD"/>
    <w:rsid w:val="00A822EC"/>
    <w:rsid w:val="00AA4FEE"/>
    <w:rsid w:val="00AD2AAE"/>
    <w:rsid w:val="00AE5396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D1B6B"/>
    <w:rsid w:val="00BE1BED"/>
    <w:rsid w:val="00BF52EF"/>
    <w:rsid w:val="00C06DFE"/>
    <w:rsid w:val="00C10340"/>
    <w:rsid w:val="00C406C9"/>
    <w:rsid w:val="00C6441A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A0FF1"/>
    <w:rsid w:val="00DA11A3"/>
    <w:rsid w:val="00DB6F47"/>
    <w:rsid w:val="00DC0257"/>
    <w:rsid w:val="00DD29A5"/>
    <w:rsid w:val="00DD7536"/>
    <w:rsid w:val="00DE7708"/>
    <w:rsid w:val="00DF21CB"/>
    <w:rsid w:val="00E229BE"/>
    <w:rsid w:val="00E71857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39B6E29-2FF1-4C4E-AF8C-F18E07F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y%20Letterhead%202014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F5DE-38BA-4183-A9B1-823694F8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Troy Letterhead 2014-2015</Template>
  <TotalTime>597</TotalTime>
  <Pages>4</Pages>
  <Words>1033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6758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6</cp:revision>
  <cp:lastPrinted>2015-07-02T12:46:00Z</cp:lastPrinted>
  <dcterms:created xsi:type="dcterms:W3CDTF">2015-07-02T02:48:00Z</dcterms:created>
  <dcterms:modified xsi:type="dcterms:W3CDTF">2015-07-02T12:46:00Z</dcterms:modified>
</cp:coreProperties>
</file>