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00"/>
        <w:tblW w:w="6327" w:type="pct"/>
        <w:tblLook w:val="0000" w:firstRow="0" w:lastRow="0" w:firstColumn="0" w:lastColumn="0" w:noHBand="0" w:noVBand="0"/>
      </w:tblPr>
      <w:tblGrid>
        <w:gridCol w:w="3092"/>
        <w:gridCol w:w="6028"/>
        <w:gridCol w:w="3418"/>
      </w:tblGrid>
      <w:tr w:rsidR="00AE5396" w:rsidTr="00EA1673">
        <w:trPr>
          <w:trHeight w:val="1727"/>
        </w:trPr>
        <w:tc>
          <w:tcPr>
            <w:tcW w:w="1233" w:type="pct"/>
          </w:tcPr>
          <w:p w:rsidR="00AE5396" w:rsidRPr="006B725A" w:rsidRDefault="00AE5396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404" w:type="pct"/>
          </w:tcPr>
          <w:p w:rsidR="00AE5396" w:rsidRPr="006B725A" w:rsidRDefault="00AE5396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262884" w:rsidRPr="006B725A" w:rsidRDefault="00262884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</w:tr>
      <w:tr w:rsidR="003F3FDB" w:rsidTr="00EA1673">
        <w:trPr>
          <w:trHeight w:val="142"/>
        </w:trPr>
        <w:tc>
          <w:tcPr>
            <w:tcW w:w="1233" w:type="pct"/>
          </w:tcPr>
          <w:p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DE7708" w:rsidRPr="00DE7708" w:rsidRDefault="00DE7708" w:rsidP="00DE7708"/>
        </w:tc>
      </w:tr>
    </w:tbl>
    <w:p w:rsidR="006501A7" w:rsidRDefault="006501A7" w:rsidP="006501A7">
      <w:r>
        <w:t xml:space="preserve">Minutes of the Board of Education </w:t>
      </w:r>
      <w:r w:rsidR="007904BA">
        <w:t>Meeting held Monday, October 14</w:t>
      </w:r>
      <w:r>
        <w:t>, 2013</w:t>
      </w:r>
    </w:p>
    <w:p w:rsidR="006501A7" w:rsidRDefault="006501A7" w:rsidP="006501A7"/>
    <w:p w:rsidR="006501A7" w:rsidRDefault="006501A7" w:rsidP="006501A7">
      <w:r>
        <w:t>Present:</w:t>
      </w:r>
    </w:p>
    <w:p w:rsidR="006501A7" w:rsidRDefault="006501A7" w:rsidP="006501A7">
      <w:pPr>
        <w:ind w:firstLine="720"/>
      </w:pPr>
      <w:r>
        <w:t>Warren Grable</w:t>
      </w:r>
      <w:r>
        <w:tab/>
      </w:r>
      <w:r>
        <w:tab/>
      </w:r>
      <w:r>
        <w:tab/>
      </w:r>
      <w:r>
        <w:tab/>
        <w:t>Brian Harris</w:t>
      </w:r>
    </w:p>
    <w:p w:rsidR="006501A7" w:rsidRDefault="006501A7" w:rsidP="006501A7">
      <w:r>
        <w:tab/>
        <w:t>Barb Winder</w:t>
      </w:r>
      <w:r>
        <w:tab/>
      </w:r>
      <w:r>
        <w:tab/>
      </w:r>
      <w:r>
        <w:tab/>
      </w:r>
      <w:r>
        <w:tab/>
        <w:t>Janel Anderson</w:t>
      </w:r>
    </w:p>
    <w:p w:rsidR="006501A7" w:rsidRDefault="006501A7" w:rsidP="006501A7">
      <w:r>
        <w:tab/>
        <w:t>Duane Weishaar</w:t>
      </w:r>
      <w:r>
        <w:tab/>
      </w:r>
      <w:r>
        <w:tab/>
      </w:r>
      <w:r>
        <w:tab/>
        <w:t>Jared Wigger</w:t>
      </w:r>
    </w:p>
    <w:p w:rsidR="006501A7" w:rsidRDefault="006501A7" w:rsidP="006501A7">
      <w:r>
        <w:tab/>
        <w:t>Sherman Smith</w:t>
      </w:r>
    </w:p>
    <w:p w:rsidR="006501A7" w:rsidRDefault="006501A7" w:rsidP="006501A7">
      <w:r>
        <w:tab/>
        <w:t>Jennifer Luedke</w:t>
      </w:r>
    </w:p>
    <w:p w:rsidR="00A550D1" w:rsidRDefault="00A550D1" w:rsidP="006501A7">
      <w:r>
        <w:tab/>
        <w:t>Hugh Kinsey</w:t>
      </w:r>
    </w:p>
    <w:p w:rsidR="00A550D1" w:rsidRDefault="00A550D1" w:rsidP="006501A7">
      <w:r>
        <w:tab/>
        <w:t>Nikia Weber</w:t>
      </w:r>
    </w:p>
    <w:p w:rsidR="006501A7" w:rsidRDefault="006501A7" w:rsidP="006501A7"/>
    <w:p w:rsidR="006501A7" w:rsidRDefault="006501A7" w:rsidP="006501A7">
      <w:r>
        <w:t>The meeting was called to order at 6 p.m. by President Warren Grable.</w:t>
      </w:r>
    </w:p>
    <w:p w:rsidR="006501A7" w:rsidRDefault="006501A7" w:rsidP="006501A7"/>
    <w:p w:rsidR="006501A7" w:rsidRDefault="006501A7" w:rsidP="006501A7">
      <w:r>
        <w:t>AGENDA</w:t>
      </w:r>
    </w:p>
    <w:p w:rsidR="006501A7" w:rsidRDefault="007904BA" w:rsidP="006501A7">
      <w:r>
        <w:t>It was moved by Weishaar and seconded by Smith</w:t>
      </w:r>
      <w:r w:rsidR="006501A7">
        <w:t xml:space="preserve"> to approve the agenda as presented.  Motion Carried.</w:t>
      </w:r>
    </w:p>
    <w:p w:rsidR="006501A7" w:rsidRDefault="006501A7" w:rsidP="006501A7"/>
    <w:p w:rsidR="006501A7" w:rsidRDefault="006501A7" w:rsidP="006501A7">
      <w:r>
        <w:t>MOMENT OF SILENCE</w:t>
      </w:r>
    </w:p>
    <w:p w:rsidR="006501A7" w:rsidRPr="00EE728C" w:rsidRDefault="006501A7" w:rsidP="006501A7">
      <w:r w:rsidRPr="00EE728C">
        <w:t>The Board of Education took a moment of silence to reflect on all the servicemen home and abroad s</w:t>
      </w:r>
      <w:r w:rsidR="007904BA">
        <w:t>erving our country at this time and those individuals dedicated to our youth in the community.  Motion Carried.</w:t>
      </w:r>
    </w:p>
    <w:p w:rsidR="006501A7" w:rsidRDefault="006501A7" w:rsidP="006501A7"/>
    <w:p w:rsidR="006501A7" w:rsidRDefault="006501A7" w:rsidP="006501A7">
      <w:r>
        <w:t>VOUCHERS AND BILLS</w:t>
      </w:r>
    </w:p>
    <w:p w:rsidR="006501A7" w:rsidRDefault="007904BA" w:rsidP="006501A7">
      <w:r>
        <w:t>It was moved by Kinsey and seconded Weishaar</w:t>
      </w:r>
      <w:r w:rsidR="006501A7">
        <w:t xml:space="preserve"> to approve the vouchers and bills as presented.  Motion Carried.</w:t>
      </w:r>
    </w:p>
    <w:p w:rsidR="006501A7" w:rsidRDefault="006501A7" w:rsidP="006501A7"/>
    <w:p w:rsidR="007904BA" w:rsidRDefault="007904BA" w:rsidP="006501A7">
      <w:r>
        <w:t>VISITORS:</w:t>
      </w:r>
    </w:p>
    <w:p w:rsidR="007904BA" w:rsidRDefault="007904BA" w:rsidP="006501A7">
      <w:r>
        <w:t>Dana Splichal</w:t>
      </w:r>
    </w:p>
    <w:p w:rsidR="007904BA" w:rsidRDefault="007904BA" w:rsidP="006501A7"/>
    <w:p w:rsidR="006501A7" w:rsidRDefault="006501A7" w:rsidP="006501A7">
      <w:r>
        <w:t>CONSENT AGENDA</w:t>
      </w:r>
    </w:p>
    <w:p w:rsidR="006501A7" w:rsidRDefault="007904BA" w:rsidP="006501A7">
      <w:r>
        <w:t>It was moved by Smith</w:t>
      </w:r>
      <w:r w:rsidR="006501A7">
        <w:t xml:space="preserve"> and seconded by </w:t>
      </w:r>
      <w:r>
        <w:t xml:space="preserve">Weber </w:t>
      </w:r>
      <w:r w:rsidR="006501A7">
        <w:t>to approve the following consent agenda items.  Motion Carried.</w:t>
      </w:r>
    </w:p>
    <w:p w:rsidR="006501A7" w:rsidRDefault="007904BA" w:rsidP="007904BA">
      <w:pPr>
        <w:ind w:firstLine="720"/>
      </w:pPr>
      <w:r>
        <w:t xml:space="preserve">a.   Approval of the September 9, 2013 </w:t>
      </w:r>
      <w:r w:rsidR="006501A7">
        <w:t>Board of Education Meeting Minutes</w:t>
      </w:r>
    </w:p>
    <w:p w:rsidR="006501A7" w:rsidRDefault="007904BA" w:rsidP="007904BA">
      <w:pPr>
        <w:ind w:left="720"/>
      </w:pPr>
      <w:r>
        <w:t xml:space="preserve">b.   </w:t>
      </w:r>
      <w:r w:rsidR="006501A7">
        <w:t xml:space="preserve">Approval of </w:t>
      </w:r>
      <w:r>
        <w:t xml:space="preserve">Supplemental </w:t>
      </w:r>
      <w:r w:rsidR="006501A7">
        <w:t>Contract</w:t>
      </w:r>
    </w:p>
    <w:p w:rsidR="006501A7" w:rsidRDefault="007904BA" w:rsidP="006501A7">
      <w:pPr>
        <w:pStyle w:val="ListParagraph"/>
        <w:numPr>
          <w:ilvl w:val="0"/>
          <w:numId w:val="11"/>
        </w:numPr>
      </w:pPr>
      <w:r>
        <w:t>Jennifer Whetstine – Jr. Class Sponsor</w:t>
      </w:r>
    </w:p>
    <w:p w:rsidR="006501A7" w:rsidRDefault="007904BA" w:rsidP="007904BA">
      <w:pPr>
        <w:ind w:left="720"/>
      </w:pPr>
      <w:proofErr w:type="gramStart"/>
      <w:r>
        <w:t>c.  Approval</w:t>
      </w:r>
      <w:proofErr w:type="gramEnd"/>
      <w:r>
        <w:t xml:space="preserve"> of Sick Leave Bank – Angela Johnson – 10 days</w:t>
      </w:r>
    </w:p>
    <w:p w:rsidR="006501A7" w:rsidRDefault="006501A7" w:rsidP="006501A7"/>
    <w:p w:rsidR="006501A7" w:rsidRDefault="007904BA" w:rsidP="006501A7">
      <w:r>
        <w:t>AUDIT REPORT</w:t>
      </w:r>
    </w:p>
    <w:p w:rsidR="007904BA" w:rsidRDefault="007904BA" w:rsidP="006501A7">
      <w:r>
        <w:t xml:space="preserve">It was moved by Kinsey and seconded by Weishaar to approve the FY13 Audit Report as presented by, Dana Splichal, Kramer &amp; Associates, </w:t>
      </w:r>
      <w:proofErr w:type="gramStart"/>
      <w:r>
        <w:t>CPAs</w:t>
      </w:r>
      <w:proofErr w:type="gramEnd"/>
      <w:r>
        <w:t>.  Motion Carried.</w:t>
      </w:r>
    </w:p>
    <w:p w:rsidR="007904BA" w:rsidRDefault="007904BA" w:rsidP="006501A7"/>
    <w:p w:rsidR="007904BA" w:rsidRDefault="007904BA" w:rsidP="006501A7">
      <w:r>
        <w:t xml:space="preserve"> </w:t>
      </w:r>
    </w:p>
    <w:p w:rsidR="007904BA" w:rsidRDefault="007904BA" w:rsidP="006501A7">
      <w:r>
        <w:lastRenderedPageBreak/>
        <w:t>Mr. Harris report on 2013-2014 Enrollment and Budget Projections.</w:t>
      </w:r>
    </w:p>
    <w:p w:rsidR="007904BA" w:rsidRDefault="007904BA" w:rsidP="006501A7"/>
    <w:p w:rsidR="001A3215" w:rsidRDefault="007904BA" w:rsidP="006501A7">
      <w:r>
        <w:t>Mr. Harris addressed the Board of Education about the bidding of the District’s Insurance Policy</w:t>
      </w:r>
      <w:r w:rsidR="001A3215">
        <w:t>.</w:t>
      </w:r>
    </w:p>
    <w:p w:rsidR="001A3215" w:rsidRDefault="001A3215" w:rsidP="006501A7"/>
    <w:p w:rsidR="001A3215" w:rsidRDefault="001A3215" w:rsidP="006501A7">
      <w:r>
        <w:t xml:space="preserve">Superintendent Evaluation Forms were handed out and need to be filled out and discussed at next meeting.  </w:t>
      </w:r>
    </w:p>
    <w:p w:rsidR="001A3215" w:rsidRDefault="001A3215" w:rsidP="006501A7"/>
    <w:p w:rsidR="00C101B1" w:rsidRDefault="001A3215" w:rsidP="006501A7">
      <w:r>
        <w:t>Mr. Harris went over E-Rate Funding with the Bo</w:t>
      </w:r>
      <w:r w:rsidR="00C101B1">
        <w:t>ard of Education.  Mr. Harris presented summary charts of Kansas Assessments from last year’s assessments</w:t>
      </w:r>
      <w:r>
        <w:t>.</w:t>
      </w:r>
    </w:p>
    <w:p w:rsidR="00C101B1" w:rsidRDefault="00C101B1" w:rsidP="006501A7"/>
    <w:p w:rsidR="00C101B1" w:rsidRDefault="00C101B1" w:rsidP="006501A7">
      <w:r>
        <w:t xml:space="preserve">Mr. Wigger presented the Board of Education with the new football schedule with the new </w:t>
      </w:r>
      <w:proofErr w:type="gramStart"/>
      <w:r>
        <w:t>district’s</w:t>
      </w:r>
      <w:proofErr w:type="gramEnd"/>
      <w:r>
        <w:t>.  A handout of the upcoming Homecoming Activities were presented.  The band account fund was discussed for their upcoming Orlando trip.  A detailed schedule and pricing amount for the National FFA Trip was given to the Board of Education.</w:t>
      </w:r>
    </w:p>
    <w:p w:rsidR="00C101B1" w:rsidRDefault="00C101B1" w:rsidP="006501A7"/>
    <w:p w:rsidR="00C101B1" w:rsidRDefault="00C101B1" w:rsidP="006501A7">
      <w:r>
        <w:t xml:space="preserve">Mrs. Winder gave an update on DCEC.  </w:t>
      </w:r>
    </w:p>
    <w:p w:rsidR="00C101B1" w:rsidRDefault="00C101B1" w:rsidP="006501A7"/>
    <w:p w:rsidR="006501A7" w:rsidRDefault="006501A7" w:rsidP="006501A7">
      <w:r>
        <w:t>EXECUTIVE SESSION</w:t>
      </w:r>
    </w:p>
    <w:p w:rsidR="006501A7" w:rsidRPr="00EE728C" w:rsidRDefault="006501A7" w:rsidP="006501A7">
      <w:r w:rsidRPr="00EE728C">
        <w:t xml:space="preserve">It was moved by </w:t>
      </w:r>
      <w:r w:rsidR="006A7701">
        <w:t>Kinsey</w:t>
      </w:r>
      <w:r>
        <w:t xml:space="preserve"> </w:t>
      </w:r>
      <w:r w:rsidRPr="00EE728C">
        <w:t xml:space="preserve">and seconded by </w:t>
      </w:r>
      <w:r w:rsidR="006A7701">
        <w:t>Weber</w:t>
      </w:r>
      <w:r>
        <w:t xml:space="preserve"> </w:t>
      </w:r>
      <w:r w:rsidRPr="00EE728C">
        <w:t xml:space="preserve">to go into executive session for a period of </w:t>
      </w:r>
      <w:r w:rsidR="006A7701">
        <w:t>1</w:t>
      </w:r>
      <w:r>
        <w:t>5</w:t>
      </w:r>
      <w:r w:rsidRPr="00EE728C">
        <w:t xml:space="preserve"> minutes to discuss </w:t>
      </w:r>
      <w:r>
        <w:t xml:space="preserve">matters affecting a student(s) in order to protect </w:t>
      </w:r>
      <w:r w:rsidR="00FD3CA8">
        <w:t xml:space="preserve">the privacy interests of the individual(s) to be discussed.  </w:t>
      </w:r>
      <w:r w:rsidRPr="00EE728C">
        <w:t>Motion Carried.</w:t>
      </w:r>
    </w:p>
    <w:p w:rsidR="006501A7" w:rsidRPr="00EE728C" w:rsidRDefault="006501A7" w:rsidP="006501A7"/>
    <w:p w:rsidR="006501A7" w:rsidRDefault="006501A7" w:rsidP="006501A7">
      <w:r>
        <w:t>REMAINING:  Board and Superintendent</w:t>
      </w:r>
    </w:p>
    <w:p w:rsidR="006501A7" w:rsidRDefault="006501A7" w:rsidP="006501A7"/>
    <w:p w:rsidR="006501A7" w:rsidRDefault="006501A7" w:rsidP="006501A7">
      <w:r>
        <w:t xml:space="preserve">Returned to regular session at </w:t>
      </w:r>
      <w:r w:rsidR="006A7701">
        <w:t>8:15</w:t>
      </w:r>
      <w:r>
        <w:t xml:space="preserve"> p.m.</w:t>
      </w:r>
    </w:p>
    <w:p w:rsidR="006501A7" w:rsidRDefault="006501A7" w:rsidP="006501A7"/>
    <w:p w:rsidR="006501A7" w:rsidRDefault="006501A7" w:rsidP="006501A7">
      <w:r>
        <w:t xml:space="preserve">The meeting was adjourned at </w:t>
      </w:r>
      <w:r w:rsidR="006A7701">
        <w:t>8:20</w:t>
      </w:r>
      <w:r>
        <w:t xml:space="preserve"> p.m.</w:t>
      </w:r>
    </w:p>
    <w:p w:rsidR="006501A7" w:rsidRDefault="006501A7" w:rsidP="006501A7"/>
    <w:p w:rsidR="00D74509" w:rsidRDefault="00D74509" w:rsidP="006501A7"/>
    <w:p w:rsidR="00D74509" w:rsidRDefault="00D74509" w:rsidP="006501A7"/>
    <w:p w:rsidR="00D74509" w:rsidRDefault="00D74509" w:rsidP="006501A7"/>
    <w:p w:rsidR="006501A7" w:rsidRDefault="006501A7" w:rsidP="006501A7">
      <w:bookmarkStart w:id="0" w:name="_GoBack"/>
      <w:bookmarkEnd w:id="0"/>
      <w:r>
        <w:t>_______________________________</w:t>
      </w:r>
    </w:p>
    <w:p w:rsidR="006501A7" w:rsidRDefault="006501A7" w:rsidP="006501A7">
      <w:r>
        <w:t>Janel Anderson, Clerk of the Board</w:t>
      </w:r>
    </w:p>
    <w:p w:rsidR="00361FEF" w:rsidRDefault="00361FEF" w:rsidP="00361FEF"/>
    <w:sectPr w:rsidR="00361FEF" w:rsidSect="00361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EF" w:rsidRDefault="00655CEF">
      <w:r>
        <w:separator/>
      </w:r>
    </w:p>
  </w:endnote>
  <w:endnote w:type="continuationSeparator" w:id="0">
    <w:p w:rsidR="00655CEF" w:rsidRDefault="0065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C0" w:rsidRDefault="00447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EF" w:rsidRDefault="00655CEF">
      <w:r>
        <w:separator/>
      </w:r>
    </w:p>
  </w:footnote>
  <w:footnote w:type="continuationSeparator" w:id="0">
    <w:p w:rsidR="00655CEF" w:rsidRDefault="0065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C0" w:rsidRDefault="00447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C0" w:rsidRDefault="00447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</w:t>
          </w: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Principal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Jared Wigger</w:t>
          </w:r>
          <w:r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FB0D6B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Pr="00392CE9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AA4FEE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Hugh Kinsey, Member</w:t>
          </w:r>
        </w:p>
        <w:p w:rsidR="00AA4FEE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AA4FEE" w:rsidRDefault="00AA4FE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b/>
              <w:bCs/>
              <w:i/>
              <w:iCs/>
              <w:color w:val="0000FF"/>
              <w:sz w:val="16"/>
              <w:szCs w:val="16"/>
            </w:rPr>
            <w:t>Duane Weishaar, Member</w:t>
          </w:r>
        </w:p>
        <w:p w:rsidR="00AA4FEE" w:rsidRPr="006B725A" w:rsidRDefault="00AA4FE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Barbara Winder, Member</w:t>
          </w:r>
        </w:p>
      </w:tc>
    </w:tr>
  </w:tbl>
  <w:p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2E6A"/>
    <w:multiLevelType w:val="hybridMultilevel"/>
    <w:tmpl w:val="28AEE1A0"/>
    <w:lvl w:ilvl="0" w:tplc="ABA45B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11A13"/>
    <w:multiLevelType w:val="hybridMultilevel"/>
    <w:tmpl w:val="9AAAD186"/>
    <w:lvl w:ilvl="0" w:tplc="56DA6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651A0"/>
    <w:multiLevelType w:val="hybridMultilevel"/>
    <w:tmpl w:val="0D061266"/>
    <w:lvl w:ilvl="0" w:tplc="C1661C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E14601"/>
    <w:multiLevelType w:val="hybridMultilevel"/>
    <w:tmpl w:val="20C6A8B8"/>
    <w:lvl w:ilvl="0" w:tplc="6728EA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E5308"/>
    <w:multiLevelType w:val="hybridMultilevel"/>
    <w:tmpl w:val="D87830A4"/>
    <w:lvl w:ilvl="0" w:tplc="63D8DF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267EA"/>
    <w:multiLevelType w:val="hybridMultilevel"/>
    <w:tmpl w:val="F66ADF48"/>
    <w:lvl w:ilvl="0" w:tplc="48D465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5B2038"/>
    <w:multiLevelType w:val="hybridMultilevel"/>
    <w:tmpl w:val="F5263ABC"/>
    <w:lvl w:ilvl="0" w:tplc="4A5E76F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1F47821"/>
    <w:multiLevelType w:val="hybridMultilevel"/>
    <w:tmpl w:val="A50C5360"/>
    <w:lvl w:ilvl="0" w:tplc="561026D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AD"/>
    <w:rsid w:val="000071F1"/>
    <w:rsid w:val="00042EFE"/>
    <w:rsid w:val="00060DFD"/>
    <w:rsid w:val="000676EE"/>
    <w:rsid w:val="00077591"/>
    <w:rsid w:val="0009697A"/>
    <w:rsid w:val="000D0EB0"/>
    <w:rsid w:val="000D2E57"/>
    <w:rsid w:val="000F451D"/>
    <w:rsid w:val="0010142D"/>
    <w:rsid w:val="001574BF"/>
    <w:rsid w:val="00160B63"/>
    <w:rsid w:val="001749B5"/>
    <w:rsid w:val="001A3215"/>
    <w:rsid w:val="001B3CA7"/>
    <w:rsid w:val="001C65FD"/>
    <w:rsid w:val="001D07F5"/>
    <w:rsid w:val="00230FF7"/>
    <w:rsid w:val="00256BF8"/>
    <w:rsid w:val="00262884"/>
    <w:rsid w:val="002F7EA2"/>
    <w:rsid w:val="00325CBD"/>
    <w:rsid w:val="00334BF3"/>
    <w:rsid w:val="003524DB"/>
    <w:rsid w:val="00361FEF"/>
    <w:rsid w:val="00380A55"/>
    <w:rsid w:val="00392CE9"/>
    <w:rsid w:val="003A298C"/>
    <w:rsid w:val="003F3509"/>
    <w:rsid w:val="003F3D4A"/>
    <w:rsid w:val="003F3FDB"/>
    <w:rsid w:val="003F5215"/>
    <w:rsid w:val="00411A90"/>
    <w:rsid w:val="00431483"/>
    <w:rsid w:val="004476C0"/>
    <w:rsid w:val="004C21A9"/>
    <w:rsid w:val="005008EB"/>
    <w:rsid w:val="0054634A"/>
    <w:rsid w:val="0055036B"/>
    <w:rsid w:val="00594095"/>
    <w:rsid w:val="005C38B7"/>
    <w:rsid w:val="005C7D82"/>
    <w:rsid w:val="005D377A"/>
    <w:rsid w:val="005E194D"/>
    <w:rsid w:val="00633355"/>
    <w:rsid w:val="00646D1F"/>
    <w:rsid w:val="006501A7"/>
    <w:rsid w:val="00655CEF"/>
    <w:rsid w:val="00663E12"/>
    <w:rsid w:val="00673EA0"/>
    <w:rsid w:val="006A3C6B"/>
    <w:rsid w:val="006A7701"/>
    <w:rsid w:val="006B725A"/>
    <w:rsid w:val="006C36B5"/>
    <w:rsid w:val="006F3905"/>
    <w:rsid w:val="00710BCB"/>
    <w:rsid w:val="0072280B"/>
    <w:rsid w:val="00757707"/>
    <w:rsid w:val="0076067F"/>
    <w:rsid w:val="007904BA"/>
    <w:rsid w:val="007A773A"/>
    <w:rsid w:val="007B445C"/>
    <w:rsid w:val="00804DC3"/>
    <w:rsid w:val="00830FD9"/>
    <w:rsid w:val="00856721"/>
    <w:rsid w:val="00885AAD"/>
    <w:rsid w:val="008917DB"/>
    <w:rsid w:val="009023B5"/>
    <w:rsid w:val="00947BD2"/>
    <w:rsid w:val="00975643"/>
    <w:rsid w:val="009B52BC"/>
    <w:rsid w:val="009C3911"/>
    <w:rsid w:val="009D2E1D"/>
    <w:rsid w:val="009E4135"/>
    <w:rsid w:val="009F42F5"/>
    <w:rsid w:val="00A40F0B"/>
    <w:rsid w:val="00A550D1"/>
    <w:rsid w:val="00A71809"/>
    <w:rsid w:val="00A822EC"/>
    <w:rsid w:val="00AA4FEE"/>
    <w:rsid w:val="00AD2AAE"/>
    <w:rsid w:val="00AE5396"/>
    <w:rsid w:val="00B31F05"/>
    <w:rsid w:val="00B37306"/>
    <w:rsid w:val="00B56626"/>
    <w:rsid w:val="00B6257A"/>
    <w:rsid w:val="00B70CD3"/>
    <w:rsid w:val="00B8551E"/>
    <w:rsid w:val="00BC51B0"/>
    <w:rsid w:val="00BD1B6B"/>
    <w:rsid w:val="00C06DFE"/>
    <w:rsid w:val="00C101B1"/>
    <w:rsid w:val="00C10340"/>
    <w:rsid w:val="00C406C9"/>
    <w:rsid w:val="00C6441A"/>
    <w:rsid w:val="00C6694A"/>
    <w:rsid w:val="00C80F21"/>
    <w:rsid w:val="00CB28D7"/>
    <w:rsid w:val="00CB2D2B"/>
    <w:rsid w:val="00D17846"/>
    <w:rsid w:val="00D463D3"/>
    <w:rsid w:val="00D74509"/>
    <w:rsid w:val="00D8186E"/>
    <w:rsid w:val="00D82857"/>
    <w:rsid w:val="00DA0FF1"/>
    <w:rsid w:val="00DA11A3"/>
    <w:rsid w:val="00DC0257"/>
    <w:rsid w:val="00DD7536"/>
    <w:rsid w:val="00DE7708"/>
    <w:rsid w:val="00DF21CB"/>
    <w:rsid w:val="00E71857"/>
    <w:rsid w:val="00EA1673"/>
    <w:rsid w:val="00EC116E"/>
    <w:rsid w:val="00EC5671"/>
    <w:rsid w:val="00EC73F4"/>
    <w:rsid w:val="00ED0F4B"/>
    <w:rsid w:val="00F270E1"/>
    <w:rsid w:val="00F5415C"/>
    <w:rsid w:val="00F56497"/>
    <w:rsid w:val="00F57084"/>
    <w:rsid w:val="00F6467D"/>
    <w:rsid w:val="00FA19AE"/>
    <w:rsid w:val="00FA6246"/>
    <w:rsid w:val="00FB0D6B"/>
    <w:rsid w:val="00FC1700"/>
    <w:rsid w:val="00FD2571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9-9-13</Template>
  <TotalTime>1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2564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Doug Huxman</dc:creator>
  <cp:keywords/>
  <cp:lastModifiedBy>Janel Anderson</cp:lastModifiedBy>
  <cp:revision>2</cp:revision>
  <cp:lastPrinted>2013-06-18T13:00:00Z</cp:lastPrinted>
  <dcterms:created xsi:type="dcterms:W3CDTF">2013-10-15T19:58:00Z</dcterms:created>
  <dcterms:modified xsi:type="dcterms:W3CDTF">2013-10-15T19:58:00Z</dcterms:modified>
</cp:coreProperties>
</file>